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7FED3" w14:textId="0AE96F5B" w:rsidR="005D4B5C" w:rsidRPr="00A01FD9" w:rsidRDefault="001408A8" w:rsidP="00673466">
      <w:pPr>
        <w:pStyle w:val="Titre2"/>
        <w:shd w:val="clear" w:color="auto" w:fill="CECECE"/>
        <w:jc w:val="center"/>
        <w:rPr>
          <w:rFonts w:ascii="Arial" w:hAnsi="Arial" w:cs="Arial"/>
          <w:sz w:val="28"/>
          <w:szCs w:val="28"/>
          <w:u w:val="none"/>
          <w:lang w:val="fr-FR"/>
        </w:rPr>
      </w:pPr>
      <w:r w:rsidRPr="00A01FD9">
        <w:rPr>
          <w:rFonts w:ascii="Arial" w:hAnsi="Arial" w:cs="Arial"/>
          <w:sz w:val="28"/>
          <w:szCs w:val="28"/>
          <w:u w:val="none"/>
          <w:lang w:val="fr-FR"/>
        </w:rPr>
        <w:t>FORMULAIRE DE CANDIDATURE</w:t>
      </w:r>
      <w:r w:rsidR="005A6BAD">
        <w:rPr>
          <w:rFonts w:ascii="Arial" w:hAnsi="Arial" w:cs="Arial"/>
          <w:sz w:val="28"/>
          <w:szCs w:val="28"/>
          <w:u w:val="none"/>
          <w:lang w:val="fr-FR"/>
        </w:rPr>
        <w:t xml:space="preserve"> ACTED</w:t>
      </w:r>
    </w:p>
    <w:p w14:paraId="0F77BD72" w14:textId="77777777" w:rsidR="005D4B5C" w:rsidRPr="00A01FD9" w:rsidRDefault="005D4B5C">
      <w:pPr>
        <w:jc w:val="both"/>
        <w:rPr>
          <w:rFonts w:ascii="Arial" w:hAnsi="Arial" w:cs="Arial"/>
          <w:bCs/>
          <w:noProof w:val="0"/>
          <w:lang w:val="fr-FR"/>
        </w:rPr>
      </w:pPr>
    </w:p>
    <w:p w14:paraId="7FAB86B7" w14:textId="5ED87035" w:rsidR="00271B04" w:rsidRPr="00A01FD9" w:rsidRDefault="005E3595" w:rsidP="00271B04">
      <w:pPr>
        <w:rPr>
          <w:rFonts w:ascii="Arial" w:hAnsi="Arial" w:cs="Arial"/>
          <w:bCs/>
          <w:i/>
          <w:color w:val="0070C0"/>
          <w:lang w:val="fr-FR"/>
        </w:rPr>
      </w:pPr>
      <w:r w:rsidRPr="005E3595">
        <w:rPr>
          <w:rFonts w:ascii="Arial" w:hAnsi="Arial" w:cs="Arial"/>
          <w:u w:val="single"/>
          <w:lang w:val="fr-FR"/>
        </w:rPr>
        <w:t xml:space="preserve">N° d'Appel à Candidature: </w:t>
      </w:r>
      <w:r w:rsidR="00271B04" w:rsidRPr="00A01FD9">
        <w:rPr>
          <w:rFonts w:ascii="Arial" w:hAnsi="Arial" w:cs="Arial"/>
          <w:lang w:val="fr-FR"/>
        </w:rPr>
        <w:t>(</w:t>
      </w:r>
      <w:r w:rsidR="001408A8" w:rsidRPr="00A01FD9">
        <w:rPr>
          <w:rFonts w:ascii="Arial" w:hAnsi="Arial" w:cs="Arial"/>
          <w:lang w:val="fr-FR"/>
        </w:rPr>
        <w:t xml:space="preserve">à remplir par </w:t>
      </w:r>
      <w:r w:rsidR="00271B04" w:rsidRPr="00A01FD9">
        <w:rPr>
          <w:rFonts w:ascii="Arial" w:hAnsi="Arial" w:cs="Arial"/>
          <w:lang w:val="fr-FR"/>
        </w:rPr>
        <w:t>ACTED):</w:t>
      </w:r>
      <w:r w:rsidR="001408A8" w:rsidRPr="001408A8" w:rsidDel="001408A8">
        <w:rPr>
          <w:rFonts w:ascii="Arial" w:hAnsi="Arial" w:cs="Arial"/>
          <w:lang w:val="fr-FR"/>
        </w:rPr>
        <w:t xml:space="preserve"> </w:t>
      </w:r>
      <w:r w:rsidR="00610CAF" w:rsidRPr="00610CAF">
        <w:rPr>
          <w:rFonts w:ascii="Arial" w:hAnsi="Arial" w:cs="Arial"/>
          <w:b/>
          <w:bCs/>
          <w:iCs/>
          <w:lang w:val="fr-FR"/>
        </w:rPr>
        <w:t>P/99HQ/HQ4C/011/HQ/1</w:t>
      </w:r>
      <w:r w:rsidR="0023174C">
        <w:rPr>
          <w:rFonts w:ascii="Arial" w:hAnsi="Arial" w:cs="Arial"/>
          <w:b/>
          <w:bCs/>
          <w:iCs/>
          <w:lang w:val="fr-FR"/>
        </w:rPr>
        <w:t>0</w:t>
      </w:r>
      <w:r w:rsidR="00610CAF" w:rsidRPr="00610CAF">
        <w:rPr>
          <w:rFonts w:ascii="Arial" w:hAnsi="Arial" w:cs="Arial"/>
          <w:b/>
          <w:bCs/>
          <w:iCs/>
          <w:lang w:val="fr-FR"/>
        </w:rPr>
        <w:t>-</w:t>
      </w:r>
      <w:r w:rsidR="0023174C">
        <w:rPr>
          <w:rFonts w:ascii="Arial" w:hAnsi="Arial" w:cs="Arial"/>
          <w:b/>
          <w:bCs/>
          <w:iCs/>
          <w:lang w:val="fr-FR"/>
        </w:rPr>
        <w:t>01</w:t>
      </w:r>
      <w:r w:rsidR="00610CAF" w:rsidRPr="00610CAF">
        <w:rPr>
          <w:rFonts w:ascii="Arial" w:hAnsi="Arial" w:cs="Arial"/>
          <w:b/>
          <w:bCs/>
          <w:iCs/>
          <w:lang w:val="fr-FR"/>
        </w:rPr>
        <w:t>-202</w:t>
      </w:r>
      <w:r w:rsidR="0023174C">
        <w:rPr>
          <w:rFonts w:ascii="Arial" w:hAnsi="Arial" w:cs="Arial"/>
          <w:b/>
          <w:bCs/>
          <w:iCs/>
          <w:lang w:val="fr-FR"/>
        </w:rPr>
        <w:t>2</w:t>
      </w:r>
      <w:r w:rsidR="00610CAF" w:rsidRPr="00610CAF">
        <w:rPr>
          <w:rFonts w:ascii="Arial" w:hAnsi="Arial" w:cs="Arial"/>
          <w:b/>
          <w:bCs/>
          <w:iCs/>
          <w:lang w:val="fr-FR"/>
        </w:rPr>
        <w:t>/001</w:t>
      </w:r>
    </w:p>
    <w:p w14:paraId="725C258B" w14:textId="77777777" w:rsidR="00271B04" w:rsidRPr="00A01FD9" w:rsidRDefault="00271B04" w:rsidP="00271B04">
      <w:pPr>
        <w:rPr>
          <w:rFonts w:ascii="Arial" w:hAnsi="Arial" w:cs="Arial"/>
          <w:bCs/>
          <w:i/>
          <w:color w:val="0070C0"/>
          <w:lang w:val="fr-FR"/>
        </w:rPr>
      </w:pPr>
    </w:p>
    <w:p w14:paraId="54194A7E" w14:textId="1221A566" w:rsidR="001408A8" w:rsidRPr="00C22E0E" w:rsidRDefault="001408A8" w:rsidP="001408A8">
      <w:pPr>
        <w:rPr>
          <w:rFonts w:ascii="Arial" w:hAnsi="Arial" w:cs="Arial"/>
          <w:u w:val="single"/>
          <w:lang w:val="fr-FR"/>
        </w:rPr>
      </w:pPr>
      <w:r>
        <w:rPr>
          <w:rFonts w:ascii="Arial" w:hAnsi="Arial" w:cs="Arial"/>
          <w:u w:val="single"/>
          <w:lang w:val="fr-FR"/>
        </w:rPr>
        <w:t>ID</w:t>
      </w:r>
      <w:r w:rsidRPr="00C22E0E">
        <w:rPr>
          <w:rFonts w:ascii="Arial" w:hAnsi="Arial" w:cs="Arial"/>
          <w:u w:val="single"/>
          <w:lang w:val="fr-FR"/>
        </w:rPr>
        <w:t xml:space="preserve"> de C</w:t>
      </w:r>
      <w:r w:rsidRPr="00221AFD">
        <w:rPr>
          <w:rFonts w:ascii="Arial" w:hAnsi="Arial" w:cs="Arial"/>
          <w:u w:val="single"/>
          <w:lang w:val="fr-FR"/>
        </w:rPr>
        <w:t xml:space="preserve">ommande </w:t>
      </w:r>
      <w:r w:rsidRPr="00C22E0E">
        <w:rPr>
          <w:rFonts w:ascii="Arial" w:hAnsi="Arial" w:cs="Arial"/>
          <w:lang w:val="fr-FR"/>
        </w:rPr>
        <w:t>(à remplir par ACTED)</w:t>
      </w:r>
      <w:r w:rsidRPr="00221AFD">
        <w:rPr>
          <w:rFonts w:ascii="Arial" w:hAnsi="Arial" w:cs="Arial"/>
          <w:lang w:val="fr-FR"/>
        </w:rPr>
        <w:t> :</w:t>
      </w:r>
      <w:r w:rsidR="00FC3CB9">
        <w:rPr>
          <w:rFonts w:ascii="Arial" w:hAnsi="Arial" w:cs="Arial"/>
          <w:lang w:val="fr-FR"/>
        </w:rPr>
        <w:t xml:space="preserve"> </w:t>
      </w:r>
      <w:r w:rsidR="00FC3CB9" w:rsidRPr="00E15826">
        <w:rPr>
          <w:rFonts w:ascii="Arial" w:hAnsi="Arial" w:cs="Arial"/>
          <w:b/>
          <w:bCs/>
          <w:lang w:val="fr-FR"/>
        </w:rPr>
        <w:t>OF/HQ/00133</w:t>
      </w:r>
    </w:p>
    <w:p w14:paraId="694BAD7F" w14:textId="77777777" w:rsidR="001408A8" w:rsidRPr="00C22E0E" w:rsidRDefault="001408A8" w:rsidP="001408A8">
      <w:pPr>
        <w:rPr>
          <w:rFonts w:ascii="Arial" w:hAnsi="Arial" w:cs="Arial"/>
          <w:u w:val="single"/>
          <w:lang w:val="fr-FR"/>
        </w:rPr>
      </w:pPr>
    </w:p>
    <w:p w14:paraId="174BC64B" w14:textId="77777777" w:rsidR="001408A8" w:rsidRDefault="001408A8" w:rsidP="001408A8">
      <w:pPr>
        <w:rPr>
          <w:rFonts w:ascii="Arial" w:hAnsi="Arial" w:cs="Arial"/>
          <w:lang w:val="fr-FR"/>
        </w:rPr>
      </w:pPr>
      <w:r w:rsidRPr="00C22E0E">
        <w:rPr>
          <w:rFonts w:ascii="Arial" w:hAnsi="Arial" w:cs="Arial"/>
          <w:u w:val="single"/>
          <w:lang w:val="fr-FR"/>
        </w:rPr>
        <w:t>Date</w:t>
      </w:r>
      <w:r w:rsidRPr="00C22E0E">
        <w:rPr>
          <w:rFonts w:ascii="Arial" w:hAnsi="Arial" w:cs="Arial"/>
          <w:lang w:val="fr-FR"/>
        </w:rPr>
        <w:t xml:space="preserve"> (à r</w:t>
      </w:r>
      <w:r w:rsidRPr="00221AFD">
        <w:rPr>
          <w:rFonts w:ascii="Arial" w:hAnsi="Arial" w:cs="Arial"/>
          <w:lang w:val="fr-FR"/>
        </w:rPr>
        <w:t xml:space="preserve">emplir par le </w:t>
      </w:r>
      <w:r>
        <w:rPr>
          <w:rFonts w:ascii="Arial" w:hAnsi="Arial" w:cs="Arial"/>
          <w:lang w:val="fr-FR"/>
        </w:rPr>
        <w:t>candidat</w:t>
      </w:r>
      <w:r w:rsidRPr="00221AFD">
        <w:rPr>
          <w:rFonts w:ascii="Arial" w:hAnsi="Arial" w:cs="Arial"/>
          <w:lang w:val="fr-FR"/>
        </w:rPr>
        <w:t>) :</w:t>
      </w:r>
    </w:p>
    <w:p w14:paraId="5102E6F7" w14:textId="77777777" w:rsidR="00A14ADE" w:rsidRPr="00A01FD9" w:rsidRDefault="00A14ADE" w:rsidP="000401E9">
      <w:pPr>
        <w:rPr>
          <w:rFonts w:ascii="Arial" w:hAnsi="Arial" w:cs="Arial"/>
          <w:bCs/>
          <w:noProof w:val="0"/>
          <w:lang w:val="fr-FR"/>
        </w:rPr>
      </w:pPr>
    </w:p>
    <w:p w14:paraId="776362A6" w14:textId="77777777" w:rsidR="00281886" w:rsidRPr="00A01FD9" w:rsidRDefault="001408A8" w:rsidP="00673466">
      <w:pPr>
        <w:pStyle w:val="Titre2"/>
        <w:shd w:val="clear" w:color="auto" w:fill="CECECE"/>
        <w:jc w:val="center"/>
        <w:rPr>
          <w:rFonts w:ascii="Arial" w:hAnsi="Arial" w:cs="Arial"/>
          <w:sz w:val="24"/>
          <w:szCs w:val="24"/>
          <w:u w:val="none"/>
          <w:lang w:val="fr-FR"/>
        </w:rPr>
      </w:pPr>
      <w:r w:rsidRPr="00A01FD9">
        <w:rPr>
          <w:rFonts w:ascii="Arial" w:hAnsi="Arial" w:cs="Arial"/>
          <w:sz w:val="24"/>
          <w:szCs w:val="24"/>
          <w:u w:val="none"/>
          <w:lang w:val="fr-FR"/>
        </w:rPr>
        <w:t xml:space="preserve"> A remplir par le Candidat</w:t>
      </w:r>
      <w:r w:rsidR="006118F9" w:rsidRPr="00A01FD9">
        <w:rPr>
          <w:rFonts w:ascii="Arial" w:hAnsi="Arial" w:cs="Arial"/>
          <w:sz w:val="24"/>
          <w:szCs w:val="24"/>
          <w:u w:val="none"/>
          <w:lang w:val="fr-FR"/>
        </w:rPr>
        <w:t xml:space="preserve"> </w:t>
      </w:r>
      <w:r w:rsidR="00F16865" w:rsidRPr="00A01FD9">
        <w:rPr>
          <w:rFonts w:ascii="Arial" w:hAnsi="Arial" w:cs="Arial"/>
          <w:sz w:val="24"/>
          <w:szCs w:val="24"/>
          <w:u w:val="none"/>
          <w:lang w:val="fr-FR"/>
        </w:rPr>
        <w:t>(</w:t>
      </w:r>
      <w:r>
        <w:rPr>
          <w:rFonts w:ascii="Arial" w:hAnsi="Arial" w:cs="Arial"/>
          <w:sz w:val="24"/>
          <w:szCs w:val="24"/>
          <w:u w:val="none"/>
          <w:lang w:val="fr-FR"/>
        </w:rPr>
        <w:t>OBLIGATOIRE</w:t>
      </w:r>
      <w:r w:rsidR="00F16865" w:rsidRPr="00A01FD9">
        <w:rPr>
          <w:rFonts w:ascii="Arial" w:hAnsi="Arial" w:cs="Arial"/>
          <w:sz w:val="24"/>
          <w:szCs w:val="24"/>
          <w:u w:val="none"/>
          <w:lang w:val="fr-FR"/>
        </w:rPr>
        <w:t>)</w:t>
      </w:r>
    </w:p>
    <w:tbl>
      <w:tblPr>
        <w:tblpPr w:leftFromText="141" w:rightFromText="141" w:vertAnchor="text" w:horzAnchor="margin" w:tblpX="108" w:tblpY="18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9780"/>
      </w:tblGrid>
      <w:tr w:rsidR="00F338CE" w:rsidRPr="00ED1DA3" w14:paraId="5D892BDF" w14:textId="77777777" w:rsidTr="00673466">
        <w:tc>
          <w:tcPr>
            <w:tcW w:w="5637" w:type="dxa"/>
            <w:shd w:val="clear" w:color="auto" w:fill="CECECE"/>
          </w:tcPr>
          <w:p w14:paraId="3ACC811A" w14:textId="77777777" w:rsidR="001408A8" w:rsidRPr="00A959A9" w:rsidRDefault="001408A8" w:rsidP="001408A8">
            <w:pPr>
              <w:rPr>
                <w:rFonts w:ascii="Arial" w:hAnsi="Arial" w:cs="Arial"/>
                <w:b/>
                <w:noProof w:val="0"/>
                <w:lang w:val="fr-FR"/>
              </w:rPr>
            </w:pPr>
            <w:r w:rsidRPr="00A959A9">
              <w:rPr>
                <w:rFonts w:ascii="Arial" w:hAnsi="Arial" w:cs="Arial"/>
                <w:b/>
                <w:noProof w:val="0"/>
                <w:lang w:val="fr-FR"/>
              </w:rPr>
              <w:t>Nom de la société</w:t>
            </w:r>
          </w:p>
          <w:p w14:paraId="52819398" w14:textId="77777777" w:rsidR="005B0583" w:rsidRPr="00A01FD9" w:rsidRDefault="001408A8" w:rsidP="00961140">
            <w:pPr>
              <w:rPr>
                <w:rFonts w:ascii="Arial" w:hAnsi="Arial" w:cs="Arial"/>
                <w:b/>
                <w:noProof w:val="0"/>
                <w:lang w:val="fr-FR"/>
              </w:rPr>
            </w:pPr>
            <w:r w:rsidRPr="00A959A9">
              <w:rPr>
                <w:rFonts w:ascii="Arial" w:hAnsi="Arial" w:cs="Arial"/>
                <w:noProof w:val="0"/>
                <w:lang w:val="fr-FR"/>
              </w:rPr>
              <w:t>(</w:t>
            </w:r>
            <w:proofErr w:type="gramStart"/>
            <w:r>
              <w:rPr>
                <w:rFonts w:ascii="Arial" w:hAnsi="Arial" w:cs="Arial"/>
                <w:noProof w:val="0"/>
                <w:lang w:val="fr-FR"/>
              </w:rPr>
              <w:t>comme</w:t>
            </w:r>
            <w:proofErr w:type="gramEnd"/>
            <w:r>
              <w:rPr>
                <w:rFonts w:ascii="Arial" w:hAnsi="Arial" w:cs="Arial"/>
                <w:noProof w:val="0"/>
                <w:lang w:val="fr-FR"/>
              </w:rPr>
              <w:t xml:space="preserve"> dénommée sur</w:t>
            </w:r>
            <w:r w:rsidRPr="00A959A9">
              <w:rPr>
                <w:rFonts w:ascii="Arial" w:hAnsi="Arial" w:cs="Arial"/>
                <w:noProof w:val="0"/>
                <w:lang w:val="fr-FR"/>
              </w:rPr>
              <w:t xml:space="preserve"> les documents d’enregistrement)</w:t>
            </w:r>
          </w:p>
        </w:tc>
        <w:tc>
          <w:tcPr>
            <w:tcW w:w="9780" w:type="dxa"/>
            <w:shd w:val="clear" w:color="auto" w:fill="auto"/>
          </w:tcPr>
          <w:p w14:paraId="5007FD31" w14:textId="77777777" w:rsidR="005B0583" w:rsidRPr="00A01FD9" w:rsidRDefault="005B0583" w:rsidP="00961140">
            <w:pPr>
              <w:rPr>
                <w:rFonts w:ascii="Arial" w:hAnsi="Arial" w:cs="Arial"/>
                <w:b/>
                <w:noProof w:val="0"/>
                <w:u w:val="single"/>
                <w:lang w:val="fr-FR"/>
              </w:rPr>
            </w:pPr>
          </w:p>
        </w:tc>
      </w:tr>
      <w:tr w:rsidR="00F338CE" w:rsidRPr="00ED1DA3" w14:paraId="21FF6955" w14:textId="77777777" w:rsidTr="00673466">
        <w:tc>
          <w:tcPr>
            <w:tcW w:w="5637" w:type="dxa"/>
            <w:shd w:val="clear" w:color="auto" w:fill="CECECE"/>
          </w:tcPr>
          <w:p w14:paraId="7264F981" w14:textId="77777777" w:rsidR="001408A8" w:rsidRPr="00A959A9" w:rsidRDefault="001408A8" w:rsidP="001408A8">
            <w:pPr>
              <w:rPr>
                <w:rFonts w:ascii="Arial" w:hAnsi="Arial" w:cs="Arial"/>
                <w:b/>
                <w:noProof w:val="0"/>
                <w:lang w:val="fr-FR"/>
              </w:rPr>
            </w:pPr>
            <w:r w:rsidRPr="00A959A9">
              <w:rPr>
                <w:rFonts w:ascii="Arial" w:hAnsi="Arial" w:cs="Arial"/>
                <w:b/>
                <w:noProof w:val="0"/>
                <w:lang w:val="fr-FR"/>
              </w:rPr>
              <w:t xml:space="preserve">Nom du représentant </w:t>
            </w:r>
            <w:r>
              <w:rPr>
                <w:rFonts w:ascii="Arial" w:hAnsi="Arial" w:cs="Arial"/>
                <w:b/>
                <w:noProof w:val="0"/>
                <w:lang w:val="fr-FR"/>
              </w:rPr>
              <w:t>autorisé</w:t>
            </w:r>
          </w:p>
          <w:p w14:paraId="26C4AE7E" w14:textId="77777777" w:rsidR="005B0583" w:rsidRPr="00A01FD9" w:rsidRDefault="001408A8" w:rsidP="00961140">
            <w:pPr>
              <w:rPr>
                <w:rFonts w:ascii="Arial" w:hAnsi="Arial" w:cs="Arial"/>
                <w:b/>
                <w:noProof w:val="0"/>
                <w:lang w:val="fr-FR"/>
              </w:rPr>
            </w:pPr>
            <w:r w:rsidRPr="00A959A9">
              <w:rPr>
                <w:rFonts w:ascii="Arial" w:hAnsi="Arial" w:cs="Arial"/>
                <w:noProof w:val="0"/>
                <w:lang w:val="fr-FR"/>
              </w:rPr>
              <w:t>(</w:t>
            </w:r>
            <w:proofErr w:type="gramStart"/>
            <w:r>
              <w:rPr>
                <w:rFonts w:ascii="Arial" w:hAnsi="Arial" w:cs="Arial"/>
                <w:noProof w:val="0"/>
                <w:lang w:val="fr-FR"/>
              </w:rPr>
              <w:t>comme</w:t>
            </w:r>
            <w:proofErr w:type="gramEnd"/>
            <w:r>
              <w:rPr>
                <w:rFonts w:ascii="Arial" w:hAnsi="Arial" w:cs="Arial"/>
                <w:noProof w:val="0"/>
                <w:lang w:val="fr-FR"/>
              </w:rPr>
              <w:t xml:space="preserve"> indiqué sur</w:t>
            </w:r>
            <w:r w:rsidRPr="00A959A9">
              <w:rPr>
                <w:rFonts w:ascii="Arial" w:hAnsi="Arial" w:cs="Arial"/>
                <w:noProof w:val="0"/>
                <w:lang w:val="fr-FR"/>
              </w:rPr>
              <w:t xml:space="preserve"> les documents d’enregistrement ou la procuration dûment signée)</w:t>
            </w:r>
          </w:p>
        </w:tc>
        <w:tc>
          <w:tcPr>
            <w:tcW w:w="9780" w:type="dxa"/>
            <w:shd w:val="clear" w:color="auto" w:fill="auto"/>
          </w:tcPr>
          <w:p w14:paraId="6266EF83" w14:textId="77777777" w:rsidR="005B0583" w:rsidRPr="00A01FD9" w:rsidRDefault="005B0583" w:rsidP="00961140">
            <w:pPr>
              <w:rPr>
                <w:rFonts w:ascii="Arial" w:hAnsi="Arial" w:cs="Arial"/>
                <w:b/>
                <w:noProof w:val="0"/>
                <w:u w:val="single"/>
                <w:lang w:val="fr-FR"/>
              </w:rPr>
            </w:pPr>
          </w:p>
        </w:tc>
      </w:tr>
      <w:tr w:rsidR="001408A8" w:rsidRPr="00673466" w14:paraId="3A9F9DF9" w14:textId="77777777" w:rsidTr="00673466">
        <w:tc>
          <w:tcPr>
            <w:tcW w:w="5637" w:type="dxa"/>
            <w:shd w:val="clear" w:color="auto" w:fill="CECECE"/>
          </w:tcPr>
          <w:p w14:paraId="5E789534" w14:textId="6C6574DE" w:rsidR="001408A8" w:rsidRDefault="001408A8" w:rsidP="001408A8">
            <w:pPr>
              <w:rPr>
                <w:rFonts w:ascii="Arial" w:hAnsi="Arial" w:cs="Arial"/>
                <w:b/>
                <w:noProof w:val="0"/>
                <w:lang w:val="fr-FR"/>
              </w:rPr>
            </w:pPr>
            <w:r w:rsidRPr="00A959A9">
              <w:rPr>
                <w:rFonts w:ascii="Arial" w:hAnsi="Arial" w:cs="Arial"/>
                <w:b/>
                <w:noProof w:val="0"/>
                <w:lang w:val="fr-FR"/>
              </w:rPr>
              <w:t xml:space="preserve">N° </w:t>
            </w:r>
            <w:r w:rsidR="00C110C9">
              <w:rPr>
                <w:rFonts w:ascii="Arial" w:hAnsi="Arial" w:cs="Arial"/>
                <w:b/>
                <w:noProof w:val="0"/>
                <w:lang w:val="fr-FR"/>
              </w:rPr>
              <w:t>SIREN</w:t>
            </w:r>
          </w:p>
          <w:p w14:paraId="5300D5FD" w14:textId="77777777" w:rsidR="001408A8" w:rsidRPr="00673466" w:rsidRDefault="001408A8" w:rsidP="00495697">
            <w:pPr>
              <w:rPr>
                <w:rFonts w:ascii="Arial" w:hAnsi="Arial" w:cs="Arial"/>
                <w:noProof w:val="0"/>
              </w:rPr>
            </w:pPr>
          </w:p>
        </w:tc>
        <w:tc>
          <w:tcPr>
            <w:tcW w:w="9780" w:type="dxa"/>
            <w:shd w:val="clear" w:color="auto" w:fill="auto"/>
          </w:tcPr>
          <w:p w14:paraId="621E2C8A" w14:textId="77777777" w:rsidR="001408A8" w:rsidRPr="00673466" w:rsidRDefault="001408A8" w:rsidP="001408A8">
            <w:pPr>
              <w:rPr>
                <w:rFonts w:ascii="Arial" w:hAnsi="Arial" w:cs="Arial"/>
                <w:b/>
                <w:noProof w:val="0"/>
                <w:u w:val="single"/>
              </w:rPr>
            </w:pPr>
          </w:p>
        </w:tc>
      </w:tr>
      <w:tr w:rsidR="001408A8" w:rsidRPr="00673466" w14:paraId="7A4C2919" w14:textId="77777777" w:rsidTr="00673466">
        <w:tc>
          <w:tcPr>
            <w:tcW w:w="5637" w:type="dxa"/>
            <w:shd w:val="clear" w:color="auto" w:fill="CECECE"/>
          </w:tcPr>
          <w:p w14:paraId="0BDDB474" w14:textId="77777777" w:rsidR="00495697" w:rsidRPr="00A959A9" w:rsidRDefault="00495697" w:rsidP="00495697">
            <w:pPr>
              <w:rPr>
                <w:rFonts w:ascii="Arial" w:hAnsi="Arial" w:cs="Arial"/>
                <w:b/>
                <w:noProof w:val="0"/>
                <w:lang w:val="fr-FR"/>
              </w:rPr>
            </w:pPr>
            <w:r>
              <w:rPr>
                <w:rFonts w:ascii="Arial" w:hAnsi="Arial" w:cs="Arial"/>
                <w:b/>
                <w:noProof w:val="0"/>
                <w:lang w:val="fr-FR"/>
              </w:rPr>
              <w:t>N° SIRET</w:t>
            </w:r>
          </w:p>
          <w:p w14:paraId="6EBA886F" w14:textId="77777777" w:rsidR="001408A8" w:rsidRPr="00673466" w:rsidRDefault="001408A8" w:rsidP="001408A8">
            <w:pPr>
              <w:rPr>
                <w:rFonts w:ascii="Arial" w:hAnsi="Arial" w:cs="Arial"/>
                <w:b/>
                <w:noProof w:val="0"/>
              </w:rPr>
            </w:pPr>
          </w:p>
        </w:tc>
        <w:tc>
          <w:tcPr>
            <w:tcW w:w="9780" w:type="dxa"/>
            <w:shd w:val="clear" w:color="auto" w:fill="auto"/>
          </w:tcPr>
          <w:p w14:paraId="05110DD4" w14:textId="77777777" w:rsidR="001408A8" w:rsidRPr="00673466" w:rsidRDefault="001408A8" w:rsidP="001408A8">
            <w:pPr>
              <w:rPr>
                <w:rFonts w:ascii="Arial" w:hAnsi="Arial" w:cs="Arial"/>
                <w:b/>
                <w:noProof w:val="0"/>
                <w:u w:val="single"/>
              </w:rPr>
            </w:pPr>
          </w:p>
        </w:tc>
      </w:tr>
      <w:tr w:rsidR="001408A8" w:rsidRPr="00673466" w14:paraId="2818B642" w14:textId="77777777" w:rsidTr="00673466">
        <w:tc>
          <w:tcPr>
            <w:tcW w:w="5637" w:type="dxa"/>
            <w:shd w:val="clear" w:color="auto" w:fill="CECECE"/>
          </w:tcPr>
          <w:p w14:paraId="56D18EEE" w14:textId="77777777" w:rsidR="001408A8" w:rsidRPr="00A959A9" w:rsidRDefault="001408A8" w:rsidP="001408A8">
            <w:pPr>
              <w:rPr>
                <w:rFonts w:ascii="Arial" w:hAnsi="Arial" w:cs="Arial"/>
                <w:b/>
                <w:noProof w:val="0"/>
                <w:lang w:val="fr-FR"/>
              </w:rPr>
            </w:pPr>
            <w:r w:rsidRPr="00A959A9">
              <w:rPr>
                <w:rFonts w:ascii="Arial" w:hAnsi="Arial" w:cs="Arial"/>
                <w:b/>
                <w:noProof w:val="0"/>
                <w:lang w:val="fr-FR"/>
              </w:rPr>
              <w:t xml:space="preserve">Adresse postale de la </w:t>
            </w:r>
            <w:r>
              <w:rPr>
                <w:rFonts w:ascii="Arial" w:hAnsi="Arial" w:cs="Arial"/>
                <w:b/>
                <w:noProof w:val="0"/>
                <w:lang w:val="fr-FR"/>
              </w:rPr>
              <w:t>société</w:t>
            </w:r>
          </w:p>
          <w:p w14:paraId="01D14C19" w14:textId="5834FE30" w:rsidR="001408A8" w:rsidRPr="00A959A9" w:rsidRDefault="001408A8" w:rsidP="001408A8">
            <w:pPr>
              <w:rPr>
                <w:rFonts w:ascii="Arial" w:hAnsi="Arial" w:cs="Arial"/>
                <w:bCs/>
                <w:noProof w:val="0"/>
                <w:lang w:val="fr-FR"/>
              </w:rPr>
            </w:pPr>
            <w:r w:rsidRPr="00A959A9">
              <w:rPr>
                <w:rFonts w:ascii="Arial" w:hAnsi="Arial" w:cs="Arial"/>
                <w:bCs/>
                <w:noProof w:val="0"/>
                <w:lang w:val="fr-FR"/>
              </w:rPr>
              <w:t xml:space="preserve">Nom </w:t>
            </w:r>
            <w:r w:rsidR="00C110C9">
              <w:rPr>
                <w:rFonts w:ascii="Arial" w:hAnsi="Arial" w:cs="Arial"/>
                <w:bCs/>
                <w:noProof w:val="0"/>
                <w:lang w:val="fr-FR"/>
              </w:rPr>
              <w:t xml:space="preserve">et N° </w:t>
            </w:r>
            <w:r w:rsidRPr="00A959A9">
              <w:rPr>
                <w:rFonts w:ascii="Arial" w:hAnsi="Arial" w:cs="Arial"/>
                <w:bCs/>
                <w:noProof w:val="0"/>
                <w:lang w:val="fr-FR"/>
              </w:rPr>
              <w:t>de rue</w:t>
            </w:r>
          </w:p>
          <w:p w14:paraId="55610305" w14:textId="77777777" w:rsidR="001408A8" w:rsidRPr="00A959A9" w:rsidRDefault="001408A8" w:rsidP="001408A8">
            <w:pPr>
              <w:rPr>
                <w:rFonts w:ascii="Arial" w:hAnsi="Arial" w:cs="Arial"/>
                <w:bCs/>
                <w:noProof w:val="0"/>
                <w:lang w:val="fr-FR"/>
              </w:rPr>
            </w:pPr>
            <w:r w:rsidRPr="00A959A9">
              <w:rPr>
                <w:rFonts w:ascii="Arial" w:hAnsi="Arial" w:cs="Arial"/>
                <w:bCs/>
                <w:noProof w:val="0"/>
                <w:lang w:val="fr-FR"/>
              </w:rPr>
              <w:t>Ville</w:t>
            </w:r>
          </w:p>
          <w:p w14:paraId="581DF1FE" w14:textId="77777777" w:rsidR="001408A8" w:rsidRPr="00673466" w:rsidRDefault="001408A8" w:rsidP="001408A8">
            <w:pPr>
              <w:rPr>
                <w:rFonts w:ascii="Arial" w:hAnsi="Arial" w:cs="Arial"/>
                <w:bCs/>
                <w:noProof w:val="0"/>
              </w:rPr>
            </w:pPr>
            <w:r w:rsidRPr="00A959A9">
              <w:rPr>
                <w:rFonts w:ascii="Arial" w:hAnsi="Arial" w:cs="Arial"/>
                <w:bCs/>
                <w:noProof w:val="0"/>
                <w:lang w:val="fr-FR"/>
              </w:rPr>
              <w:t>Pays</w:t>
            </w:r>
          </w:p>
        </w:tc>
        <w:tc>
          <w:tcPr>
            <w:tcW w:w="9780" w:type="dxa"/>
            <w:shd w:val="clear" w:color="auto" w:fill="auto"/>
          </w:tcPr>
          <w:p w14:paraId="0FD97578" w14:textId="77777777" w:rsidR="001408A8" w:rsidRPr="00673466" w:rsidRDefault="001408A8" w:rsidP="001408A8">
            <w:pPr>
              <w:spacing w:line="360" w:lineRule="auto"/>
              <w:rPr>
                <w:rFonts w:ascii="Arial" w:hAnsi="Arial" w:cs="Arial"/>
                <w:bCs/>
                <w:noProof w:val="0"/>
                <w:color w:val="0070C0"/>
              </w:rPr>
            </w:pPr>
          </w:p>
          <w:p w14:paraId="4AD352B5" w14:textId="77777777" w:rsidR="001408A8" w:rsidRPr="00673466" w:rsidRDefault="001408A8" w:rsidP="001408A8">
            <w:pPr>
              <w:spacing w:line="360" w:lineRule="auto"/>
              <w:rPr>
                <w:rFonts w:ascii="Arial" w:hAnsi="Arial" w:cs="Arial"/>
                <w:b/>
                <w:noProof w:val="0"/>
                <w:u w:val="single"/>
              </w:rPr>
            </w:pPr>
          </w:p>
        </w:tc>
      </w:tr>
      <w:tr w:rsidR="001408A8" w:rsidRPr="00ED1DA3" w14:paraId="3668661C" w14:textId="77777777" w:rsidTr="00673466">
        <w:tc>
          <w:tcPr>
            <w:tcW w:w="5637" w:type="dxa"/>
            <w:shd w:val="clear" w:color="auto" w:fill="CECECE"/>
          </w:tcPr>
          <w:p w14:paraId="5714C6E9" w14:textId="77777777" w:rsidR="001408A8" w:rsidRPr="00A959A9" w:rsidRDefault="001408A8" w:rsidP="001408A8">
            <w:pPr>
              <w:rPr>
                <w:rFonts w:ascii="Arial" w:hAnsi="Arial" w:cs="Arial"/>
                <w:b/>
                <w:noProof w:val="0"/>
                <w:lang w:val="fr-FR"/>
              </w:rPr>
            </w:pPr>
            <w:r>
              <w:rPr>
                <w:rFonts w:ascii="Arial" w:hAnsi="Arial" w:cs="Arial"/>
                <w:b/>
                <w:noProof w:val="0"/>
                <w:lang w:val="fr-FR"/>
              </w:rPr>
              <w:t xml:space="preserve">Représentant commercial pour cette </w:t>
            </w:r>
            <w:r w:rsidRPr="00A959A9">
              <w:rPr>
                <w:rFonts w:ascii="Arial" w:hAnsi="Arial" w:cs="Arial"/>
                <w:b/>
                <w:noProof w:val="0"/>
                <w:lang w:val="fr-FR"/>
              </w:rPr>
              <w:t>offre</w:t>
            </w:r>
          </w:p>
          <w:p w14:paraId="531FB6AE" w14:textId="77777777" w:rsidR="001408A8" w:rsidRPr="00A01FD9" w:rsidRDefault="001408A8" w:rsidP="001408A8">
            <w:pPr>
              <w:rPr>
                <w:rStyle w:val="Marquedecommentaire"/>
                <w:rFonts w:ascii="Arial" w:hAnsi="Arial" w:cs="Arial"/>
                <w:sz w:val="20"/>
                <w:szCs w:val="20"/>
                <w:lang w:val="fr-FR"/>
              </w:rPr>
            </w:pPr>
            <w:r w:rsidRPr="00A959A9">
              <w:rPr>
                <w:rFonts w:ascii="Arial" w:hAnsi="Arial" w:cs="Arial"/>
                <w:noProof w:val="0"/>
                <w:lang w:val="fr-FR"/>
              </w:rPr>
              <w:t>(</w:t>
            </w:r>
            <w:proofErr w:type="gramStart"/>
            <w:r w:rsidRPr="00A959A9">
              <w:rPr>
                <w:rFonts w:ascii="Arial" w:hAnsi="Arial" w:cs="Arial"/>
                <w:noProof w:val="0"/>
                <w:lang w:val="fr-FR"/>
              </w:rPr>
              <w:t>si</w:t>
            </w:r>
            <w:proofErr w:type="gramEnd"/>
            <w:r w:rsidRPr="00A959A9">
              <w:rPr>
                <w:rFonts w:ascii="Arial" w:hAnsi="Arial" w:cs="Arial"/>
                <w:noProof w:val="0"/>
                <w:lang w:val="fr-FR"/>
              </w:rPr>
              <w:t xml:space="preserve"> diffèrent du représentant autorisé)</w:t>
            </w:r>
          </w:p>
        </w:tc>
        <w:tc>
          <w:tcPr>
            <w:tcW w:w="9780" w:type="dxa"/>
            <w:shd w:val="clear" w:color="auto" w:fill="auto"/>
          </w:tcPr>
          <w:p w14:paraId="02B0097B" w14:textId="77777777" w:rsidR="001408A8" w:rsidRPr="00A01FD9" w:rsidRDefault="001408A8" w:rsidP="001408A8">
            <w:pPr>
              <w:spacing w:line="360" w:lineRule="auto"/>
              <w:rPr>
                <w:rFonts w:ascii="Arial" w:hAnsi="Arial" w:cs="Arial"/>
                <w:bCs/>
                <w:noProof w:val="0"/>
                <w:color w:val="0070C0"/>
                <w:lang w:val="fr-FR"/>
              </w:rPr>
            </w:pPr>
          </w:p>
        </w:tc>
      </w:tr>
      <w:tr w:rsidR="001408A8" w:rsidRPr="00ED1DA3" w14:paraId="6D901785" w14:textId="77777777" w:rsidTr="00673466">
        <w:tc>
          <w:tcPr>
            <w:tcW w:w="5637" w:type="dxa"/>
            <w:shd w:val="clear" w:color="auto" w:fill="CECECE"/>
          </w:tcPr>
          <w:p w14:paraId="5E222361" w14:textId="77777777" w:rsidR="001408A8" w:rsidRPr="00A959A9" w:rsidRDefault="001408A8" w:rsidP="001408A8">
            <w:pPr>
              <w:rPr>
                <w:rFonts w:ascii="Arial" w:hAnsi="Arial" w:cs="Arial"/>
                <w:b/>
                <w:noProof w:val="0"/>
                <w:lang w:val="fr-FR"/>
              </w:rPr>
            </w:pPr>
            <w:r>
              <w:rPr>
                <w:rFonts w:ascii="Arial" w:hAnsi="Arial" w:cs="Arial"/>
                <w:b/>
                <w:noProof w:val="0"/>
                <w:lang w:val="fr-FR"/>
              </w:rPr>
              <w:t>Numéro de téléphone</w:t>
            </w:r>
          </w:p>
          <w:p w14:paraId="5EB41D99" w14:textId="77777777" w:rsidR="001408A8" w:rsidRPr="00A959A9" w:rsidRDefault="001408A8" w:rsidP="001408A8">
            <w:pPr>
              <w:rPr>
                <w:rFonts w:ascii="Arial" w:hAnsi="Arial" w:cs="Arial"/>
                <w:noProof w:val="0"/>
                <w:lang w:val="fr-FR"/>
              </w:rPr>
            </w:pPr>
            <w:r>
              <w:rPr>
                <w:rFonts w:ascii="Arial" w:hAnsi="Arial" w:cs="Arial"/>
                <w:noProof w:val="0"/>
                <w:lang w:val="fr-FR"/>
              </w:rPr>
              <w:t>Fixe</w:t>
            </w:r>
          </w:p>
          <w:p w14:paraId="3EE05CDC" w14:textId="5385E7FF" w:rsidR="001408A8" w:rsidRPr="00A01FD9" w:rsidRDefault="001408A8" w:rsidP="001408A8">
            <w:pPr>
              <w:rPr>
                <w:rFonts w:ascii="Arial" w:hAnsi="Arial" w:cs="Arial"/>
                <w:b/>
                <w:noProof w:val="0"/>
                <w:lang w:val="fr-FR"/>
              </w:rPr>
            </w:pPr>
            <w:r w:rsidRPr="00A959A9">
              <w:rPr>
                <w:rFonts w:ascii="Arial" w:hAnsi="Arial" w:cs="Arial"/>
                <w:noProof w:val="0"/>
                <w:lang w:val="fr-FR"/>
              </w:rPr>
              <w:t>Mobile</w:t>
            </w:r>
            <w:r w:rsidR="00682E28">
              <w:rPr>
                <w:rFonts w:ascii="Arial" w:hAnsi="Arial" w:cs="Arial"/>
                <w:noProof w:val="0"/>
                <w:lang w:val="fr-FR"/>
              </w:rPr>
              <w:t xml:space="preserve"> (si applicable)</w:t>
            </w:r>
          </w:p>
        </w:tc>
        <w:tc>
          <w:tcPr>
            <w:tcW w:w="9780" w:type="dxa"/>
            <w:shd w:val="clear" w:color="auto" w:fill="auto"/>
          </w:tcPr>
          <w:p w14:paraId="40573B70" w14:textId="77777777" w:rsidR="001408A8" w:rsidRPr="00A01FD9" w:rsidRDefault="001408A8" w:rsidP="001408A8">
            <w:pPr>
              <w:spacing w:line="360" w:lineRule="auto"/>
              <w:rPr>
                <w:rFonts w:ascii="Arial" w:hAnsi="Arial" w:cs="Arial"/>
                <w:bCs/>
                <w:noProof w:val="0"/>
                <w:color w:val="0070C0"/>
                <w:lang w:val="fr-FR"/>
              </w:rPr>
            </w:pPr>
          </w:p>
        </w:tc>
      </w:tr>
      <w:tr w:rsidR="001408A8" w:rsidRPr="00673466" w14:paraId="15301037" w14:textId="77777777" w:rsidTr="00673466">
        <w:tc>
          <w:tcPr>
            <w:tcW w:w="5637" w:type="dxa"/>
            <w:shd w:val="clear" w:color="auto" w:fill="CECECE"/>
          </w:tcPr>
          <w:p w14:paraId="4BE32F5E" w14:textId="007906C2" w:rsidR="001408A8" w:rsidRPr="00A959A9" w:rsidRDefault="001408A8" w:rsidP="001408A8">
            <w:pPr>
              <w:rPr>
                <w:rFonts w:ascii="Arial" w:hAnsi="Arial" w:cs="Arial"/>
                <w:b/>
                <w:noProof w:val="0"/>
                <w:lang w:val="fr-FR"/>
              </w:rPr>
            </w:pPr>
            <w:r w:rsidRPr="00A959A9">
              <w:rPr>
                <w:rFonts w:ascii="Arial" w:hAnsi="Arial" w:cs="Arial"/>
                <w:b/>
                <w:noProof w:val="0"/>
                <w:lang w:val="fr-FR"/>
              </w:rPr>
              <w:t xml:space="preserve">Adresse </w:t>
            </w:r>
            <w:proofErr w:type="gramStart"/>
            <w:r w:rsidRPr="00A959A9">
              <w:rPr>
                <w:rFonts w:ascii="Arial" w:hAnsi="Arial" w:cs="Arial"/>
                <w:b/>
                <w:noProof w:val="0"/>
                <w:lang w:val="fr-FR"/>
              </w:rPr>
              <w:t>Email</w:t>
            </w:r>
            <w:proofErr w:type="gramEnd"/>
            <w:r w:rsidRPr="00A959A9">
              <w:rPr>
                <w:rFonts w:ascii="Arial" w:hAnsi="Arial" w:cs="Arial"/>
                <w:b/>
                <w:noProof w:val="0"/>
                <w:lang w:val="fr-FR"/>
              </w:rPr>
              <w:t xml:space="preserve"> </w:t>
            </w:r>
            <w:r w:rsidR="00202BF1">
              <w:rPr>
                <w:rFonts w:ascii="Arial" w:hAnsi="Arial" w:cs="Arial"/>
                <w:b/>
                <w:noProof w:val="0"/>
                <w:lang w:val="fr-FR"/>
              </w:rPr>
              <w:t>de contact</w:t>
            </w:r>
          </w:p>
          <w:p w14:paraId="659D1245" w14:textId="77777777" w:rsidR="001408A8" w:rsidRPr="00673466" w:rsidRDefault="001408A8" w:rsidP="001408A8">
            <w:pPr>
              <w:rPr>
                <w:rStyle w:val="Marquedecommentair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</w:tcPr>
          <w:p w14:paraId="55D2DB33" w14:textId="77777777" w:rsidR="001408A8" w:rsidRPr="00673466" w:rsidRDefault="001408A8" w:rsidP="001408A8">
            <w:pPr>
              <w:spacing w:line="360" w:lineRule="auto"/>
              <w:rPr>
                <w:rFonts w:ascii="Arial" w:hAnsi="Arial" w:cs="Arial"/>
                <w:bCs/>
                <w:noProof w:val="0"/>
                <w:color w:val="0070C0"/>
              </w:rPr>
            </w:pPr>
          </w:p>
        </w:tc>
      </w:tr>
    </w:tbl>
    <w:p w14:paraId="6FEADBE7" w14:textId="77777777" w:rsidR="00940F5D" w:rsidRPr="00673466" w:rsidRDefault="00940F5D" w:rsidP="00525689">
      <w:pPr>
        <w:jc w:val="both"/>
        <w:rPr>
          <w:rFonts w:ascii="Arial" w:hAnsi="Arial" w:cs="Arial"/>
          <w:b/>
          <w:noProof w:val="0"/>
          <w:u w:val="single"/>
        </w:rPr>
      </w:pPr>
    </w:p>
    <w:p w14:paraId="20032987" w14:textId="77777777" w:rsidR="001408A8" w:rsidRDefault="001408A8" w:rsidP="001408A8">
      <w:pPr>
        <w:jc w:val="both"/>
        <w:rPr>
          <w:rFonts w:ascii="Arial" w:hAnsi="Arial" w:cs="Arial"/>
          <w:bCs/>
          <w:i/>
          <w:color w:val="0070C0"/>
          <w:lang w:val="fr-FR"/>
        </w:rPr>
      </w:pPr>
      <w:r w:rsidRPr="00092ED8">
        <w:rPr>
          <w:rFonts w:ascii="Arial" w:hAnsi="Arial" w:cs="Arial"/>
          <w:bCs/>
          <w:lang w:val="fr-FR"/>
        </w:rPr>
        <w:t xml:space="preserve">Je soussigné(e) </w:t>
      </w:r>
      <w:r w:rsidR="00227AFC">
        <w:rPr>
          <w:rFonts w:ascii="Arial" w:hAnsi="Arial" w:cs="Arial"/>
          <w:bCs/>
          <w:lang w:val="fr-FR"/>
        </w:rPr>
        <w:t>(</w:t>
      </w:r>
      <w:r w:rsidR="00227AFC" w:rsidRPr="00C22E0E">
        <w:rPr>
          <w:rFonts w:ascii="Arial" w:hAnsi="Arial" w:cs="Arial"/>
          <w:lang w:val="fr-FR"/>
        </w:rPr>
        <w:t>à r</w:t>
      </w:r>
      <w:r w:rsidR="00227AFC" w:rsidRPr="00221AFD">
        <w:rPr>
          <w:rFonts w:ascii="Arial" w:hAnsi="Arial" w:cs="Arial"/>
          <w:lang w:val="fr-FR"/>
        </w:rPr>
        <w:t xml:space="preserve">emplir par le </w:t>
      </w:r>
      <w:r w:rsidR="00227AFC">
        <w:rPr>
          <w:rFonts w:ascii="Arial" w:hAnsi="Arial" w:cs="Arial"/>
          <w:lang w:val="fr-FR"/>
        </w:rPr>
        <w:t>candidat</w:t>
      </w:r>
      <w:r w:rsidR="00227AFC" w:rsidRPr="00221AFD">
        <w:rPr>
          <w:rFonts w:ascii="Arial" w:hAnsi="Arial" w:cs="Arial"/>
          <w:lang w:val="fr-FR"/>
        </w:rPr>
        <w:t>) </w:t>
      </w:r>
    </w:p>
    <w:p w14:paraId="345CD638" w14:textId="77777777" w:rsidR="001408A8" w:rsidRPr="00092ED8" w:rsidRDefault="001408A8" w:rsidP="001408A8">
      <w:pPr>
        <w:rPr>
          <w:rFonts w:ascii="Arial" w:hAnsi="Arial" w:cs="Arial"/>
          <w:bCs/>
          <w:noProof w:val="0"/>
          <w:lang w:val="fr-FR"/>
        </w:rPr>
      </w:pPr>
      <w:r w:rsidRPr="00092ED8">
        <w:rPr>
          <w:rFonts w:ascii="Arial" w:hAnsi="Arial" w:cs="Arial"/>
          <w:bCs/>
          <w:noProof w:val="0"/>
          <w:lang w:val="fr-FR"/>
        </w:rPr>
        <w:t>______________________________________________________________________________________________________________________</w:t>
      </w:r>
    </w:p>
    <w:p w14:paraId="6892E255" w14:textId="77777777" w:rsidR="001408A8" w:rsidRPr="00084BCE" w:rsidRDefault="001408A8" w:rsidP="001408A8">
      <w:pPr>
        <w:jc w:val="both"/>
        <w:rPr>
          <w:rFonts w:ascii="Arial" w:hAnsi="Arial" w:cs="Arial"/>
          <w:bCs/>
          <w:lang w:val="fr-FR"/>
        </w:rPr>
      </w:pPr>
      <w:r w:rsidRPr="00092ED8">
        <w:rPr>
          <w:rFonts w:ascii="Arial" w:hAnsi="Arial" w:cs="Arial"/>
          <w:bCs/>
          <w:lang w:val="fr-FR"/>
        </w:rPr>
        <w:t>accepte de fournir à ACTED, une ONG à but non lucratif, les articles</w:t>
      </w:r>
      <w:r w:rsidR="00E44591">
        <w:rPr>
          <w:rFonts w:ascii="Arial" w:hAnsi="Arial" w:cs="Arial"/>
          <w:bCs/>
          <w:lang w:val="fr-FR"/>
        </w:rPr>
        <w:t>, équipements, services</w:t>
      </w:r>
      <w:r w:rsidRPr="00092ED8">
        <w:rPr>
          <w:rFonts w:ascii="Arial" w:hAnsi="Arial" w:cs="Arial"/>
          <w:bCs/>
          <w:lang w:val="fr-FR"/>
        </w:rPr>
        <w:t xml:space="preserve"> </w:t>
      </w:r>
      <w:r w:rsidR="00E44591">
        <w:rPr>
          <w:rFonts w:ascii="Arial" w:hAnsi="Arial" w:cs="Arial"/>
          <w:bCs/>
          <w:lang w:val="fr-FR"/>
        </w:rPr>
        <w:t xml:space="preserve">et/ou travaux </w:t>
      </w:r>
      <w:r w:rsidRPr="00092ED8">
        <w:rPr>
          <w:rFonts w:ascii="Arial" w:hAnsi="Arial" w:cs="Arial"/>
          <w:bCs/>
          <w:lang w:val="fr-FR"/>
        </w:rPr>
        <w:t xml:space="preserve">répondant aux </w:t>
      </w:r>
      <w:r>
        <w:rPr>
          <w:rFonts w:ascii="Arial" w:hAnsi="Arial" w:cs="Arial"/>
          <w:bCs/>
          <w:lang w:val="fr-FR"/>
        </w:rPr>
        <w:t>spécifications</w:t>
      </w:r>
      <w:r w:rsidRPr="00092ED8">
        <w:rPr>
          <w:rFonts w:ascii="Arial" w:hAnsi="Arial" w:cs="Arial"/>
          <w:bCs/>
          <w:lang w:val="fr-FR"/>
        </w:rPr>
        <w:t xml:space="preserve"> ci-dessous, </w:t>
      </w:r>
      <w:r>
        <w:rPr>
          <w:rFonts w:ascii="Arial" w:hAnsi="Arial" w:cs="Arial"/>
          <w:bCs/>
          <w:lang w:val="fr-FR"/>
        </w:rPr>
        <w:t>conformément aux conditions générales et</w:t>
      </w:r>
      <w:r w:rsidRPr="00092ED8">
        <w:rPr>
          <w:rFonts w:ascii="Arial" w:hAnsi="Arial" w:cs="Arial"/>
          <w:bCs/>
          <w:lang w:val="fr-FR"/>
        </w:rPr>
        <w:t xml:space="preserve"> responsabilités que je m’engage à suivre.</w:t>
      </w:r>
    </w:p>
    <w:p w14:paraId="6601B55D" w14:textId="77777777" w:rsidR="00961140" w:rsidRPr="00A01FD9" w:rsidRDefault="00961140" w:rsidP="00961140">
      <w:pPr>
        <w:rPr>
          <w:rFonts w:ascii="Arial" w:hAnsi="Arial" w:cs="Arial"/>
          <w:vanish/>
          <w:lang w:val="fr-FR"/>
        </w:rPr>
      </w:pPr>
    </w:p>
    <w:p w14:paraId="6A978C7F" w14:textId="77777777" w:rsidR="00AB3A21" w:rsidRPr="00A01FD9" w:rsidRDefault="00AB3A21" w:rsidP="000E6C9C">
      <w:pPr>
        <w:rPr>
          <w:rFonts w:ascii="Arial" w:hAnsi="Arial" w:cs="Arial"/>
          <w:bCs/>
          <w:noProof w:val="0"/>
          <w:lang w:val="fr-FR"/>
        </w:rPr>
        <w:sectPr w:rsidR="00AB3A21" w:rsidRPr="00A01FD9" w:rsidSect="00C26FC2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6834" w:h="11907" w:orient="landscape" w:code="9"/>
          <w:pgMar w:top="671" w:right="816" w:bottom="807" w:left="540" w:header="720" w:footer="172" w:gutter="0"/>
          <w:cols w:space="720"/>
          <w:docGrid w:linePitch="272"/>
        </w:sectPr>
      </w:pPr>
    </w:p>
    <w:p w14:paraId="52F5CA90" w14:textId="24EE6EA0" w:rsidR="008004A3" w:rsidRPr="00402A71" w:rsidRDefault="00402A71" w:rsidP="00B307E8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0"/>
        </w:rPr>
      </w:pPr>
      <w:proofErr w:type="spellStart"/>
      <w:r w:rsidRPr="00402A71">
        <w:rPr>
          <w:rFonts w:ascii="Arial" w:hAnsi="Arial" w:cs="Arial"/>
          <w:b/>
          <w:bCs/>
          <w:sz w:val="20"/>
        </w:rPr>
        <w:lastRenderedPageBreak/>
        <w:t>Pré-requis</w:t>
      </w:r>
      <w:proofErr w:type="spellEnd"/>
      <w:r w:rsidRPr="00402A71">
        <w:rPr>
          <w:rFonts w:ascii="Arial" w:hAnsi="Arial" w:cs="Arial"/>
          <w:b/>
          <w:bCs/>
          <w:sz w:val="20"/>
        </w:rPr>
        <w:t xml:space="preserve"> des bailleurs d</w:t>
      </w:r>
      <w:r>
        <w:rPr>
          <w:rFonts w:ascii="Arial" w:hAnsi="Arial" w:cs="Arial"/>
          <w:b/>
          <w:bCs/>
          <w:sz w:val="20"/>
        </w:rPr>
        <w:t>e fond d’ACTED :</w:t>
      </w:r>
    </w:p>
    <w:p w14:paraId="3A68DBC4" w14:textId="77777777" w:rsidR="008004A3" w:rsidRPr="00402A71" w:rsidRDefault="008004A3" w:rsidP="008004A3">
      <w:pPr>
        <w:rPr>
          <w:rFonts w:ascii="Arial" w:hAnsi="Arial" w:cs="Arial"/>
          <w:b/>
          <w:i/>
          <w:color w:val="84A1B0"/>
          <w:sz w:val="18"/>
          <w:lang w:val="fr-FR"/>
        </w:rPr>
      </w:pPr>
    </w:p>
    <w:p w14:paraId="63C3C5CB" w14:textId="3245B2DC" w:rsidR="008004A3" w:rsidRPr="00565463" w:rsidRDefault="00202BF1" w:rsidP="00402A71">
      <w:pPr>
        <w:pStyle w:val="Paragraphedeliste"/>
        <w:ind w:right="85"/>
        <w:jc w:val="both"/>
        <w:rPr>
          <w:rFonts w:ascii="Arial" w:eastAsia="Times New Roman" w:hAnsi="Arial" w:cs="Arial"/>
          <w:iCs/>
          <w:noProof/>
          <w:sz w:val="20"/>
          <w:lang w:eastAsia="en-US"/>
        </w:rPr>
      </w:pPr>
      <w:r w:rsidRPr="00565463">
        <w:rPr>
          <w:rFonts w:ascii="Arial" w:eastAsia="Times New Roman" w:hAnsi="Arial" w:cs="Arial"/>
          <w:iCs/>
          <w:noProof/>
          <w:sz w:val="20"/>
          <w:lang w:eastAsia="en-US"/>
        </w:rPr>
        <w:t xml:space="preserve">ACTED travaillant avec des bailleurs américains, il est demandé aux candidats de parapher sur chaque page et signer en dernière page l’attestation en </w:t>
      </w:r>
      <w:r w:rsidR="00EC54BE">
        <w:rPr>
          <w:rFonts w:ascii="Arial" w:eastAsia="Times New Roman" w:hAnsi="Arial" w:cs="Arial"/>
          <w:iCs/>
          <w:noProof/>
          <w:sz w:val="20"/>
          <w:lang w:eastAsia="en-US"/>
        </w:rPr>
        <w:t>annexe B</w:t>
      </w:r>
      <w:r w:rsidRPr="00565463">
        <w:rPr>
          <w:rFonts w:ascii="Arial" w:eastAsia="Times New Roman" w:hAnsi="Arial" w:cs="Arial"/>
          <w:iCs/>
          <w:noProof/>
          <w:sz w:val="20"/>
          <w:lang w:eastAsia="en-US"/>
        </w:rPr>
        <w:t xml:space="preserve"> « ACTED Attestation Fournisseur IT-SI_V1_FR_082020 ». Si le candidat n’était pas en mesure de remplir cette obligation, la liste des équipements et services </w:t>
      </w:r>
      <w:r w:rsidR="00451E46" w:rsidRPr="00565463">
        <w:rPr>
          <w:rFonts w:ascii="Arial" w:eastAsia="Times New Roman" w:hAnsi="Arial" w:cs="Arial"/>
          <w:iCs/>
          <w:noProof/>
          <w:sz w:val="20"/>
          <w:lang w:eastAsia="en-US"/>
        </w:rPr>
        <w:t>en contracdiction avec cette attestation devront être fournis en annexe du formulaire de candidature.</w:t>
      </w:r>
    </w:p>
    <w:p w14:paraId="6887E38C" w14:textId="77777777" w:rsidR="008004A3" w:rsidRPr="00A01FD9" w:rsidRDefault="008004A3" w:rsidP="008004A3">
      <w:pPr>
        <w:pStyle w:val="Paragraphedeliste"/>
        <w:rPr>
          <w:rFonts w:ascii="Arial" w:eastAsia="Times New Roman" w:hAnsi="Arial" w:cs="Arial"/>
          <w:i/>
          <w:noProof/>
          <w:color w:val="84A1B0"/>
          <w:sz w:val="18"/>
          <w:szCs w:val="20"/>
          <w:lang w:eastAsia="en-US"/>
        </w:rPr>
      </w:pPr>
    </w:p>
    <w:p w14:paraId="403153CA" w14:textId="6AFFC860" w:rsidR="005E3EF5" w:rsidRPr="00565463" w:rsidRDefault="003D1D5A" w:rsidP="003378A6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0"/>
        </w:rPr>
      </w:pPr>
      <w:r w:rsidRPr="00565463">
        <w:rPr>
          <w:rFonts w:ascii="Arial" w:hAnsi="Arial" w:cs="Arial"/>
          <w:b/>
          <w:bCs/>
          <w:sz w:val="20"/>
        </w:rPr>
        <w:t xml:space="preserve">Veuillez </w:t>
      </w:r>
      <w:r w:rsidR="003378A6" w:rsidRPr="00565463">
        <w:rPr>
          <w:rFonts w:ascii="Arial" w:hAnsi="Arial" w:cs="Arial"/>
          <w:b/>
          <w:bCs/>
          <w:sz w:val="20"/>
        </w:rPr>
        <w:t>fournir</w:t>
      </w:r>
      <w:r w:rsidR="00DC340E" w:rsidRPr="00565463">
        <w:rPr>
          <w:rFonts w:ascii="Arial" w:hAnsi="Arial" w:cs="Arial"/>
          <w:b/>
          <w:bCs/>
          <w:sz w:val="20"/>
        </w:rPr>
        <w:t xml:space="preserve"> les</w:t>
      </w:r>
      <w:r w:rsidRPr="00565463">
        <w:rPr>
          <w:rFonts w:ascii="Arial" w:hAnsi="Arial" w:cs="Arial"/>
          <w:b/>
          <w:bCs/>
          <w:sz w:val="20"/>
        </w:rPr>
        <w:t xml:space="preserve"> ressources humaines </w:t>
      </w:r>
      <w:r w:rsidR="00B77FCD" w:rsidRPr="00565463">
        <w:rPr>
          <w:rFonts w:ascii="Arial" w:hAnsi="Arial" w:cs="Arial"/>
          <w:b/>
          <w:bCs/>
          <w:sz w:val="20"/>
        </w:rPr>
        <w:t xml:space="preserve">disponibles </w:t>
      </w:r>
      <w:r w:rsidRPr="00565463">
        <w:rPr>
          <w:rFonts w:ascii="Arial" w:hAnsi="Arial" w:cs="Arial"/>
          <w:b/>
          <w:bCs/>
          <w:sz w:val="20"/>
        </w:rPr>
        <w:t>au</w:t>
      </w:r>
      <w:r w:rsidR="00AB3A21" w:rsidRPr="00565463">
        <w:rPr>
          <w:rFonts w:ascii="Arial" w:hAnsi="Arial" w:cs="Arial"/>
          <w:b/>
          <w:bCs/>
          <w:sz w:val="20"/>
        </w:rPr>
        <w:t xml:space="preserve"> </w:t>
      </w:r>
      <w:r w:rsidR="00456CEA" w:rsidRPr="00565463">
        <w:rPr>
          <w:rFonts w:ascii="Arial" w:hAnsi="Arial" w:cs="Arial"/>
          <w:b/>
          <w:bCs/>
          <w:sz w:val="20"/>
        </w:rPr>
        <w:t>01/12/2021</w:t>
      </w:r>
      <w:r w:rsidR="003378A6" w:rsidRPr="00565463">
        <w:rPr>
          <w:rFonts w:ascii="Arial" w:hAnsi="Arial" w:cs="Arial"/>
          <w:b/>
          <w:bCs/>
          <w:sz w:val="20"/>
        </w:rPr>
        <w:t xml:space="preserve"> pour le type de prestation requis :</w:t>
      </w:r>
    </w:p>
    <w:p w14:paraId="31D2C101" w14:textId="37506FD3" w:rsidR="00661400" w:rsidRPr="00565463" w:rsidRDefault="00565463" w:rsidP="00D86A23">
      <w:pPr>
        <w:ind w:left="708"/>
        <w:jc w:val="both"/>
        <w:rPr>
          <w:rFonts w:ascii="Arial" w:hAnsi="Arial" w:cs="Arial"/>
          <w:bCs/>
          <w:noProof w:val="0"/>
          <w:lang w:val="fr-FR"/>
        </w:rPr>
      </w:pPr>
      <w:r>
        <w:rPr>
          <w:rFonts w:ascii="Arial" w:hAnsi="Arial" w:cs="Arial"/>
          <w:bCs/>
          <w:noProof w:val="0"/>
          <w:lang w:val="fr-FR"/>
        </w:rPr>
        <w:t>(</w:t>
      </w:r>
      <w:r w:rsidRPr="00565463">
        <w:rPr>
          <w:rFonts w:ascii="Arial" w:hAnsi="Arial" w:cs="Arial"/>
          <w:iCs/>
          <w:szCs w:val="22"/>
          <w:lang w:val="fr-FR"/>
        </w:rPr>
        <w:t>une description sur papier l</w:t>
      </w:r>
      <w:r>
        <w:rPr>
          <w:rFonts w:ascii="Arial" w:hAnsi="Arial" w:cs="Arial"/>
          <w:iCs/>
          <w:szCs w:val="22"/>
          <w:lang w:val="fr-FR"/>
        </w:rPr>
        <w:t>ibre est possible)</w:t>
      </w:r>
    </w:p>
    <w:p w14:paraId="7D432478" w14:textId="77777777" w:rsidR="00661400" w:rsidRPr="00A01FD9" w:rsidRDefault="00661400" w:rsidP="00225F42">
      <w:pPr>
        <w:jc w:val="both"/>
        <w:rPr>
          <w:rFonts w:ascii="Arial" w:hAnsi="Arial" w:cs="Arial"/>
          <w:bCs/>
          <w:noProof w:val="0"/>
          <w:lang w:val="fr-FR"/>
        </w:rPr>
      </w:pPr>
    </w:p>
    <w:p w14:paraId="13DAF905" w14:textId="77777777" w:rsidR="00661400" w:rsidRPr="00A01FD9" w:rsidRDefault="00661400" w:rsidP="00225F42">
      <w:pPr>
        <w:jc w:val="both"/>
        <w:rPr>
          <w:rFonts w:ascii="Arial" w:hAnsi="Arial" w:cs="Arial"/>
          <w:bCs/>
          <w:noProof w:val="0"/>
          <w:lang w:val="fr-FR"/>
        </w:rPr>
      </w:pPr>
    </w:p>
    <w:p w14:paraId="6C14B0E1" w14:textId="77777777" w:rsidR="00661400" w:rsidRPr="00A01FD9" w:rsidRDefault="00661400" w:rsidP="00225F42">
      <w:pPr>
        <w:jc w:val="both"/>
        <w:rPr>
          <w:rFonts w:ascii="Arial" w:hAnsi="Arial" w:cs="Arial"/>
          <w:bCs/>
          <w:noProof w:val="0"/>
          <w:lang w:val="fr-FR"/>
        </w:rPr>
      </w:pPr>
    </w:p>
    <w:p w14:paraId="70D28EC3" w14:textId="77777777" w:rsidR="00661400" w:rsidRPr="00A01FD9" w:rsidRDefault="00661400" w:rsidP="00225F42">
      <w:pPr>
        <w:jc w:val="both"/>
        <w:rPr>
          <w:rFonts w:ascii="Arial" w:hAnsi="Arial" w:cs="Arial"/>
          <w:bCs/>
          <w:noProof w:val="0"/>
          <w:lang w:val="fr-FR"/>
        </w:rPr>
      </w:pPr>
    </w:p>
    <w:p w14:paraId="58BBC5C0" w14:textId="77777777" w:rsidR="00661400" w:rsidRPr="00A01FD9" w:rsidRDefault="00661400" w:rsidP="00225F42">
      <w:pPr>
        <w:jc w:val="both"/>
        <w:rPr>
          <w:rFonts w:ascii="Arial" w:hAnsi="Arial" w:cs="Arial"/>
          <w:bCs/>
          <w:noProof w:val="0"/>
          <w:lang w:val="fr-FR"/>
        </w:rPr>
      </w:pPr>
    </w:p>
    <w:p w14:paraId="369E3AC8" w14:textId="77777777" w:rsidR="00661400" w:rsidRPr="00A01FD9" w:rsidRDefault="00661400" w:rsidP="00225F42">
      <w:pPr>
        <w:jc w:val="both"/>
        <w:rPr>
          <w:rFonts w:ascii="Arial" w:hAnsi="Arial" w:cs="Arial"/>
          <w:bCs/>
          <w:noProof w:val="0"/>
          <w:lang w:val="fr-FR"/>
        </w:rPr>
      </w:pPr>
    </w:p>
    <w:p w14:paraId="6F41D0F0" w14:textId="77777777" w:rsidR="00661400" w:rsidRPr="00A01FD9" w:rsidRDefault="00661400" w:rsidP="00225F42">
      <w:pPr>
        <w:jc w:val="both"/>
        <w:rPr>
          <w:rFonts w:ascii="Arial" w:hAnsi="Arial" w:cs="Arial"/>
          <w:bCs/>
          <w:noProof w:val="0"/>
          <w:lang w:val="fr-FR"/>
        </w:rPr>
      </w:pPr>
    </w:p>
    <w:p w14:paraId="4AF96F90" w14:textId="77777777" w:rsidR="00661400" w:rsidRPr="00A01FD9" w:rsidRDefault="00661400" w:rsidP="00225F42">
      <w:pPr>
        <w:jc w:val="both"/>
        <w:rPr>
          <w:rFonts w:ascii="Arial" w:hAnsi="Arial" w:cs="Arial"/>
          <w:bCs/>
          <w:noProof w:val="0"/>
          <w:lang w:val="fr-FR"/>
        </w:rPr>
      </w:pPr>
    </w:p>
    <w:p w14:paraId="5E39C233" w14:textId="77777777" w:rsidR="00661400" w:rsidRPr="00A01FD9" w:rsidRDefault="00661400" w:rsidP="00225F42">
      <w:pPr>
        <w:jc w:val="both"/>
        <w:rPr>
          <w:rFonts w:ascii="Arial" w:hAnsi="Arial" w:cs="Arial"/>
          <w:bCs/>
          <w:noProof w:val="0"/>
          <w:lang w:val="fr-FR"/>
        </w:rPr>
      </w:pPr>
    </w:p>
    <w:p w14:paraId="68DC0507" w14:textId="77777777" w:rsidR="00661400" w:rsidRPr="00A01FD9" w:rsidRDefault="00661400" w:rsidP="00225F42">
      <w:pPr>
        <w:jc w:val="both"/>
        <w:rPr>
          <w:rFonts w:ascii="Arial" w:hAnsi="Arial" w:cs="Arial"/>
          <w:bCs/>
          <w:noProof w:val="0"/>
          <w:lang w:val="fr-FR"/>
        </w:rPr>
      </w:pPr>
    </w:p>
    <w:p w14:paraId="0185DC34" w14:textId="734B3DE6" w:rsidR="00B04045" w:rsidRPr="00E669B2" w:rsidRDefault="00847D17" w:rsidP="00565463">
      <w:pPr>
        <w:pStyle w:val="Paragraphedeliste"/>
        <w:numPr>
          <w:ilvl w:val="0"/>
          <w:numId w:val="1"/>
        </w:numPr>
        <w:ind w:right="85"/>
        <w:jc w:val="both"/>
        <w:rPr>
          <w:rFonts w:ascii="Arial" w:hAnsi="Arial" w:cs="Arial"/>
          <w:bCs/>
          <w:i/>
          <w:sz w:val="20"/>
        </w:rPr>
      </w:pPr>
      <w:r w:rsidRPr="00E669B2">
        <w:rPr>
          <w:rFonts w:ascii="Arial" w:hAnsi="Arial" w:cs="Arial"/>
          <w:b/>
          <w:bCs/>
          <w:sz w:val="20"/>
          <w:szCs w:val="20"/>
        </w:rPr>
        <w:t xml:space="preserve">Veuillez remplir le tableau </w:t>
      </w:r>
      <w:r w:rsidR="00B77FCD" w:rsidRPr="00E669B2">
        <w:rPr>
          <w:rFonts w:ascii="Arial" w:hAnsi="Arial" w:cs="Arial"/>
          <w:b/>
          <w:bCs/>
          <w:sz w:val="20"/>
          <w:szCs w:val="20"/>
        </w:rPr>
        <w:t xml:space="preserve">ci-dessous </w:t>
      </w:r>
      <w:r w:rsidR="00DC340E" w:rsidRPr="00E669B2">
        <w:rPr>
          <w:rFonts w:ascii="Arial" w:hAnsi="Arial" w:cs="Arial"/>
          <w:b/>
          <w:bCs/>
          <w:sz w:val="20"/>
        </w:rPr>
        <w:t xml:space="preserve">avec les </w:t>
      </w:r>
      <w:r w:rsidRPr="00E669B2">
        <w:rPr>
          <w:rFonts w:ascii="Arial" w:hAnsi="Arial" w:cs="Arial"/>
          <w:b/>
          <w:bCs/>
          <w:sz w:val="20"/>
          <w:szCs w:val="20"/>
        </w:rPr>
        <w:t xml:space="preserve">équipements </w:t>
      </w:r>
      <w:r w:rsidR="000773CB">
        <w:rPr>
          <w:rFonts w:ascii="Arial" w:hAnsi="Arial" w:cs="Arial"/>
          <w:b/>
          <w:bCs/>
          <w:sz w:val="20"/>
          <w:szCs w:val="20"/>
        </w:rPr>
        <w:t xml:space="preserve">et services sous-traités </w:t>
      </w:r>
      <w:r w:rsidR="00B77FCD" w:rsidRPr="00E669B2">
        <w:rPr>
          <w:rFonts w:ascii="Arial" w:hAnsi="Arial" w:cs="Arial"/>
          <w:b/>
          <w:bCs/>
          <w:sz w:val="20"/>
        </w:rPr>
        <w:t xml:space="preserve">disponibles </w:t>
      </w:r>
      <w:r w:rsidRPr="00E669B2">
        <w:rPr>
          <w:rFonts w:ascii="Arial" w:hAnsi="Arial" w:cs="Arial"/>
          <w:b/>
          <w:bCs/>
          <w:sz w:val="20"/>
          <w:szCs w:val="20"/>
        </w:rPr>
        <w:t xml:space="preserve">au </w:t>
      </w:r>
      <w:r w:rsidR="00E669B2" w:rsidRPr="00E669B2">
        <w:rPr>
          <w:rFonts w:ascii="Arial" w:hAnsi="Arial" w:cs="Arial"/>
          <w:b/>
          <w:bCs/>
          <w:sz w:val="20"/>
        </w:rPr>
        <w:t>01/</w:t>
      </w:r>
      <w:r w:rsidR="00F80082">
        <w:rPr>
          <w:rFonts w:ascii="Arial" w:hAnsi="Arial" w:cs="Arial"/>
          <w:b/>
          <w:bCs/>
          <w:sz w:val="20"/>
        </w:rPr>
        <w:t>01</w:t>
      </w:r>
      <w:r w:rsidR="00E669B2" w:rsidRPr="00E669B2">
        <w:rPr>
          <w:rFonts w:ascii="Arial" w:hAnsi="Arial" w:cs="Arial"/>
          <w:b/>
          <w:bCs/>
          <w:sz w:val="20"/>
        </w:rPr>
        <w:t>/</w:t>
      </w:r>
      <w:proofErr w:type="gramStart"/>
      <w:r w:rsidR="00E669B2" w:rsidRPr="00E669B2">
        <w:rPr>
          <w:rFonts w:ascii="Arial" w:hAnsi="Arial" w:cs="Arial"/>
          <w:b/>
          <w:bCs/>
          <w:sz w:val="20"/>
        </w:rPr>
        <w:t>202</w:t>
      </w:r>
      <w:r w:rsidR="00F80082">
        <w:rPr>
          <w:rFonts w:ascii="Arial" w:hAnsi="Arial" w:cs="Arial"/>
          <w:b/>
          <w:bCs/>
          <w:sz w:val="20"/>
        </w:rPr>
        <w:t>2</w:t>
      </w:r>
      <w:r w:rsidR="00E669B2" w:rsidRPr="00E669B2">
        <w:rPr>
          <w:rFonts w:ascii="Arial" w:hAnsi="Arial" w:cs="Arial"/>
          <w:b/>
          <w:bCs/>
          <w:sz w:val="20"/>
        </w:rPr>
        <w:t>:</w:t>
      </w:r>
      <w:proofErr w:type="gramEnd"/>
      <w:r w:rsidR="00E669B2" w:rsidRPr="00E669B2">
        <w:rPr>
          <w:rFonts w:ascii="Arial" w:hAnsi="Arial" w:cs="Arial"/>
          <w:b/>
          <w:bCs/>
          <w:sz w:val="20"/>
        </w:rPr>
        <w:t xml:space="preserve"> v</w:t>
      </w:r>
      <w:r w:rsidRPr="00E669B2">
        <w:rPr>
          <w:rFonts w:ascii="Arial" w:hAnsi="Arial" w:cs="Arial"/>
          <w:b/>
          <w:bCs/>
          <w:sz w:val="20"/>
        </w:rPr>
        <w:t>euillez énumérer les principa</w:t>
      </w:r>
      <w:r w:rsidR="00E669B2">
        <w:rPr>
          <w:rFonts w:ascii="Arial" w:hAnsi="Arial" w:cs="Arial"/>
          <w:b/>
          <w:bCs/>
          <w:sz w:val="20"/>
        </w:rPr>
        <w:t>les</w:t>
      </w:r>
      <w:r w:rsidRPr="00E669B2">
        <w:rPr>
          <w:rFonts w:ascii="Arial" w:hAnsi="Arial" w:cs="Arial"/>
          <w:b/>
          <w:bCs/>
          <w:sz w:val="20"/>
        </w:rPr>
        <w:t xml:space="preserve"> </w:t>
      </w:r>
      <w:r w:rsidR="00E669B2">
        <w:rPr>
          <w:rFonts w:ascii="Arial" w:hAnsi="Arial" w:cs="Arial"/>
          <w:b/>
          <w:bCs/>
          <w:sz w:val="20"/>
        </w:rPr>
        <w:t>infrastructures</w:t>
      </w:r>
      <w:r w:rsidRPr="00E669B2">
        <w:rPr>
          <w:rFonts w:ascii="Arial" w:hAnsi="Arial" w:cs="Arial"/>
          <w:b/>
          <w:bCs/>
          <w:sz w:val="20"/>
        </w:rPr>
        <w:t xml:space="preserve"> </w:t>
      </w:r>
      <w:r w:rsidR="00DC340E" w:rsidRPr="00E669B2">
        <w:rPr>
          <w:rFonts w:ascii="Arial" w:hAnsi="Arial" w:cs="Arial"/>
          <w:b/>
          <w:bCs/>
          <w:sz w:val="20"/>
        </w:rPr>
        <w:t>pertinent</w:t>
      </w:r>
      <w:r w:rsidR="00E669B2">
        <w:rPr>
          <w:rFonts w:ascii="Arial" w:hAnsi="Arial" w:cs="Arial"/>
          <w:b/>
          <w:bCs/>
          <w:sz w:val="20"/>
        </w:rPr>
        <w:t>e</w:t>
      </w:r>
      <w:r w:rsidR="00DC340E" w:rsidRPr="00E669B2">
        <w:rPr>
          <w:rFonts w:ascii="Arial" w:hAnsi="Arial" w:cs="Arial"/>
          <w:b/>
          <w:bCs/>
          <w:sz w:val="20"/>
        </w:rPr>
        <w:t xml:space="preserve">s </w:t>
      </w:r>
      <w:r w:rsidR="00E669B2">
        <w:rPr>
          <w:rFonts w:ascii="Arial" w:hAnsi="Arial" w:cs="Arial"/>
          <w:b/>
          <w:bCs/>
          <w:sz w:val="20"/>
        </w:rPr>
        <w:t xml:space="preserve">pour la prestation envisagée </w:t>
      </w:r>
      <w:r w:rsidRPr="00E669B2">
        <w:rPr>
          <w:rFonts w:ascii="Arial" w:hAnsi="Arial" w:cs="Arial"/>
          <w:b/>
          <w:bCs/>
          <w:sz w:val="20"/>
        </w:rPr>
        <w:t>de votre entreprise</w:t>
      </w:r>
      <w:r w:rsidR="00E669B2">
        <w:rPr>
          <w:rFonts w:ascii="Arial" w:hAnsi="Arial" w:cs="Arial"/>
          <w:b/>
          <w:bCs/>
          <w:sz w:val="20"/>
        </w:rPr>
        <w:t> :</w:t>
      </w:r>
      <w:r w:rsidRPr="00E669B2">
        <w:rPr>
          <w:rFonts w:ascii="Arial" w:hAnsi="Arial" w:cs="Arial"/>
          <w:bCs/>
          <w:i/>
          <w:sz w:val="20"/>
        </w:rPr>
        <w:t xml:space="preserve"> </w:t>
      </w:r>
    </w:p>
    <w:p w14:paraId="075D77B5" w14:textId="77777777" w:rsidR="00B04045" w:rsidRPr="00A01FD9" w:rsidRDefault="00B04045" w:rsidP="00B04045">
      <w:pPr>
        <w:pStyle w:val="Paragraphedeliste"/>
        <w:rPr>
          <w:rFonts w:ascii="Arial" w:hAnsi="Arial" w:cs="Arial"/>
          <w:bCs/>
          <w:i/>
          <w:sz w:val="20"/>
        </w:rPr>
      </w:pPr>
    </w:p>
    <w:tbl>
      <w:tblPr>
        <w:tblW w:w="9550" w:type="dxa"/>
        <w:tblInd w:w="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995"/>
        <w:gridCol w:w="3990"/>
      </w:tblGrid>
      <w:tr w:rsidR="00E669B2" w:rsidRPr="00853890" w14:paraId="04368270" w14:textId="77777777" w:rsidTr="007F53EF">
        <w:tc>
          <w:tcPr>
            <w:tcW w:w="565" w:type="dxa"/>
            <w:shd w:val="clear" w:color="auto" w:fill="BFBFBF" w:themeFill="background1" w:themeFillShade="BF"/>
          </w:tcPr>
          <w:p w14:paraId="27C612CE" w14:textId="77777777" w:rsidR="00E669B2" w:rsidRPr="00B04045" w:rsidRDefault="00E669B2" w:rsidP="00B04045">
            <w:pPr>
              <w:rPr>
                <w:rFonts w:ascii="Arial" w:hAnsi="Arial" w:cs="Arial"/>
                <w:b/>
                <w:bCs/>
                <w:smallCaps/>
                <w:noProof w:val="0"/>
              </w:rPr>
            </w:pPr>
            <w:r w:rsidRPr="00B04045">
              <w:rPr>
                <w:rFonts w:ascii="Arial" w:hAnsi="Arial" w:cs="Arial"/>
                <w:b/>
                <w:bCs/>
                <w:smallCaps/>
                <w:noProof w:val="0"/>
              </w:rPr>
              <w:t>No</w:t>
            </w:r>
          </w:p>
        </w:tc>
        <w:tc>
          <w:tcPr>
            <w:tcW w:w="4995" w:type="dxa"/>
            <w:shd w:val="clear" w:color="auto" w:fill="BFBFBF" w:themeFill="background1" w:themeFillShade="BF"/>
          </w:tcPr>
          <w:p w14:paraId="74CC22B7" w14:textId="77777777" w:rsidR="00E669B2" w:rsidRPr="00B04045" w:rsidRDefault="00E669B2" w:rsidP="00B04045">
            <w:pPr>
              <w:rPr>
                <w:rFonts w:ascii="Arial" w:hAnsi="Arial" w:cs="Arial"/>
                <w:b/>
                <w:bCs/>
                <w:smallCaps/>
                <w:noProof w:val="0"/>
              </w:rPr>
            </w:pPr>
            <w:r w:rsidRPr="00B04045">
              <w:rPr>
                <w:rFonts w:ascii="Arial" w:hAnsi="Arial" w:cs="Arial"/>
                <w:b/>
                <w:bCs/>
                <w:smallCaps/>
                <w:noProof w:val="0"/>
              </w:rPr>
              <w:t>Description</w:t>
            </w:r>
          </w:p>
        </w:tc>
        <w:tc>
          <w:tcPr>
            <w:tcW w:w="3990" w:type="dxa"/>
            <w:shd w:val="clear" w:color="auto" w:fill="BFBFBF" w:themeFill="background1" w:themeFillShade="BF"/>
          </w:tcPr>
          <w:p w14:paraId="565CBFAD" w14:textId="77777777" w:rsidR="00E669B2" w:rsidRPr="00B04045" w:rsidRDefault="00E669B2" w:rsidP="00B04045">
            <w:pPr>
              <w:rPr>
                <w:rFonts w:ascii="Arial" w:hAnsi="Arial" w:cs="Arial"/>
                <w:b/>
                <w:bCs/>
                <w:smallCaps/>
                <w:noProof w:val="0"/>
              </w:rPr>
            </w:pPr>
            <w:r>
              <w:rPr>
                <w:rFonts w:ascii="Arial" w:hAnsi="Arial" w:cs="Arial"/>
                <w:b/>
                <w:bCs/>
                <w:smallCaps/>
                <w:noProof w:val="0"/>
              </w:rPr>
              <w:t>Emplacement</w:t>
            </w:r>
            <w:r w:rsidRPr="00B04045">
              <w:rPr>
                <w:rFonts w:ascii="Arial" w:hAnsi="Arial" w:cs="Arial"/>
                <w:b/>
                <w:bCs/>
                <w:smallCaps/>
                <w:noProof w:val="0"/>
              </w:rPr>
              <w:t>/</w:t>
            </w:r>
            <w:proofErr w:type="spellStart"/>
            <w:r w:rsidRPr="00B04045">
              <w:rPr>
                <w:rFonts w:ascii="Arial" w:hAnsi="Arial" w:cs="Arial"/>
                <w:b/>
                <w:bCs/>
                <w:smallCaps/>
                <w:noProof w:val="0"/>
              </w:rPr>
              <w:t>Adress</w:t>
            </w:r>
            <w:r>
              <w:rPr>
                <w:rFonts w:ascii="Arial" w:hAnsi="Arial" w:cs="Arial"/>
                <w:b/>
                <w:bCs/>
                <w:smallCaps/>
                <w:noProof w:val="0"/>
              </w:rPr>
              <w:t>e</w:t>
            </w:r>
            <w:proofErr w:type="spellEnd"/>
          </w:p>
        </w:tc>
      </w:tr>
      <w:tr w:rsidR="00E669B2" w:rsidRPr="00853890" w14:paraId="02AD32AF" w14:textId="77777777" w:rsidTr="007F53EF">
        <w:tc>
          <w:tcPr>
            <w:tcW w:w="565" w:type="dxa"/>
            <w:shd w:val="clear" w:color="auto" w:fill="BFBFBF" w:themeFill="background1" w:themeFillShade="BF"/>
          </w:tcPr>
          <w:p w14:paraId="3A36BF01" w14:textId="77777777" w:rsidR="00E669B2" w:rsidRPr="00B04045" w:rsidRDefault="00E669B2" w:rsidP="00473F13">
            <w:pPr>
              <w:jc w:val="both"/>
              <w:rPr>
                <w:rFonts w:ascii="Arial Narrow" w:hAnsi="Arial Narrow"/>
                <w:b/>
                <w:lang w:val="en-GB"/>
              </w:rPr>
            </w:pPr>
            <w:r w:rsidRPr="00B04045">
              <w:rPr>
                <w:rFonts w:ascii="Arial Narrow" w:hAnsi="Arial Narrow"/>
                <w:b/>
                <w:lang w:val="en-GB"/>
              </w:rPr>
              <w:t>1</w:t>
            </w:r>
          </w:p>
        </w:tc>
        <w:tc>
          <w:tcPr>
            <w:tcW w:w="4995" w:type="dxa"/>
          </w:tcPr>
          <w:p w14:paraId="614A6BAB" w14:textId="77777777" w:rsidR="00E669B2" w:rsidRPr="00853890" w:rsidRDefault="00E669B2" w:rsidP="00473F13">
            <w:pPr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3990" w:type="dxa"/>
          </w:tcPr>
          <w:p w14:paraId="7F1164F2" w14:textId="77777777" w:rsidR="00E669B2" w:rsidRPr="00853890" w:rsidRDefault="00E669B2" w:rsidP="00473F13">
            <w:pPr>
              <w:jc w:val="both"/>
              <w:rPr>
                <w:rFonts w:ascii="Arial Narrow" w:hAnsi="Arial Narrow"/>
                <w:lang w:val="en-GB"/>
              </w:rPr>
            </w:pPr>
          </w:p>
        </w:tc>
      </w:tr>
      <w:tr w:rsidR="00E669B2" w:rsidRPr="00853890" w14:paraId="3ADA109B" w14:textId="77777777" w:rsidTr="007F53EF">
        <w:tc>
          <w:tcPr>
            <w:tcW w:w="565" w:type="dxa"/>
            <w:shd w:val="clear" w:color="auto" w:fill="BFBFBF" w:themeFill="background1" w:themeFillShade="BF"/>
          </w:tcPr>
          <w:p w14:paraId="497E0897" w14:textId="77777777" w:rsidR="00E669B2" w:rsidRPr="00B04045" w:rsidRDefault="00E669B2" w:rsidP="00473F13">
            <w:pPr>
              <w:jc w:val="both"/>
              <w:rPr>
                <w:rFonts w:ascii="Arial Narrow" w:hAnsi="Arial Narrow"/>
                <w:b/>
                <w:lang w:val="en-GB"/>
              </w:rPr>
            </w:pPr>
            <w:r w:rsidRPr="00B04045">
              <w:rPr>
                <w:rFonts w:ascii="Arial Narrow" w:hAnsi="Arial Narrow"/>
                <w:b/>
                <w:lang w:val="en-GB"/>
              </w:rPr>
              <w:t>2</w:t>
            </w:r>
          </w:p>
        </w:tc>
        <w:tc>
          <w:tcPr>
            <w:tcW w:w="4995" w:type="dxa"/>
          </w:tcPr>
          <w:p w14:paraId="031C585C" w14:textId="77777777" w:rsidR="00E669B2" w:rsidRPr="00853890" w:rsidRDefault="00E669B2" w:rsidP="00473F13">
            <w:pPr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3990" w:type="dxa"/>
          </w:tcPr>
          <w:p w14:paraId="7176812F" w14:textId="77777777" w:rsidR="00E669B2" w:rsidRPr="00853890" w:rsidRDefault="00E669B2" w:rsidP="00473F13">
            <w:pPr>
              <w:jc w:val="both"/>
              <w:rPr>
                <w:rFonts w:ascii="Arial Narrow" w:hAnsi="Arial Narrow"/>
                <w:lang w:val="en-GB"/>
              </w:rPr>
            </w:pPr>
          </w:p>
        </w:tc>
      </w:tr>
      <w:tr w:rsidR="00E669B2" w:rsidRPr="00853890" w14:paraId="30D3C497" w14:textId="77777777" w:rsidTr="007F53EF">
        <w:tc>
          <w:tcPr>
            <w:tcW w:w="565" w:type="dxa"/>
            <w:shd w:val="clear" w:color="auto" w:fill="BFBFBF" w:themeFill="background1" w:themeFillShade="BF"/>
          </w:tcPr>
          <w:p w14:paraId="5ABBED83" w14:textId="77777777" w:rsidR="00E669B2" w:rsidRPr="00B04045" w:rsidRDefault="00E669B2" w:rsidP="00473F13">
            <w:pPr>
              <w:jc w:val="both"/>
              <w:rPr>
                <w:rFonts w:ascii="Arial Narrow" w:hAnsi="Arial Narrow"/>
                <w:b/>
                <w:lang w:val="en-GB"/>
              </w:rPr>
            </w:pPr>
            <w:r w:rsidRPr="00B04045">
              <w:rPr>
                <w:rFonts w:ascii="Arial Narrow" w:hAnsi="Arial Narrow"/>
                <w:b/>
                <w:lang w:val="en-GB"/>
              </w:rPr>
              <w:t>3</w:t>
            </w:r>
          </w:p>
        </w:tc>
        <w:tc>
          <w:tcPr>
            <w:tcW w:w="4995" w:type="dxa"/>
          </w:tcPr>
          <w:p w14:paraId="7693A74F" w14:textId="77777777" w:rsidR="00E669B2" w:rsidRPr="00853890" w:rsidRDefault="00E669B2" w:rsidP="00473F13">
            <w:pPr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3990" w:type="dxa"/>
          </w:tcPr>
          <w:p w14:paraId="1986710C" w14:textId="77777777" w:rsidR="00E669B2" w:rsidRPr="00853890" w:rsidRDefault="00E669B2" w:rsidP="00473F13">
            <w:pPr>
              <w:jc w:val="both"/>
              <w:rPr>
                <w:rFonts w:ascii="Arial Narrow" w:hAnsi="Arial Narrow"/>
                <w:lang w:val="en-GB"/>
              </w:rPr>
            </w:pPr>
          </w:p>
        </w:tc>
      </w:tr>
      <w:tr w:rsidR="00E669B2" w:rsidRPr="00853890" w14:paraId="63F1A2F7" w14:textId="77777777" w:rsidTr="007F53EF">
        <w:tc>
          <w:tcPr>
            <w:tcW w:w="565" w:type="dxa"/>
            <w:shd w:val="clear" w:color="auto" w:fill="BFBFBF" w:themeFill="background1" w:themeFillShade="BF"/>
          </w:tcPr>
          <w:p w14:paraId="47299345" w14:textId="77777777" w:rsidR="00E669B2" w:rsidRPr="00B04045" w:rsidRDefault="00E669B2" w:rsidP="00473F13">
            <w:pPr>
              <w:jc w:val="both"/>
              <w:rPr>
                <w:rFonts w:ascii="Arial Narrow" w:hAnsi="Arial Narrow"/>
                <w:b/>
                <w:lang w:val="en-GB"/>
              </w:rPr>
            </w:pPr>
            <w:r w:rsidRPr="00B04045">
              <w:rPr>
                <w:rFonts w:ascii="Arial Narrow" w:hAnsi="Arial Narrow"/>
                <w:b/>
                <w:lang w:val="en-GB"/>
              </w:rPr>
              <w:t>4</w:t>
            </w:r>
          </w:p>
        </w:tc>
        <w:tc>
          <w:tcPr>
            <w:tcW w:w="4995" w:type="dxa"/>
          </w:tcPr>
          <w:p w14:paraId="2103A3AC" w14:textId="77777777" w:rsidR="00E669B2" w:rsidRPr="00853890" w:rsidRDefault="00E669B2" w:rsidP="00473F13">
            <w:pPr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3990" w:type="dxa"/>
          </w:tcPr>
          <w:p w14:paraId="23AABCA7" w14:textId="77777777" w:rsidR="00E669B2" w:rsidRPr="00853890" w:rsidRDefault="00E669B2" w:rsidP="00565463">
            <w:pPr>
              <w:ind w:right="175"/>
              <w:jc w:val="both"/>
              <w:rPr>
                <w:rFonts w:ascii="Arial Narrow" w:hAnsi="Arial Narrow"/>
                <w:lang w:val="en-GB"/>
              </w:rPr>
            </w:pPr>
          </w:p>
        </w:tc>
      </w:tr>
      <w:tr w:rsidR="00E669B2" w:rsidRPr="00853890" w14:paraId="1219FB98" w14:textId="77777777" w:rsidTr="007F53EF">
        <w:tc>
          <w:tcPr>
            <w:tcW w:w="565" w:type="dxa"/>
            <w:shd w:val="clear" w:color="auto" w:fill="BFBFBF" w:themeFill="background1" w:themeFillShade="BF"/>
          </w:tcPr>
          <w:p w14:paraId="4805C009" w14:textId="77777777" w:rsidR="00E669B2" w:rsidRPr="00B04045" w:rsidRDefault="00E669B2" w:rsidP="00473F13">
            <w:pPr>
              <w:jc w:val="both"/>
              <w:rPr>
                <w:rFonts w:ascii="Arial Narrow" w:hAnsi="Arial Narrow"/>
                <w:b/>
                <w:lang w:val="en-GB"/>
              </w:rPr>
            </w:pPr>
            <w:r w:rsidRPr="00B04045">
              <w:rPr>
                <w:rFonts w:ascii="Arial Narrow" w:hAnsi="Arial Narrow"/>
                <w:b/>
                <w:lang w:val="en-GB"/>
              </w:rPr>
              <w:t>5</w:t>
            </w:r>
          </w:p>
        </w:tc>
        <w:tc>
          <w:tcPr>
            <w:tcW w:w="4995" w:type="dxa"/>
          </w:tcPr>
          <w:p w14:paraId="1FA4FF19" w14:textId="77777777" w:rsidR="00E669B2" w:rsidRPr="00853890" w:rsidRDefault="00E669B2" w:rsidP="00473F13">
            <w:pPr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3990" w:type="dxa"/>
          </w:tcPr>
          <w:p w14:paraId="17DB3628" w14:textId="77777777" w:rsidR="00E669B2" w:rsidRPr="00853890" w:rsidRDefault="00E669B2" w:rsidP="00473F13">
            <w:pPr>
              <w:jc w:val="both"/>
              <w:rPr>
                <w:rFonts w:ascii="Arial Narrow" w:hAnsi="Arial Narrow"/>
                <w:lang w:val="en-GB"/>
              </w:rPr>
            </w:pPr>
          </w:p>
        </w:tc>
      </w:tr>
    </w:tbl>
    <w:p w14:paraId="09D5A79A" w14:textId="3E8EEA2F" w:rsidR="003620C0" w:rsidRDefault="003620C0" w:rsidP="00225F42">
      <w:pPr>
        <w:rPr>
          <w:rFonts w:ascii="Arial" w:hAnsi="Arial" w:cs="Arial"/>
          <w:b/>
          <w:smallCaps/>
        </w:rPr>
      </w:pPr>
    </w:p>
    <w:p w14:paraId="1B8AA10F" w14:textId="77777777" w:rsidR="000773CB" w:rsidRPr="00D477C3" w:rsidRDefault="000773CB" w:rsidP="000773CB">
      <w:pPr>
        <w:ind w:left="708"/>
        <w:rPr>
          <w:rFonts w:ascii="Arial" w:hAnsi="Arial" w:cs="Arial"/>
          <w:b/>
          <w:smallCaps/>
          <w:lang w:val="fr-FR"/>
        </w:rPr>
      </w:pPr>
    </w:p>
    <w:p w14:paraId="52F99EB1" w14:textId="77777777" w:rsidR="007B789A" w:rsidRPr="00A01FD9" w:rsidRDefault="00C3262A" w:rsidP="00B307E8">
      <w:pPr>
        <w:pStyle w:val="Paragraphedeliste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A01FD9">
        <w:rPr>
          <w:rFonts w:ascii="Arial" w:hAnsi="Arial" w:cs="Arial"/>
          <w:b/>
          <w:bCs/>
          <w:sz w:val="20"/>
          <w:szCs w:val="20"/>
        </w:rPr>
        <w:t xml:space="preserve">Avez-vous déjà travaillé avec des </w:t>
      </w:r>
      <w:proofErr w:type="spellStart"/>
      <w:r w:rsidRPr="00A01FD9">
        <w:rPr>
          <w:rFonts w:ascii="Arial" w:hAnsi="Arial" w:cs="Arial"/>
          <w:b/>
          <w:bCs/>
          <w:sz w:val="20"/>
          <w:szCs w:val="20"/>
        </w:rPr>
        <w:t>ONG</w:t>
      </w:r>
      <w:r>
        <w:rPr>
          <w:rFonts w:ascii="Arial" w:hAnsi="Arial" w:cs="Arial"/>
          <w:b/>
          <w:bCs/>
          <w:sz w:val="20"/>
          <w:szCs w:val="20"/>
        </w:rPr>
        <w:t>s</w:t>
      </w:r>
      <w:proofErr w:type="spellEnd"/>
      <w:r w:rsidR="00FA492D">
        <w:rPr>
          <w:rFonts w:ascii="Arial" w:hAnsi="Arial" w:cs="Arial"/>
          <w:b/>
          <w:bCs/>
          <w:sz w:val="20"/>
          <w:szCs w:val="20"/>
        </w:rPr>
        <w:t xml:space="preserve"> </w:t>
      </w:r>
      <w:r w:rsidR="007B789A" w:rsidRPr="00A01FD9">
        <w:rPr>
          <w:rFonts w:ascii="Arial" w:hAnsi="Arial" w:cs="Arial"/>
          <w:b/>
          <w:bCs/>
          <w:sz w:val="20"/>
          <w:szCs w:val="20"/>
        </w:rPr>
        <w:t xml:space="preserve">? </w:t>
      </w:r>
      <w:r w:rsidR="007B789A" w:rsidRPr="00A01FD9">
        <w:rPr>
          <w:rFonts w:ascii="Arial" w:hAnsi="Arial" w:cs="Arial"/>
          <w:b/>
          <w:bCs/>
          <w:sz w:val="20"/>
          <w:szCs w:val="20"/>
        </w:rPr>
        <w:tab/>
      </w:r>
      <w:r w:rsidR="00FA492D">
        <w:rPr>
          <w:rFonts w:ascii="Arial" w:hAnsi="Arial" w:cs="Arial"/>
          <w:b/>
          <w:bCs/>
          <w:sz w:val="20"/>
          <w:szCs w:val="20"/>
        </w:rPr>
        <w:tab/>
      </w:r>
      <w:r w:rsidR="007B789A" w:rsidRPr="00A01FD9">
        <w:rPr>
          <w:rFonts w:ascii="Arial" w:hAnsi="Arial" w:cs="Arial"/>
          <w:bCs/>
          <w:sz w:val="20"/>
          <w:szCs w:val="20"/>
        </w:rPr>
        <w:tab/>
      </w:r>
      <w:r w:rsidR="00623766" w:rsidRPr="00A01FD9">
        <w:rPr>
          <w:rFonts w:ascii="Arial" w:hAnsi="Arial" w:cs="Arial"/>
          <w:bCs/>
          <w:sz w:val="20"/>
          <w:szCs w:val="20"/>
        </w:rPr>
        <w:t xml:space="preserve">□ </w:t>
      </w:r>
      <w:r>
        <w:rPr>
          <w:rFonts w:ascii="Arial" w:hAnsi="Arial" w:cs="Arial"/>
          <w:bCs/>
          <w:sz w:val="20"/>
          <w:szCs w:val="20"/>
        </w:rPr>
        <w:t>OUI</w:t>
      </w:r>
      <w:r w:rsidR="00FA492D">
        <w:rPr>
          <w:rFonts w:ascii="Arial" w:hAnsi="Arial" w:cs="Arial"/>
          <w:bCs/>
          <w:sz w:val="20"/>
          <w:szCs w:val="20"/>
        </w:rPr>
        <w:tab/>
      </w:r>
      <w:r w:rsidR="00623766" w:rsidRPr="00A01FD9">
        <w:rPr>
          <w:rFonts w:ascii="Arial" w:hAnsi="Arial" w:cs="Arial"/>
          <w:bCs/>
          <w:sz w:val="20"/>
          <w:szCs w:val="20"/>
        </w:rPr>
        <w:tab/>
        <w:t>□ NO</w:t>
      </w:r>
      <w:r>
        <w:rPr>
          <w:rFonts w:ascii="Arial" w:hAnsi="Arial" w:cs="Arial"/>
          <w:bCs/>
          <w:sz w:val="20"/>
          <w:szCs w:val="20"/>
        </w:rPr>
        <w:t>N</w:t>
      </w:r>
    </w:p>
    <w:p w14:paraId="4D49D666" w14:textId="77777777" w:rsidR="007B789A" w:rsidRPr="00A01FD9" w:rsidRDefault="007B789A" w:rsidP="007B789A">
      <w:pPr>
        <w:pStyle w:val="Paragraphedeliste"/>
        <w:rPr>
          <w:rFonts w:ascii="Arial" w:hAnsi="Arial" w:cs="Arial"/>
          <w:bCs/>
          <w:sz w:val="20"/>
          <w:szCs w:val="20"/>
        </w:rPr>
      </w:pPr>
    </w:p>
    <w:p w14:paraId="41247BF9" w14:textId="77777777" w:rsidR="00DC7285" w:rsidRDefault="009D43D5" w:rsidP="00DC7285">
      <w:pPr>
        <w:pStyle w:val="Paragraphedeliste"/>
        <w:ind w:right="510"/>
        <w:rPr>
          <w:rFonts w:ascii="Arial" w:hAnsi="Arial" w:cs="Arial"/>
          <w:bCs/>
          <w:sz w:val="20"/>
          <w:szCs w:val="20"/>
        </w:rPr>
      </w:pPr>
      <w:r w:rsidRPr="00A01FD9">
        <w:rPr>
          <w:rFonts w:ascii="Arial" w:hAnsi="Arial" w:cs="Arial"/>
          <w:bCs/>
          <w:sz w:val="20"/>
          <w:szCs w:val="20"/>
        </w:rPr>
        <w:t>Si oui, veuillez les énumérer</w:t>
      </w:r>
      <w:r w:rsidR="00DC7285">
        <w:rPr>
          <w:rFonts w:ascii="Arial" w:hAnsi="Arial" w:cs="Arial"/>
          <w:bCs/>
          <w:sz w:val="20"/>
          <w:szCs w:val="20"/>
        </w:rPr>
        <w:t>, don</w:t>
      </w:r>
      <w:r w:rsidRPr="00A01FD9">
        <w:rPr>
          <w:rFonts w:ascii="Arial" w:hAnsi="Arial" w:cs="Arial"/>
          <w:bCs/>
          <w:sz w:val="20"/>
          <w:szCs w:val="20"/>
        </w:rPr>
        <w:t>ner des informations détaillées</w:t>
      </w:r>
      <w:r>
        <w:rPr>
          <w:rFonts w:ascii="Arial" w:hAnsi="Arial" w:cs="Arial"/>
          <w:bCs/>
          <w:sz w:val="20"/>
          <w:szCs w:val="20"/>
        </w:rPr>
        <w:t> </w:t>
      </w:r>
      <w:r w:rsidR="00DC7285">
        <w:rPr>
          <w:rFonts w:ascii="Arial" w:hAnsi="Arial" w:cs="Arial"/>
          <w:bCs/>
          <w:sz w:val="20"/>
          <w:szCs w:val="20"/>
        </w:rPr>
        <w:t xml:space="preserve">et une personne de contact dans l’ONG pour prise de référence </w:t>
      </w:r>
      <w:r w:rsidR="00DC7285" w:rsidRPr="00A01FD9">
        <w:rPr>
          <w:rFonts w:ascii="Arial" w:hAnsi="Arial" w:cs="Arial"/>
          <w:bCs/>
          <w:sz w:val="20"/>
          <w:szCs w:val="20"/>
        </w:rPr>
        <w:t>(si nécessaire, veuillez fournir une liste séparée) :</w:t>
      </w:r>
    </w:p>
    <w:p w14:paraId="24B2E8B0" w14:textId="2FB4D51A" w:rsidR="003620C0" w:rsidRPr="00A01FD9" w:rsidRDefault="003620C0" w:rsidP="007B789A">
      <w:pPr>
        <w:pStyle w:val="Paragraphedeliste"/>
        <w:rPr>
          <w:rFonts w:ascii="Arial" w:hAnsi="Arial" w:cs="Arial"/>
          <w:bCs/>
          <w:sz w:val="20"/>
          <w:szCs w:val="20"/>
        </w:rPr>
      </w:pPr>
    </w:p>
    <w:p w14:paraId="7E957569" w14:textId="77777777" w:rsidR="00623766" w:rsidRPr="00A01FD9" w:rsidRDefault="00623766" w:rsidP="007B789A">
      <w:pPr>
        <w:pStyle w:val="Paragraphedeliste"/>
        <w:rPr>
          <w:rFonts w:ascii="Arial" w:hAnsi="Arial" w:cs="Arial"/>
          <w:bCs/>
          <w:sz w:val="20"/>
          <w:szCs w:val="20"/>
        </w:rPr>
      </w:pPr>
    </w:p>
    <w:p w14:paraId="0D9850B1" w14:textId="77777777" w:rsidR="00736627" w:rsidRDefault="009D43D5" w:rsidP="0073662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AB39BF">
        <w:rPr>
          <w:rFonts w:ascii="Arial" w:hAnsi="Arial" w:cs="Arial"/>
          <w:b/>
          <w:bCs/>
          <w:sz w:val="20"/>
          <w:szCs w:val="20"/>
        </w:rPr>
        <w:t>Historique d’attribution des contrats</w:t>
      </w:r>
      <w:r w:rsidR="00AB39BF" w:rsidRPr="00AB39BF">
        <w:rPr>
          <w:rFonts w:ascii="Arial" w:hAnsi="Arial" w:cs="Arial"/>
          <w:b/>
          <w:bCs/>
          <w:sz w:val="20"/>
          <w:szCs w:val="20"/>
        </w:rPr>
        <w:t xml:space="preserve"> : v</w:t>
      </w:r>
      <w:r w:rsidRPr="00AB39BF">
        <w:rPr>
          <w:rFonts w:ascii="Arial" w:hAnsi="Arial" w:cs="Arial"/>
          <w:b/>
          <w:bCs/>
          <w:sz w:val="20"/>
        </w:rPr>
        <w:t>euillez énumérer les contrats similaires attribués à votre entreprise au cours des 3 dernières années</w:t>
      </w:r>
      <w:r w:rsidR="00AB39BF" w:rsidRPr="00AB39BF">
        <w:rPr>
          <w:rFonts w:ascii="Arial" w:hAnsi="Arial" w:cs="Arial"/>
          <w:b/>
          <w:bCs/>
          <w:sz w:val="20"/>
        </w:rPr>
        <w:t xml:space="preserve"> pour des prestations similaires</w:t>
      </w:r>
      <w:r w:rsidR="00736627">
        <w:rPr>
          <w:rFonts w:ascii="Arial" w:hAnsi="Arial" w:cs="Arial"/>
          <w:b/>
          <w:bCs/>
          <w:sz w:val="20"/>
        </w:rPr>
        <w:t xml:space="preserve"> </w:t>
      </w:r>
      <w:r w:rsidR="00736627" w:rsidRPr="00A01FD9">
        <w:rPr>
          <w:rFonts w:ascii="Arial" w:hAnsi="Arial" w:cs="Arial"/>
          <w:bCs/>
          <w:sz w:val="20"/>
          <w:szCs w:val="20"/>
        </w:rPr>
        <w:t>(si nécessaire, veuillez fournir une liste séparée) :</w:t>
      </w:r>
    </w:p>
    <w:p w14:paraId="16A52738" w14:textId="77777777" w:rsidR="003620C0" w:rsidRPr="00A01FD9" w:rsidRDefault="003620C0" w:rsidP="00225F42">
      <w:pPr>
        <w:rPr>
          <w:rFonts w:ascii="Arial" w:hAnsi="Arial" w:cs="Arial"/>
          <w:b/>
          <w:smallCaps/>
          <w:lang w:val="fr-FR"/>
        </w:rPr>
      </w:pPr>
    </w:p>
    <w:tbl>
      <w:tblPr>
        <w:tblW w:w="9687" w:type="dxa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029"/>
        <w:gridCol w:w="1276"/>
        <w:gridCol w:w="1925"/>
        <w:gridCol w:w="1335"/>
        <w:gridCol w:w="2552"/>
      </w:tblGrid>
      <w:tr w:rsidR="00736627" w:rsidRPr="00ED1DA3" w14:paraId="193DAA3F" w14:textId="77777777" w:rsidTr="00736627">
        <w:tc>
          <w:tcPr>
            <w:tcW w:w="570" w:type="dxa"/>
            <w:shd w:val="clear" w:color="auto" w:fill="BFBFBF" w:themeFill="background1" w:themeFillShade="BF"/>
            <w:vAlign w:val="center"/>
          </w:tcPr>
          <w:p w14:paraId="58DE4272" w14:textId="77777777" w:rsidR="00736627" w:rsidRPr="005C4450" w:rsidRDefault="00736627" w:rsidP="00736627">
            <w:pPr>
              <w:rPr>
                <w:rFonts w:ascii="Arial" w:hAnsi="Arial" w:cs="Arial"/>
                <w:b/>
                <w:bCs/>
                <w:smallCaps/>
                <w:noProof w:val="0"/>
              </w:rPr>
            </w:pPr>
            <w:r w:rsidRPr="005C4450">
              <w:rPr>
                <w:rFonts w:ascii="Arial" w:hAnsi="Arial" w:cs="Arial"/>
                <w:b/>
                <w:bCs/>
                <w:smallCaps/>
                <w:noProof w:val="0"/>
              </w:rPr>
              <w:t>No</w:t>
            </w:r>
          </w:p>
        </w:tc>
        <w:tc>
          <w:tcPr>
            <w:tcW w:w="2029" w:type="dxa"/>
            <w:shd w:val="clear" w:color="auto" w:fill="BFBFBF" w:themeFill="background1" w:themeFillShade="BF"/>
            <w:vAlign w:val="center"/>
          </w:tcPr>
          <w:p w14:paraId="61A7E49B" w14:textId="6FF4785C" w:rsidR="00736627" w:rsidRPr="005C4450" w:rsidRDefault="00736627" w:rsidP="00736627">
            <w:pPr>
              <w:rPr>
                <w:rFonts w:ascii="Arial" w:hAnsi="Arial" w:cs="Arial"/>
                <w:b/>
                <w:bCs/>
                <w:smallCaps/>
                <w:noProof w:val="0"/>
              </w:rPr>
            </w:pPr>
            <w:r w:rsidRPr="005C4450">
              <w:rPr>
                <w:rFonts w:ascii="Arial" w:hAnsi="Arial" w:cs="Arial"/>
                <w:b/>
                <w:bCs/>
                <w:smallCaps/>
                <w:noProof w:val="0"/>
              </w:rPr>
              <w:t>Description</w:t>
            </w:r>
            <w:r>
              <w:rPr>
                <w:rFonts w:ascii="Arial" w:hAnsi="Arial" w:cs="Arial"/>
                <w:b/>
                <w:bCs/>
                <w:smallCaps/>
                <w:noProof w:val="0"/>
              </w:rPr>
              <w:t xml:space="preserve"> du </w:t>
            </w:r>
            <w:proofErr w:type="spellStart"/>
            <w:r>
              <w:rPr>
                <w:rFonts w:ascii="Arial" w:hAnsi="Arial" w:cs="Arial"/>
                <w:b/>
                <w:bCs/>
                <w:smallCaps/>
                <w:noProof w:val="0"/>
              </w:rPr>
              <w:t>contrat</w:t>
            </w:r>
            <w:proofErr w:type="spellEnd"/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0F9FC4F" w14:textId="5117F549" w:rsidR="00736627" w:rsidRPr="005C4450" w:rsidRDefault="00736627" w:rsidP="00736627">
            <w:pPr>
              <w:rPr>
                <w:rFonts w:ascii="Arial" w:hAnsi="Arial" w:cs="Arial"/>
                <w:b/>
                <w:bCs/>
                <w:smallCaps/>
                <w:noProof w:val="0"/>
              </w:rPr>
            </w:pPr>
            <w:r w:rsidRPr="00A01FD9">
              <w:rPr>
                <w:rFonts w:ascii="Arial" w:hAnsi="Arial" w:cs="Arial"/>
                <w:b/>
                <w:bCs/>
                <w:smallCaps/>
                <w:noProof w:val="0"/>
                <w:lang w:val="fr-FR"/>
              </w:rPr>
              <w:t>N</w:t>
            </w:r>
            <w:r>
              <w:rPr>
                <w:rFonts w:ascii="Arial" w:hAnsi="Arial" w:cs="Arial"/>
                <w:b/>
                <w:bCs/>
                <w:smallCaps/>
                <w:noProof w:val="0"/>
                <w:lang w:val="fr-FR"/>
              </w:rPr>
              <w:t>om du client</w:t>
            </w:r>
          </w:p>
        </w:tc>
        <w:tc>
          <w:tcPr>
            <w:tcW w:w="1925" w:type="dxa"/>
            <w:shd w:val="clear" w:color="auto" w:fill="BFBFBF" w:themeFill="background1" w:themeFillShade="BF"/>
            <w:vAlign w:val="center"/>
          </w:tcPr>
          <w:p w14:paraId="115108B1" w14:textId="42C8739F" w:rsidR="00736627" w:rsidRPr="00A01FD9" w:rsidRDefault="00736627" w:rsidP="00736627">
            <w:pPr>
              <w:rPr>
                <w:rFonts w:ascii="Arial" w:hAnsi="Arial" w:cs="Arial"/>
                <w:b/>
                <w:bCs/>
                <w:smallCaps/>
                <w:noProof w:val="0"/>
                <w:lang w:val="fr-FR"/>
              </w:rPr>
            </w:pPr>
            <w:r>
              <w:rPr>
                <w:rFonts w:ascii="Arial" w:hAnsi="Arial" w:cs="Arial"/>
                <w:b/>
                <w:bCs/>
                <w:smallCaps/>
                <w:noProof w:val="0"/>
                <w:lang w:val="fr-FR"/>
              </w:rPr>
              <w:t>Valeur totale du contrat en EUR</w:t>
            </w:r>
          </w:p>
        </w:tc>
        <w:tc>
          <w:tcPr>
            <w:tcW w:w="1335" w:type="dxa"/>
            <w:shd w:val="clear" w:color="auto" w:fill="BFBFBF" w:themeFill="background1" w:themeFillShade="BF"/>
            <w:vAlign w:val="center"/>
          </w:tcPr>
          <w:p w14:paraId="282466D9" w14:textId="14E13DFE" w:rsidR="00736627" w:rsidRPr="005C4450" w:rsidRDefault="00736627" w:rsidP="00736627">
            <w:pPr>
              <w:rPr>
                <w:rFonts w:ascii="Arial" w:hAnsi="Arial" w:cs="Arial"/>
                <w:b/>
                <w:bCs/>
                <w:smallCaps/>
                <w:noProof w:val="0"/>
              </w:rPr>
            </w:pPr>
            <w:r w:rsidRPr="005C4450">
              <w:rPr>
                <w:rFonts w:ascii="Arial" w:hAnsi="Arial" w:cs="Arial"/>
                <w:b/>
                <w:bCs/>
                <w:smallCaps/>
                <w:noProof w:val="0"/>
              </w:rPr>
              <w:t>Dur</w:t>
            </w:r>
            <w:r>
              <w:rPr>
                <w:rFonts w:ascii="Arial" w:hAnsi="Arial" w:cs="Arial"/>
                <w:b/>
                <w:bCs/>
                <w:smallCaps/>
                <w:noProof w:val="0"/>
              </w:rPr>
              <w:t>ée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6CC7254C" w14:textId="29407011" w:rsidR="00736627" w:rsidRPr="00736627" w:rsidRDefault="00736627" w:rsidP="00736627">
            <w:pPr>
              <w:rPr>
                <w:rFonts w:ascii="Arial" w:hAnsi="Arial" w:cs="Arial"/>
                <w:b/>
                <w:bCs/>
                <w:smallCaps/>
                <w:noProof w:val="0"/>
                <w:lang w:val="fr-FR"/>
              </w:rPr>
            </w:pPr>
            <w:r w:rsidRPr="00736627">
              <w:rPr>
                <w:rFonts w:ascii="Arial" w:hAnsi="Arial" w:cs="Arial"/>
                <w:b/>
                <w:bCs/>
                <w:smallCaps/>
                <w:noProof w:val="0"/>
                <w:lang w:val="fr-FR"/>
              </w:rPr>
              <w:t>Personne de contact du c</w:t>
            </w:r>
            <w:r>
              <w:rPr>
                <w:rFonts w:ascii="Arial" w:hAnsi="Arial" w:cs="Arial"/>
                <w:b/>
                <w:bCs/>
                <w:smallCaps/>
                <w:noProof w:val="0"/>
                <w:lang w:val="fr-FR"/>
              </w:rPr>
              <w:t xml:space="preserve">lient pour prise de </w:t>
            </w:r>
            <w:proofErr w:type="spellStart"/>
            <w:r>
              <w:rPr>
                <w:rFonts w:ascii="Arial" w:hAnsi="Arial" w:cs="Arial"/>
                <w:b/>
                <w:bCs/>
                <w:smallCaps/>
                <w:noProof w:val="0"/>
                <w:lang w:val="fr-FR"/>
              </w:rPr>
              <w:t>references</w:t>
            </w:r>
            <w:proofErr w:type="spellEnd"/>
          </w:p>
        </w:tc>
      </w:tr>
      <w:tr w:rsidR="00736627" w:rsidRPr="00853890" w14:paraId="077BA9EA" w14:textId="77777777" w:rsidTr="00736627">
        <w:tc>
          <w:tcPr>
            <w:tcW w:w="570" w:type="dxa"/>
            <w:shd w:val="clear" w:color="auto" w:fill="BFBFBF" w:themeFill="background1" w:themeFillShade="BF"/>
          </w:tcPr>
          <w:p w14:paraId="6DB8E40A" w14:textId="77777777" w:rsidR="00736627" w:rsidRPr="005C4450" w:rsidRDefault="00736627" w:rsidP="00736627">
            <w:pPr>
              <w:jc w:val="both"/>
              <w:rPr>
                <w:rFonts w:ascii="Arial Narrow" w:hAnsi="Arial Narrow"/>
                <w:b/>
                <w:lang w:val="en-GB"/>
              </w:rPr>
            </w:pPr>
            <w:r w:rsidRPr="005C4450">
              <w:rPr>
                <w:rFonts w:ascii="Arial Narrow" w:hAnsi="Arial Narrow"/>
                <w:b/>
                <w:lang w:val="en-GB"/>
              </w:rPr>
              <w:t>1</w:t>
            </w:r>
          </w:p>
        </w:tc>
        <w:tc>
          <w:tcPr>
            <w:tcW w:w="2029" w:type="dxa"/>
          </w:tcPr>
          <w:p w14:paraId="69113377" w14:textId="77777777" w:rsidR="00736627" w:rsidRPr="00853890" w:rsidRDefault="00736627" w:rsidP="00736627">
            <w:pPr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1276" w:type="dxa"/>
          </w:tcPr>
          <w:p w14:paraId="53F0425B" w14:textId="77777777" w:rsidR="00736627" w:rsidRPr="00853890" w:rsidRDefault="00736627" w:rsidP="00736627">
            <w:pPr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1925" w:type="dxa"/>
          </w:tcPr>
          <w:p w14:paraId="432E8D00" w14:textId="77777777" w:rsidR="00736627" w:rsidRPr="00853890" w:rsidRDefault="00736627" w:rsidP="00736627">
            <w:pPr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1335" w:type="dxa"/>
          </w:tcPr>
          <w:p w14:paraId="320AF017" w14:textId="77777777" w:rsidR="00736627" w:rsidRPr="00853890" w:rsidRDefault="00736627" w:rsidP="00736627">
            <w:pPr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2552" w:type="dxa"/>
          </w:tcPr>
          <w:p w14:paraId="6BE42113" w14:textId="178A5C7D" w:rsidR="00736627" w:rsidRPr="00853890" w:rsidRDefault="00736627" w:rsidP="00736627">
            <w:pPr>
              <w:jc w:val="both"/>
              <w:rPr>
                <w:rFonts w:ascii="Arial Narrow" w:hAnsi="Arial Narrow"/>
                <w:lang w:val="en-GB"/>
              </w:rPr>
            </w:pPr>
          </w:p>
        </w:tc>
      </w:tr>
      <w:tr w:rsidR="00736627" w:rsidRPr="00853890" w14:paraId="344FB1BA" w14:textId="77777777" w:rsidTr="00736627">
        <w:tc>
          <w:tcPr>
            <w:tcW w:w="570" w:type="dxa"/>
            <w:shd w:val="clear" w:color="auto" w:fill="BFBFBF" w:themeFill="background1" w:themeFillShade="BF"/>
          </w:tcPr>
          <w:p w14:paraId="2E321854" w14:textId="77777777" w:rsidR="00736627" w:rsidRPr="005C4450" w:rsidRDefault="00736627" w:rsidP="00736627">
            <w:pPr>
              <w:jc w:val="both"/>
              <w:rPr>
                <w:rFonts w:ascii="Arial Narrow" w:hAnsi="Arial Narrow"/>
                <w:b/>
                <w:lang w:val="en-GB"/>
              </w:rPr>
            </w:pPr>
            <w:r w:rsidRPr="005C4450">
              <w:rPr>
                <w:rFonts w:ascii="Arial Narrow" w:hAnsi="Arial Narrow"/>
                <w:b/>
                <w:lang w:val="en-GB"/>
              </w:rPr>
              <w:t>2</w:t>
            </w:r>
          </w:p>
        </w:tc>
        <w:tc>
          <w:tcPr>
            <w:tcW w:w="2029" w:type="dxa"/>
          </w:tcPr>
          <w:p w14:paraId="52DC0955" w14:textId="77777777" w:rsidR="00736627" w:rsidRPr="00853890" w:rsidRDefault="00736627" w:rsidP="00736627">
            <w:pPr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1276" w:type="dxa"/>
          </w:tcPr>
          <w:p w14:paraId="5E5EF245" w14:textId="77777777" w:rsidR="00736627" w:rsidRPr="00853890" w:rsidRDefault="00736627" w:rsidP="00736627">
            <w:pPr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1925" w:type="dxa"/>
          </w:tcPr>
          <w:p w14:paraId="7B812C96" w14:textId="77777777" w:rsidR="00736627" w:rsidRPr="00853890" w:rsidRDefault="00736627" w:rsidP="00736627">
            <w:pPr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1335" w:type="dxa"/>
          </w:tcPr>
          <w:p w14:paraId="4A280F29" w14:textId="77777777" w:rsidR="00736627" w:rsidRPr="00853890" w:rsidRDefault="00736627" w:rsidP="00736627">
            <w:pPr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2552" w:type="dxa"/>
          </w:tcPr>
          <w:p w14:paraId="2598696F" w14:textId="68A98389" w:rsidR="00736627" w:rsidRPr="00853890" w:rsidRDefault="00736627" w:rsidP="00736627">
            <w:pPr>
              <w:jc w:val="both"/>
              <w:rPr>
                <w:rFonts w:ascii="Arial Narrow" w:hAnsi="Arial Narrow"/>
                <w:lang w:val="en-GB"/>
              </w:rPr>
            </w:pPr>
          </w:p>
        </w:tc>
      </w:tr>
      <w:tr w:rsidR="00736627" w:rsidRPr="00853890" w14:paraId="3C659C69" w14:textId="77777777" w:rsidTr="00736627">
        <w:tc>
          <w:tcPr>
            <w:tcW w:w="570" w:type="dxa"/>
            <w:shd w:val="clear" w:color="auto" w:fill="BFBFBF" w:themeFill="background1" w:themeFillShade="BF"/>
          </w:tcPr>
          <w:p w14:paraId="7061FCF7" w14:textId="77777777" w:rsidR="00736627" w:rsidRPr="005C4450" w:rsidRDefault="00736627" w:rsidP="00736627">
            <w:pPr>
              <w:jc w:val="both"/>
              <w:rPr>
                <w:rFonts w:ascii="Arial Narrow" w:hAnsi="Arial Narrow"/>
                <w:b/>
                <w:lang w:val="en-GB"/>
              </w:rPr>
            </w:pPr>
            <w:r w:rsidRPr="005C4450">
              <w:rPr>
                <w:rFonts w:ascii="Arial Narrow" w:hAnsi="Arial Narrow"/>
                <w:b/>
                <w:lang w:val="en-GB"/>
              </w:rPr>
              <w:t>3</w:t>
            </w:r>
          </w:p>
        </w:tc>
        <w:tc>
          <w:tcPr>
            <w:tcW w:w="2029" w:type="dxa"/>
          </w:tcPr>
          <w:p w14:paraId="7A328C1C" w14:textId="77777777" w:rsidR="00736627" w:rsidRPr="00853890" w:rsidRDefault="00736627" w:rsidP="00736627">
            <w:pPr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1276" w:type="dxa"/>
          </w:tcPr>
          <w:p w14:paraId="0035FC19" w14:textId="77777777" w:rsidR="00736627" w:rsidRPr="00853890" w:rsidRDefault="00736627" w:rsidP="00736627">
            <w:pPr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1925" w:type="dxa"/>
          </w:tcPr>
          <w:p w14:paraId="3214EA2E" w14:textId="77777777" w:rsidR="00736627" w:rsidRPr="00853890" w:rsidRDefault="00736627" w:rsidP="00736627">
            <w:pPr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1335" w:type="dxa"/>
          </w:tcPr>
          <w:p w14:paraId="42F06C73" w14:textId="77777777" w:rsidR="00736627" w:rsidRPr="00853890" w:rsidRDefault="00736627" w:rsidP="00736627">
            <w:pPr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2552" w:type="dxa"/>
          </w:tcPr>
          <w:p w14:paraId="6768A8CC" w14:textId="7DDA836A" w:rsidR="00736627" w:rsidRPr="00853890" w:rsidRDefault="00736627" w:rsidP="00736627">
            <w:pPr>
              <w:jc w:val="both"/>
              <w:rPr>
                <w:rFonts w:ascii="Arial Narrow" w:hAnsi="Arial Narrow"/>
                <w:lang w:val="en-GB"/>
              </w:rPr>
            </w:pPr>
          </w:p>
        </w:tc>
      </w:tr>
      <w:tr w:rsidR="00736627" w:rsidRPr="00853890" w14:paraId="51E73800" w14:textId="77777777" w:rsidTr="00736627">
        <w:tc>
          <w:tcPr>
            <w:tcW w:w="570" w:type="dxa"/>
            <w:shd w:val="clear" w:color="auto" w:fill="BFBFBF" w:themeFill="background1" w:themeFillShade="BF"/>
          </w:tcPr>
          <w:p w14:paraId="212E4116" w14:textId="77777777" w:rsidR="00736627" w:rsidRPr="005C4450" w:rsidRDefault="00736627" w:rsidP="00736627">
            <w:pPr>
              <w:jc w:val="both"/>
              <w:rPr>
                <w:rFonts w:ascii="Arial Narrow" w:hAnsi="Arial Narrow"/>
                <w:b/>
                <w:lang w:val="en-GB"/>
              </w:rPr>
            </w:pPr>
            <w:r w:rsidRPr="005C4450">
              <w:rPr>
                <w:rFonts w:ascii="Arial Narrow" w:hAnsi="Arial Narrow"/>
                <w:b/>
                <w:lang w:val="en-GB"/>
              </w:rPr>
              <w:t>4</w:t>
            </w:r>
          </w:p>
        </w:tc>
        <w:tc>
          <w:tcPr>
            <w:tcW w:w="2029" w:type="dxa"/>
          </w:tcPr>
          <w:p w14:paraId="0683B3C6" w14:textId="77777777" w:rsidR="00736627" w:rsidRPr="00853890" w:rsidRDefault="00736627" w:rsidP="00736627">
            <w:pPr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1276" w:type="dxa"/>
          </w:tcPr>
          <w:p w14:paraId="0594710D" w14:textId="77777777" w:rsidR="00736627" w:rsidRPr="00853890" w:rsidRDefault="00736627" w:rsidP="00736627">
            <w:pPr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1925" w:type="dxa"/>
          </w:tcPr>
          <w:p w14:paraId="2AC1A317" w14:textId="77777777" w:rsidR="00736627" w:rsidRPr="00853890" w:rsidRDefault="00736627" w:rsidP="00736627">
            <w:pPr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1335" w:type="dxa"/>
          </w:tcPr>
          <w:p w14:paraId="0CA003DF" w14:textId="77777777" w:rsidR="00736627" w:rsidRPr="00853890" w:rsidRDefault="00736627" w:rsidP="00736627">
            <w:pPr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2552" w:type="dxa"/>
          </w:tcPr>
          <w:p w14:paraId="619A7901" w14:textId="1C7D43D5" w:rsidR="00736627" w:rsidRPr="00853890" w:rsidRDefault="00736627" w:rsidP="00736627">
            <w:pPr>
              <w:jc w:val="both"/>
              <w:rPr>
                <w:rFonts w:ascii="Arial Narrow" w:hAnsi="Arial Narrow"/>
                <w:lang w:val="en-GB"/>
              </w:rPr>
            </w:pPr>
          </w:p>
        </w:tc>
      </w:tr>
      <w:tr w:rsidR="00736627" w:rsidRPr="00853890" w14:paraId="2D6C3397" w14:textId="77777777" w:rsidTr="00736627">
        <w:tc>
          <w:tcPr>
            <w:tcW w:w="570" w:type="dxa"/>
            <w:shd w:val="clear" w:color="auto" w:fill="BFBFBF" w:themeFill="background1" w:themeFillShade="BF"/>
          </w:tcPr>
          <w:p w14:paraId="2E5C4014" w14:textId="77777777" w:rsidR="00736627" w:rsidRPr="005C4450" w:rsidRDefault="00736627" w:rsidP="00736627">
            <w:pPr>
              <w:jc w:val="both"/>
              <w:rPr>
                <w:rFonts w:ascii="Arial Narrow" w:hAnsi="Arial Narrow"/>
                <w:b/>
                <w:lang w:val="en-GB"/>
              </w:rPr>
            </w:pPr>
            <w:r w:rsidRPr="005C4450">
              <w:rPr>
                <w:rFonts w:ascii="Arial Narrow" w:hAnsi="Arial Narrow"/>
                <w:b/>
                <w:lang w:val="en-GB"/>
              </w:rPr>
              <w:t>5</w:t>
            </w:r>
          </w:p>
        </w:tc>
        <w:tc>
          <w:tcPr>
            <w:tcW w:w="2029" w:type="dxa"/>
          </w:tcPr>
          <w:p w14:paraId="2412FE35" w14:textId="77777777" w:rsidR="00736627" w:rsidRPr="00853890" w:rsidRDefault="00736627" w:rsidP="00736627">
            <w:pPr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1276" w:type="dxa"/>
          </w:tcPr>
          <w:p w14:paraId="07AF00EA" w14:textId="77777777" w:rsidR="00736627" w:rsidRPr="00853890" w:rsidRDefault="00736627" w:rsidP="00736627">
            <w:pPr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1925" w:type="dxa"/>
          </w:tcPr>
          <w:p w14:paraId="5FC2B353" w14:textId="77777777" w:rsidR="00736627" w:rsidRPr="00853890" w:rsidRDefault="00736627" w:rsidP="00736627">
            <w:pPr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1335" w:type="dxa"/>
          </w:tcPr>
          <w:p w14:paraId="1AC39E61" w14:textId="77777777" w:rsidR="00736627" w:rsidRPr="00853890" w:rsidRDefault="00736627" w:rsidP="00736627">
            <w:pPr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2552" w:type="dxa"/>
          </w:tcPr>
          <w:p w14:paraId="4B665855" w14:textId="71C12C0B" w:rsidR="00736627" w:rsidRPr="00853890" w:rsidRDefault="00736627" w:rsidP="00736627">
            <w:pPr>
              <w:jc w:val="both"/>
              <w:rPr>
                <w:rFonts w:ascii="Arial Narrow" w:hAnsi="Arial Narrow"/>
                <w:lang w:val="en-GB"/>
              </w:rPr>
            </w:pPr>
          </w:p>
        </w:tc>
      </w:tr>
    </w:tbl>
    <w:p w14:paraId="5DC19267" w14:textId="06306A61" w:rsidR="00084BCE" w:rsidRDefault="00084BCE" w:rsidP="00084BCE">
      <w:pPr>
        <w:pStyle w:val="Paragraphedeliste"/>
        <w:rPr>
          <w:rFonts w:ascii="Arial" w:hAnsi="Arial" w:cs="Arial"/>
          <w:b/>
          <w:bCs/>
          <w:sz w:val="20"/>
          <w:szCs w:val="20"/>
        </w:rPr>
      </w:pPr>
    </w:p>
    <w:p w14:paraId="0A6DCCF4" w14:textId="38B63456" w:rsidR="00275C3D" w:rsidRDefault="00275C3D" w:rsidP="00275C3D">
      <w:pPr>
        <w:pStyle w:val="Paragraphedeliste"/>
        <w:ind w:right="-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Veuillez détailler ceux-ci dans votre présentation de société en annexe au besoin, n’indiquant que les clients pour lesquels une prestation de même nature a eu lieu.</w:t>
      </w:r>
    </w:p>
    <w:p w14:paraId="7EC973B2" w14:textId="77777777" w:rsidR="00275C3D" w:rsidRDefault="00275C3D" w:rsidP="00084BCE">
      <w:pPr>
        <w:pStyle w:val="Paragraphedeliste"/>
        <w:rPr>
          <w:rFonts w:ascii="Arial" w:hAnsi="Arial" w:cs="Arial"/>
          <w:b/>
          <w:bCs/>
          <w:sz w:val="20"/>
          <w:szCs w:val="20"/>
        </w:rPr>
      </w:pPr>
    </w:p>
    <w:p w14:paraId="2B03F46F" w14:textId="6C539680" w:rsidR="00BB31F6" w:rsidRPr="00A01FD9" w:rsidRDefault="009D43D5" w:rsidP="00B307E8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A01FD9">
        <w:rPr>
          <w:rFonts w:ascii="Arial" w:hAnsi="Arial" w:cs="Arial"/>
          <w:b/>
          <w:bCs/>
          <w:sz w:val="20"/>
          <w:szCs w:val="20"/>
        </w:rPr>
        <w:t>Historique d’</w:t>
      </w:r>
      <w:r w:rsidRPr="009D43D5">
        <w:rPr>
          <w:rFonts w:ascii="Arial" w:hAnsi="Arial" w:cs="Arial"/>
          <w:b/>
          <w:bCs/>
          <w:sz w:val="20"/>
          <w:szCs w:val="20"/>
        </w:rPr>
        <w:t>inexécution</w:t>
      </w:r>
      <w:r w:rsidR="00973AB4">
        <w:rPr>
          <w:rFonts w:ascii="Arial" w:hAnsi="Arial" w:cs="Arial"/>
          <w:b/>
          <w:bCs/>
          <w:sz w:val="20"/>
          <w:szCs w:val="20"/>
        </w:rPr>
        <w:t xml:space="preserve"> de</w:t>
      </w:r>
      <w:r w:rsidRPr="00A01FD9">
        <w:rPr>
          <w:rFonts w:ascii="Arial" w:hAnsi="Arial" w:cs="Arial"/>
          <w:b/>
          <w:bCs/>
          <w:sz w:val="20"/>
          <w:szCs w:val="20"/>
        </w:rPr>
        <w:t xml:space="preserve"> contrats </w:t>
      </w:r>
    </w:p>
    <w:p w14:paraId="51C5123A" w14:textId="77777777" w:rsidR="00BB31F6" w:rsidRPr="00A01FD9" w:rsidRDefault="00973AB4" w:rsidP="00B307E8">
      <w:pPr>
        <w:pStyle w:val="Paragraphedeliste"/>
        <w:numPr>
          <w:ilvl w:val="0"/>
          <w:numId w:val="2"/>
        </w:numPr>
        <w:spacing w:before="40" w:after="120"/>
        <w:rPr>
          <w:rFonts w:ascii="Arial" w:hAnsi="Arial" w:cs="Arial"/>
          <w:spacing w:val="-4"/>
          <w:sz w:val="20"/>
        </w:rPr>
      </w:pPr>
      <w:r>
        <w:rPr>
          <w:rFonts w:ascii="Arial" w:hAnsi="Arial" w:cs="Arial"/>
          <w:spacing w:val="-6"/>
          <w:sz w:val="20"/>
        </w:rPr>
        <w:t>Il n’y a pas eu d’inexécution de</w:t>
      </w:r>
      <w:r w:rsidR="009D43D5" w:rsidRPr="00A01FD9">
        <w:rPr>
          <w:rFonts w:ascii="Arial" w:hAnsi="Arial" w:cs="Arial"/>
          <w:spacing w:val="-6"/>
          <w:sz w:val="20"/>
        </w:rPr>
        <w:t xml:space="preserve"> contrat</w:t>
      </w:r>
      <w:r>
        <w:rPr>
          <w:rFonts w:ascii="Arial" w:hAnsi="Arial" w:cs="Arial"/>
          <w:spacing w:val="-6"/>
          <w:sz w:val="20"/>
        </w:rPr>
        <w:t>s</w:t>
      </w:r>
      <w:r w:rsidR="009D43D5" w:rsidRPr="00A01FD9">
        <w:rPr>
          <w:rFonts w:ascii="Arial" w:hAnsi="Arial" w:cs="Arial"/>
          <w:spacing w:val="-6"/>
          <w:sz w:val="20"/>
        </w:rPr>
        <w:t xml:space="preserve"> au cours des </w:t>
      </w:r>
      <w:r w:rsidR="009D43D5">
        <w:rPr>
          <w:rFonts w:ascii="Arial" w:hAnsi="Arial" w:cs="Arial"/>
          <w:spacing w:val="-6"/>
          <w:sz w:val="20"/>
        </w:rPr>
        <w:t>3 dernières années</w:t>
      </w:r>
    </w:p>
    <w:p w14:paraId="105914FD" w14:textId="77777777" w:rsidR="00BB31F6" w:rsidRPr="00A01FD9" w:rsidRDefault="00BB31F6" w:rsidP="00B307E8">
      <w:pPr>
        <w:pStyle w:val="Paragraphedeliste"/>
        <w:numPr>
          <w:ilvl w:val="0"/>
          <w:numId w:val="2"/>
        </w:numPr>
        <w:spacing w:before="40" w:after="120"/>
        <w:rPr>
          <w:rFonts w:ascii="Arial" w:hAnsi="Arial" w:cs="Arial"/>
          <w:spacing w:val="-6"/>
          <w:sz w:val="20"/>
        </w:rPr>
      </w:pPr>
      <w:r w:rsidRPr="00A01FD9">
        <w:rPr>
          <w:rFonts w:ascii="Arial" w:hAnsi="Arial" w:cs="Arial"/>
          <w:spacing w:val="-6"/>
          <w:sz w:val="20"/>
        </w:rPr>
        <w:t xml:space="preserve">Contrat(s) </w:t>
      </w:r>
      <w:r w:rsidR="009D43D5" w:rsidRPr="00A01FD9">
        <w:rPr>
          <w:rFonts w:ascii="Arial" w:hAnsi="Arial" w:cs="Arial"/>
          <w:spacing w:val="-6"/>
          <w:sz w:val="20"/>
        </w:rPr>
        <w:t xml:space="preserve">partiellement/non </w:t>
      </w:r>
      <w:r w:rsidR="00973AB4" w:rsidRPr="00A01FD9">
        <w:rPr>
          <w:rFonts w:ascii="Arial" w:hAnsi="Arial" w:cs="Arial"/>
          <w:spacing w:val="-6"/>
          <w:sz w:val="20"/>
        </w:rPr>
        <w:t>exécuté</w:t>
      </w:r>
      <w:r w:rsidR="009D43D5" w:rsidRPr="00A01FD9">
        <w:rPr>
          <w:rFonts w:ascii="Arial" w:hAnsi="Arial" w:cs="Arial"/>
          <w:spacing w:val="-6"/>
          <w:sz w:val="20"/>
        </w:rPr>
        <w:t xml:space="preserve">(s) au cours des 3 dernières </w:t>
      </w:r>
      <w:r w:rsidR="00973AB4" w:rsidRPr="00A01FD9">
        <w:rPr>
          <w:rFonts w:ascii="Arial" w:hAnsi="Arial" w:cs="Arial"/>
          <w:spacing w:val="-6"/>
          <w:sz w:val="20"/>
        </w:rPr>
        <w:t>années :</w:t>
      </w:r>
      <w:r w:rsidR="009D43D5" w:rsidRPr="00A01FD9">
        <w:rPr>
          <w:rFonts w:ascii="Arial" w:hAnsi="Arial" w:cs="Arial"/>
          <w:spacing w:val="-6"/>
          <w:sz w:val="20"/>
        </w:rPr>
        <w:t xml:space="preserve"> </w:t>
      </w:r>
    </w:p>
    <w:p w14:paraId="4486E030" w14:textId="77777777" w:rsidR="003620C0" w:rsidRPr="00A01FD9" w:rsidRDefault="003620C0" w:rsidP="00225F42">
      <w:pPr>
        <w:rPr>
          <w:rFonts w:ascii="Arial" w:hAnsi="Arial" w:cs="Arial"/>
          <w:b/>
          <w:smallCaps/>
          <w:lang w:val="fr-FR"/>
        </w:rPr>
      </w:pPr>
    </w:p>
    <w:tbl>
      <w:tblPr>
        <w:tblW w:w="9692" w:type="dxa"/>
        <w:tblInd w:w="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2920"/>
        <w:gridCol w:w="3557"/>
        <w:gridCol w:w="2410"/>
      </w:tblGrid>
      <w:tr w:rsidR="00BB31F6" w:rsidRPr="00ED1DA3" w14:paraId="3F427871" w14:textId="77777777" w:rsidTr="00422BB3">
        <w:tc>
          <w:tcPr>
            <w:tcW w:w="805" w:type="dxa"/>
            <w:shd w:val="clear" w:color="auto" w:fill="BFBFBF" w:themeFill="background1" w:themeFillShade="BF"/>
          </w:tcPr>
          <w:p w14:paraId="055366B6" w14:textId="77777777" w:rsidR="00BB31F6" w:rsidRPr="00BB31F6" w:rsidRDefault="009D43D5" w:rsidP="0030226C">
            <w:pPr>
              <w:rPr>
                <w:rFonts w:ascii="Arial" w:hAnsi="Arial" w:cs="Arial"/>
                <w:b/>
                <w:bCs/>
                <w:smallCaps/>
                <w:noProof w:val="0"/>
              </w:rPr>
            </w:pPr>
            <w:proofErr w:type="spellStart"/>
            <w:r>
              <w:rPr>
                <w:rFonts w:ascii="Arial" w:hAnsi="Arial" w:cs="Arial"/>
                <w:b/>
                <w:bCs/>
                <w:smallCaps/>
                <w:noProof w:val="0"/>
              </w:rPr>
              <w:t>Anneé</w:t>
            </w:r>
            <w:proofErr w:type="spellEnd"/>
          </w:p>
        </w:tc>
        <w:tc>
          <w:tcPr>
            <w:tcW w:w="2920" w:type="dxa"/>
            <w:shd w:val="clear" w:color="auto" w:fill="BFBFBF" w:themeFill="background1" w:themeFillShade="BF"/>
          </w:tcPr>
          <w:p w14:paraId="6B97FC5A" w14:textId="77777777" w:rsidR="00BB31F6" w:rsidRPr="00BB31F6" w:rsidRDefault="00BB31F6" w:rsidP="0030226C">
            <w:pPr>
              <w:rPr>
                <w:rFonts w:ascii="Arial" w:hAnsi="Arial" w:cs="Arial"/>
                <w:b/>
                <w:bCs/>
                <w:smallCaps/>
                <w:noProof w:val="0"/>
              </w:rPr>
            </w:pPr>
            <w:r w:rsidRPr="00BB31F6">
              <w:rPr>
                <w:rFonts w:ascii="Arial" w:hAnsi="Arial" w:cs="Arial"/>
                <w:b/>
                <w:bCs/>
                <w:smallCaps/>
                <w:noProof w:val="0"/>
              </w:rPr>
              <w:t>Description</w:t>
            </w:r>
            <w:r w:rsidR="009D43D5">
              <w:rPr>
                <w:rFonts w:ascii="Arial" w:hAnsi="Arial" w:cs="Arial"/>
                <w:b/>
                <w:bCs/>
                <w:smallCaps/>
                <w:noProof w:val="0"/>
              </w:rPr>
              <w:t xml:space="preserve"> du </w:t>
            </w:r>
            <w:proofErr w:type="spellStart"/>
            <w:r w:rsidR="009D43D5">
              <w:rPr>
                <w:rFonts w:ascii="Arial" w:hAnsi="Arial" w:cs="Arial"/>
                <w:b/>
                <w:bCs/>
                <w:smallCaps/>
                <w:noProof w:val="0"/>
              </w:rPr>
              <w:t>contrat</w:t>
            </w:r>
            <w:proofErr w:type="spellEnd"/>
          </w:p>
          <w:p w14:paraId="40B8F74A" w14:textId="77777777" w:rsidR="00BB31F6" w:rsidRPr="00BB31F6" w:rsidRDefault="00BB31F6" w:rsidP="0030226C">
            <w:pPr>
              <w:rPr>
                <w:rFonts w:ascii="Arial" w:hAnsi="Arial" w:cs="Arial"/>
                <w:b/>
                <w:bCs/>
                <w:smallCaps/>
                <w:noProof w:val="0"/>
              </w:rPr>
            </w:pPr>
          </w:p>
        </w:tc>
        <w:tc>
          <w:tcPr>
            <w:tcW w:w="3557" w:type="dxa"/>
            <w:shd w:val="clear" w:color="auto" w:fill="BFBFBF" w:themeFill="background1" w:themeFillShade="BF"/>
          </w:tcPr>
          <w:p w14:paraId="12F3AF9F" w14:textId="674466D5" w:rsidR="00BB31F6" w:rsidRPr="00A01FD9" w:rsidRDefault="00565463" w:rsidP="0030226C">
            <w:pPr>
              <w:rPr>
                <w:rFonts w:ascii="Arial" w:hAnsi="Arial" w:cs="Arial"/>
                <w:b/>
                <w:bCs/>
                <w:smallCaps/>
                <w:noProof w:val="0"/>
                <w:lang w:val="fr-FR"/>
              </w:rPr>
            </w:pPr>
            <w:r>
              <w:rPr>
                <w:rFonts w:ascii="Arial" w:hAnsi="Arial" w:cs="Arial"/>
                <w:b/>
                <w:bCs/>
                <w:smallCaps/>
                <w:noProof w:val="0"/>
                <w:lang w:val="fr-FR"/>
              </w:rPr>
              <w:t>Valeur totale du contrat en EUR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9A52328" w14:textId="77777777" w:rsidR="00BB31F6" w:rsidRPr="00A01FD9" w:rsidRDefault="009D43D5" w:rsidP="0030226C">
            <w:pPr>
              <w:rPr>
                <w:rFonts w:ascii="Arial" w:hAnsi="Arial" w:cs="Arial"/>
                <w:b/>
                <w:bCs/>
                <w:smallCaps/>
                <w:noProof w:val="0"/>
                <w:lang w:val="fr-FR"/>
              </w:rPr>
            </w:pPr>
            <w:r w:rsidRPr="00A01FD9">
              <w:rPr>
                <w:rFonts w:ascii="Arial" w:hAnsi="Arial" w:cs="Arial"/>
                <w:b/>
                <w:bCs/>
                <w:smallCaps/>
                <w:noProof w:val="0"/>
                <w:lang w:val="fr-FR"/>
              </w:rPr>
              <w:t>Partie non exécuté</w:t>
            </w:r>
            <w:r w:rsidR="00973AB4">
              <w:rPr>
                <w:rFonts w:ascii="Arial" w:hAnsi="Arial" w:cs="Arial"/>
                <w:b/>
                <w:bCs/>
                <w:smallCaps/>
                <w:noProof w:val="0"/>
                <w:lang w:val="fr-FR"/>
              </w:rPr>
              <w:t>e</w:t>
            </w:r>
            <w:r w:rsidRPr="00A01FD9">
              <w:rPr>
                <w:rFonts w:ascii="Arial" w:hAnsi="Arial" w:cs="Arial"/>
                <w:b/>
                <w:bCs/>
                <w:smallCaps/>
                <w:noProof w:val="0"/>
                <w:lang w:val="fr-FR"/>
              </w:rPr>
              <w:t xml:space="preserve"> du contrat</w:t>
            </w:r>
          </w:p>
        </w:tc>
      </w:tr>
      <w:tr w:rsidR="00BB31F6" w:rsidRPr="00ED1DA3" w14:paraId="44E0E479" w14:textId="77777777" w:rsidTr="00422BB3">
        <w:tc>
          <w:tcPr>
            <w:tcW w:w="805" w:type="dxa"/>
          </w:tcPr>
          <w:p w14:paraId="741368C1" w14:textId="77777777" w:rsidR="00BB31F6" w:rsidRPr="00A01FD9" w:rsidRDefault="00BB31F6" w:rsidP="00473F13">
            <w:pPr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2920" w:type="dxa"/>
          </w:tcPr>
          <w:p w14:paraId="27A6AEEC" w14:textId="77777777" w:rsidR="00BB31F6" w:rsidRPr="00A01FD9" w:rsidRDefault="00BB31F6" w:rsidP="00473F13">
            <w:pPr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3557" w:type="dxa"/>
          </w:tcPr>
          <w:p w14:paraId="4091627C" w14:textId="77777777" w:rsidR="00BB31F6" w:rsidRPr="00A01FD9" w:rsidRDefault="00BB31F6" w:rsidP="00473F13">
            <w:pPr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2410" w:type="dxa"/>
          </w:tcPr>
          <w:p w14:paraId="247C0537" w14:textId="77777777" w:rsidR="00BB31F6" w:rsidRPr="00A01FD9" w:rsidRDefault="00BB31F6">
            <w:pPr>
              <w:rPr>
                <w:rFonts w:ascii="Arial" w:hAnsi="Arial" w:cs="Arial"/>
                <w:i/>
                <w:color w:val="84A1B0"/>
                <w:lang w:val="fr-FR"/>
              </w:rPr>
            </w:pPr>
            <w:r w:rsidRPr="00565463">
              <w:rPr>
                <w:rFonts w:ascii="Arial" w:hAnsi="Arial" w:cs="Arial"/>
                <w:i/>
                <w:lang w:val="fr-FR"/>
              </w:rPr>
              <w:t>[</w:t>
            </w:r>
            <w:r w:rsidR="009D43D5" w:rsidRPr="00565463">
              <w:rPr>
                <w:rFonts w:ascii="Arial" w:hAnsi="Arial" w:cs="Arial"/>
                <w:i/>
                <w:lang w:val="fr-FR"/>
              </w:rPr>
              <w:t>insérer le montant et le pourcentage</w:t>
            </w:r>
            <w:r w:rsidRPr="00565463">
              <w:rPr>
                <w:rFonts w:ascii="Arial" w:hAnsi="Arial" w:cs="Arial"/>
                <w:i/>
                <w:lang w:val="fr-FR"/>
              </w:rPr>
              <w:t>]</w:t>
            </w:r>
          </w:p>
        </w:tc>
      </w:tr>
      <w:tr w:rsidR="00BB31F6" w:rsidRPr="00ED1DA3" w14:paraId="79910724" w14:textId="77777777" w:rsidTr="00422BB3">
        <w:tc>
          <w:tcPr>
            <w:tcW w:w="805" w:type="dxa"/>
          </w:tcPr>
          <w:p w14:paraId="02A9D977" w14:textId="77777777" w:rsidR="00BB31F6" w:rsidRPr="00A01FD9" w:rsidRDefault="00BB31F6" w:rsidP="00473F13">
            <w:pPr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2920" w:type="dxa"/>
          </w:tcPr>
          <w:p w14:paraId="49086619" w14:textId="77777777" w:rsidR="00BB31F6" w:rsidRPr="00A01FD9" w:rsidRDefault="00BB31F6" w:rsidP="00473F13">
            <w:pPr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3557" w:type="dxa"/>
          </w:tcPr>
          <w:p w14:paraId="6241ABF1" w14:textId="77777777" w:rsidR="00BB31F6" w:rsidRPr="00A01FD9" w:rsidRDefault="00BB31F6" w:rsidP="00473F13">
            <w:pPr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2410" w:type="dxa"/>
          </w:tcPr>
          <w:p w14:paraId="0C6E2BBF" w14:textId="77777777" w:rsidR="00BB31F6" w:rsidRPr="00A01FD9" w:rsidRDefault="00BB31F6" w:rsidP="00473F13">
            <w:pPr>
              <w:jc w:val="both"/>
              <w:rPr>
                <w:rFonts w:ascii="Arial Narrow" w:hAnsi="Arial Narrow"/>
                <w:lang w:val="fr-FR"/>
              </w:rPr>
            </w:pPr>
          </w:p>
        </w:tc>
      </w:tr>
      <w:tr w:rsidR="00BB31F6" w:rsidRPr="00ED1DA3" w14:paraId="336B0470" w14:textId="77777777" w:rsidTr="00422BB3">
        <w:tc>
          <w:tcPr>
            <w:tcW w:w="805" w:type="dxa"/>
          </w:tcPr>
          <w:p w14:paraId="4BCBD83A" w14:textId="77777777" w:rsidR="00BB31F6" w:rsidRPr="00A01FD9" w:rsidRDefault="00BB31F6" w:rsidP="00473F13">
            <w:pPr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2920" w:type="dxa"/>
          </w:tcPr>
          <w:p w14:paraId="6633157D" w14:textId="77777777" w:rsidR="00BB31F6" w:rsidRPr="00A01FD9" w:rsidRDefault="00BB31F6" w:rsidP="00473F13">
            <w:pPr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3557" w:type="dxa"/>
          </w:tcPr>
          <w:p w14:paraId="50CC563E" w14:textId="77777777" w:rsidR="00BB31F6" w:rsidRPr="00A01FD9" w:rsidRDefault="00BB31F6" w:rsidP="00473F13">
            <w:pPr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2410" w:type="dxa"/>
          </w:tcPr>
          <w:p w14:paraId="4A156FB3" w14:textId="77777777" w:rsidR="00BB31F6" w:rsidRPr="00A01FD9" w:rsidRDefault="00BB31F6" w:rsidP="00473F13">
            <w:pPr>
              <w:jc w:val="both"/>
              <w:rPr>
                <w:rFonts w:ascii="Arial Narrow" w:hAnsi="Arial Narrow"/>
                <w:lang w:val="fr-FR"/>
              </w:rPr>
            </w:pPr>
          </w:p>
        </w:tc>
      </w:tr>
      <w:tr w:rsidR="00BB31F6" w:rsidRPr="00ED1DA3" w14:paraId="1293CED3" w14:textId="77777777" w:rsidTr="00422BB3">
        <w:tc>
          <w:tcPr>
            <w:tcW w:w="805" w:type="dxa"/>
          </w:tcPr>
          <w:p w14:paraId="2B96116F" w14:textId="77777777" w:rsidR="00BB31F6" w:rsidRPr="00A01FD9" w:rsidRDefault="00BB31F6" w:rsidP="00473F13">
            <w:pPr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2920" w:type="dxa"/>
          </w:tcPr>
          <w:p w14:paraId="37279383" w14:textId="77777777" w:rsidR="00BB31F6" w:rsidRPr="00A01FD9" w:rsidRDefault="00BB31F6" w:rsidP="00473F13">
            <w:pPr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3557" w:type="dxa"/>
          </w:tcPr>
          <w:p w14:paraId="0452C74F" w14:textId="77777777" w:rsidR="00BB31F6" w:rsidRPr="00A01FD9" w:rsidRDefault="00BB31F6" w:rsidP="00473F13">
            <w:pPr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2410" w:type="dxa"/>
          </w:tcPr>
          <w:p w14:paraId="76B4D672" w14:textId="77777777" w:rsidR="00BB31F6" w:rsidRPr="00A01FD9" w:rsidRDefault="00BB31F6" w:rsidP="00473F13">
            <w:pPr>
              <w:jc w:val="both"/>
              <w:rPr>
                <w:rFonts w:ascii="Arial Narrow" w:hAnsi="Arial Narrow"/>
                <w:lang w:val="fr-FR"/>
              </w:rPr>
            </w:pPr>
          </w:p>
        </w:tc>
      </w:tr>
    </w:tbl>
    <w:p w14:paraId="4B722E6C" w14:textId="77777777" w:rsidR="003620C0" w:rsidRPr="00A01FD9" w:rsidRDefault="003620C0" w:rsidP="00225F42">
      <w:pPr>
        <w:rPr>
          <w:rFonts w:ascii="Arial" w:hAnsi="Arial" w:cs="Arial"/>
          <w:b/>
          <w:smallCaps/>
          <w:lang w:val="fr-FR"/>
        </w:rPr>
      </w:pPr>
    </w:p>
    <w:p w14:paraId="1ED02A9A" w14:textId="77777777" w:rsidR="00B307E8" w:rsidRPr="00A01FD9" w:rsidRDefault="009D43D5" w:rsidP="00B307E8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A01FD9">
        <w:rPr>
          <w:rFonts w:ascii="Arial" w:hAnsi="Arial" w:cs="Arial"/>
          <w:b/>
          <w:bCs/>
          <w:sz w:val="20"/>
          <w:szCs w:val="20"/>
        </w:rPr>
        <w:t xml:space="preserve">Litiges en cours </w:t>
      </w:r>
    </w:p>
    <w:p w14:paraId="32FF1D5A" w14:textId="77777777" w:rsidR="00B307E8" w:rsidRPr="00A01FD9" w:rsidRDefault="00973AB4" w:rsidP="00B307E8">
      <w:pPr>
        <w:pStyle w:val="Paragraphedeliste"/>
        <w:numPr>
          <w:ilvl w:val="0"/>
          <w:numId w:val="2"/>
        </w:numPr>
        <w:spacing w:before="40" w:after="120"/>
        <w:rPr>
          <w:rFonts w:ascii="Arial" w:hAnsi="Arial" w:cs="Arial"/>
          <w:spacing w:val="-6"/>
          <w:sz w:val="20"/>
        </w:rPr>
      </w:pPr>
      <w:r>
        <w:rPr>
          <w:rFonts w:ascii="Arial" w:hAnsi="Arial" w:cs="Arial"/>
          <w:spacing w:val="-6"/>
          <w:sz w:val="20"/>
        </w:rPr>
        <w:t>Pas de litige</w:t>
      </w:r>
      <w:r w:rsidR="009D43D5" w:rsidRPr="00A01FD9">
        <w:rPr>
          <w:rFonts w:ascii="Arial" w:hAnsi="Arial" w:cs="Arial"/>
          <w:spacing w:val="-6"/>
          <w:sz w:val="20"/>
        </w:rPr>
        <w:t xml:space="preserve"> en cours</w:t>
      </w:r>
      <w:r w:rsidR="00B307E8" w:rsidRPr="00A01FD9">
        <w:rPr>
          <w:rFonts w:ascii="Arial" w:hAnsi="Arial" w:cs="Arial"/>
          <w:spacing w:val="-6"/>
          <w:sz w:val="20"/>
        </w:rPr>
        <w:t xml:space="preserve"> </w:t>
      </w:r>
    </w:p>
    <w:p w14:paraId="0015E382" w14:textId="77777777" w:rsidR="00B307E8" w:rsidRPr="00B307E8" w:rsidRDefault="009D43D5" w:rsidP="00B307E8">
      <w:pPr>
        <w:pStyle w:val="Paragraphedeliste"/>
        <w:numPr>
          <w:ilvl w:val="0"/>
          <w:numId w:val="2"/>
        </w:numPr>
        <w:spacing w:before="40" w:after="120"/>
        <w:rPr>
          <w:rFonts w:ascii="Arial" w:hAnsi="Arial" w:cs="Arial"/>
          <w:spacing w:val="-6"/>
          <w:sz w:val="20"/>
          <w:lang w:val="en-US"/>
        </w:rPr>
      </w:pPr>
      <w:proofErr w:type="spellStart"/>
      <w:r>
        <w:rPr>
          <w:rFonts w:ascii="Arial" w:hAnsi="Arial" w:cs="Arial"/>
          <w:spacing w:val="-6"/>
          <w:sz w:val="20"/>
          <w:lang w:val="en-US"/>
        </w:rPr>
        <w:t>Litiges</w:t>
      </w:r>
      <w:proofErr w:type="spellEnd"/>
      <w:r>
        <w:rPr>
          <w:rFonts w:ascii="Arial" w:hAnsi="Arial" w:cs="Arial"/>
          <w:spacing w:val="-6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6"/>
          <w:sz w:val="20"/>
          <w:lang w:val="en-US"/>
        </w:rPr>
        <w:t>en</w:t>
      </w:r>
      <w:proofErr w:type="spellEnd"/>
      <w:r>
        <w:rPr>
          <w:rFonts w:ascii="Arial" w:hAnsi="Arial" w:cs="Arial"/>
          <w:spacing w:val="-6"/>
          <w:sz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pacing w:val="-6"/>
          <w:sz w:val="20"/>
          <w:lang w:val="en-US"/>
        </w:rPr>
        <w:t>cours</w:t>
      </w:r>
      <w:proofErr w:type="spellEnd"/>
      <w:r w:rsidR="00AD7828">
        <w:rPr>
          <w:rFonts w:ascii="Arial" w:hAnsi="Arial" w:cs="Arial"/>
          <w:spacing w:val="-6"/>
          <w:sz w:val="20"/>
          <w:lang w:val="en-US"/>
        </w:rPr>
        <w:t xml:space="preserve"> </w:t>
      </w:r>
      <w:r w:rsidR="00B307E8" w:rsidRPr="00B307E8">
        <w:rPr>
          <w:rFonts w:ascii="Arial" w:hAnsi="Arial" w:cs="Arial"/>
          <w:spacing w:val="-6"/>
          <w:sz w:val="20"/>
          <w:lang w:val="en-US"/>
        </w:rPr>
        <w:t>:</w:t>
      </w:r>
      <w:proofErr w:type="gramEnd"/>
    </w:p>
    <w:tbl>
      <w:tblPr>
        <w:tblW w:w="9692" w:type="dxa"/>
        <w:tblInd w:w="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2923"/>
        <w:gridCol w:w="3028"/>
        <w:gridCol w:w="2936"/>
      </w:tblGrid>
      <w:tr w:rsidR="00AD7828" w:rsidRPr="00ED1DA3" w14:paraId="154EF9CB" w14:textId="77777777" w:rsidTr="00541A2C">
        <w:tc>
          <w:tcPr>
            <w:tcW w:w="805" w:type="dxa"/>
            <w:shd w:val="clear" w:color="auto" w:fill="BFBFBF" w:themeFill="background1" w:themeFillShade="BF"/>
          </w:tcPr>
          <w:p w14:paraId="62C5B596" w14:textId="77777777" w:rsidR="00AD7828" w:rsidRPr="00BB31F6" w:rsidRDefault="00AD7828" w:rsidP="00FA072A">
            <w:pPr>
              <w:rPr>
                <w:rFonts w:ascii="Arial" w:hAnsi="Arial" w:cs="Arial"/>
                <w:b/>
                <w:bCs/>
                <w:smallCaps/>
                <w:noProof w:val="0"/>
              </w:rPr>
            </w:pPr>
            <w:proofErr w:type="spellStart"/>
            <w:r>
              <w:rPr>
                <w:rFonts w:ascii="Arial" w:hAnsi="Arial" w:cs="Arial"/>
                <w:b/>
                <w:bCs/>
                <w:smallCaps/>
                <w:noProof w:val="0"/>
              </w:rPr>
              <w:t>Anneé</w:t>
            </w:r>
            <w:proofErr w:type="spellEnd"/>
          </w:p>
        </w:tc>
        <w:tc>
          <w:tcPr>
            <w:tcW w:w="2923" w:type="dxa"/>
            <w:shd w:val="clear" w:color="auto" w:fill="BFBFBF" w:themeFill="background1" w:themeFillShade="BF"/>
          </w:tcPr>
          <w:p w14:paraId="55D420A5" w14:textId="77777777" w:rsidR="00AD7828" w:rsidRPr="00BB31F6" w:rsidRDefault="00AD7828" w:rsidP="00FA072A">
            <w:pPr>
              <w:rPr>
                <w:rFonts w:ascii="Arial" w:hAnsi="Arial" w:cs="Arial"/>
                <w:b/>
                <w:bCs/>
                <w:smallCaps/>
                <w:noProof w:val="0"/>
              </w:rPr>
            </w:pPr>
            <w:r w:rsidRPr="00BB31F6">
              <w:rPr>
                <w:rFonts w:ascii="Arial" w:hAnsi="Arial" w:cs="Arial"/>
                <w:b/>
                <w:bCs/>
                <w:smallCaps/>
                <w:noProof w:val="0"/>
              </w:rPr>
              <w:t>Description</w:t>
            </w:r>
            <w:r>
              <w:rPr>
                <w:rFonts w:ascii="Arial" w:hAnsi="Arial" w:cs="Arial"/>
                <w:b/>
                <w:bCs/>
                <w:smallCaps/>
                <w:noProof w:val="0"/>
              </w:rPr>
              <w:t xml:space="preserve"> du </w:t>
            </w:r>
            <w:proofErr w:type="spellStart"/>
            <w:r>
              <w:rPr>
                <w:rFonts w:ascii="Arial" w:hAnsi="Arial" w:cs="Arial"/>
                <w:b/>
                <w:bCs/>
                <w:smallCaps/>
                <w:noProof w:val="0"/>
              </w:rPr>
              <w:t>contrat</w:t>
            </w:r>
            <w:proofErr w:type="spellEnd"/>
          </w:p>
          <w:p w14:paraId="45F549A9" w14:textId="77777777" w:rsidR="00AD7828" w:rsidRPr="00BB31F6" w:rsidRDefault="00AD7828" w:rsidP="00FA072A">
            <w:pPr>
              <w:rPr>
                <w:rFonts w:ascii="Arial" w:hAnsi="Arial" w:cs="Arial"/>
                <w:b/>
                <w:bCs/>
                <w:smallCaps/>
                <w:noProof w:val="0"/>
              </w:rPr>
            </w:pPr>
          </w:p>
        </w:tc>
        <w:tc>
          <w:tcPr>
            <w:tcW w:w="3028" w:type="dxa"/>
            <w:shd w:val="clear" w:color="auto" w:fill="BFBFBF" w:themeFill="background1" w:themeFillShade="BF"/>
          </w:tcPr>
          <w:p w14:paraId="6E17AB90" w14:textId="65888986" w:rsidR="00AD7828" w:rsidRPr="00A01FD9" w:rsidRDefault="00AD7828" w:rsidP="00FA072A">
            <w:pPr>
              <w:rPr>
                <w:rFonts w:ascii="Arial" w:hAnsi="Arial" w:cs="Arial"/>
                <w:b/>
                <w:bCs/>
                <w:smallCaps/>
                <w:noProof w:val="0"/>
                <w:lang w:val="fr-FR"/>
              </w:rPr>
            </w:pPr>
            <w:r w:rsidRPr="00A01FD9">
              <w:rPr>
                <w:rFonts w:ascii="Arial" w:hAnsi="Arial" w:cs="Arial"/>
                <w:b/>
                <w:bCs/>
                <w:smallCaps/>
                <w:noProof w:val="0"/>
                <w:lang w:val="fr-FR"/>
              </w:rPr>
              <w:t xml:space="preserve">Montant total du contrat (valeur actuelle, </w:t>
            </w:r>
            <w:r>
              <w:rPr>
                <w:rFonts w:ascii="Arial" w:hAnsi="Arial" w:cs="Arial"/>
                <w:b/>
                <w:bCs/>
                <w:smallCaps/>
                <w:noProof w:val="0"/>
                <w:lang w:val="fr-FR"/>
              </w:rPr>
              <w:t xml:space="preserve">équivalent </w:t>
            </w:r>
            <w:r w:rsidR="00541A2C">
              <w:rPr>
                <w:rFonts w:ascii="Arial" w:hAnsi="Arial" w:cs="Arial"/>
                <w:b/>
                <w:bCs/>
                <w:smallCaps/>
                <w:noProof w:val="0"/>
                <w:lang w:val="fr-FR"/>
              </w:rPr>
              <w:t>EUR)</w:t>
            </w:r>
          </w:p>
        </w:tc>
        <w:tc>
          <w:tcPr>
            <w:tcW w:w="2936" w:type="dxa"/>
            <w:shd w:val="clear" w:color="auto" w:fill="BFBFBF" w:themeFill="background1" w:themeFillShade="BF"/>
          </w:tcPr>
          <w:p w14:paraId="1D1DA4FB" w14:textId="42EDC055" w:rsidR="00AD7828" w:rsidRPr="00A01FD9" w:rsidRDefault="00541A2C" w:rsidP="00FA072A">
            <w:pPr>
              <w:rPr>
                <w:rFonts w:ascii="Arial" w:hAnsi="Arial" w:cs="Arial"/>
                <w:b/>
                <w:bCs/>
                <w:smallCaps/>
                <w:noProof w:val="0"/>
                <w:lang w:val="fr-FR"/>
              </w:rPr>
            </w:pPr>
            <w:r>
              <w:rPr>
                <w:rFonts w:ascii="Arial" w:hAnsi="Arial" w:cs="Arial"/>
                <w:b/>
                <w:bCs/>
                <w:smallCaps/>
                <w:noProof w:val="0"/>
                <w:lang w:val="fr-FR"/>
              </w:rPr>
              <w:t>Objet du litige et risque finance (en EUR)</w:t>
            </w:r>
          </w:p>
        </w:tc>
      </w:tr>
      <w:tr w:rsidR="00AD7828" w:rsidRPr="00ED1DA3" w14:paraId="1BD57515" w14:textId="77777777" w:rsidTr="00541A2C">
        <w:tc>
          <w:tcPr>
            <w:tcW w:w="805" w:type="dxa"/>
          </w:tcPr>
          <w:p w14:paraId="11D1949A" w14:textId="77777777" w:rsidR="00AD7828" w:rsidRPr="00A01FD9" w:rsidRDefault="00AD7828" w:rsidP="00FA072A">
            <w:pPr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2923" w:type="dxa"/>
          </w:tcPr>
          <w:p w14:paraId="303E7FBC" w14:textId="77777777" w:rsidR="00AD7828" w:rsidRPr="00A01FD9" w:rsidRDefault="00AD7828" w:rsidP="00FA072A">
            <w:pPr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3028" w:type="dxa"/>
          </w:tcPr>
          <w:p w14:paraId="68B71414" w14:textId="77777777" w:rsidR="00AD7828" w:rsidRPr="00A01FD9" w:rsidRDefault="00AD7828" w:rsidP="00FA072A">
            <w:pPr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2936" w:type="dxa"/>
          </w:tcPr>
          <w:p w14:paraId="528A39BA" w14:textId="35F85B5D" w:rsidR="00AD7828" w:rsidRPr="00A01FD9" w:rsidRDefault="00AD7828" w:rsidP="00FA072A">
            <w:pPr>
              <w:rPr>
                <w:rFonts w:ascii="Arial" w:hAnsi="Arial" w:cs="Arial"/>
                <w:i/>
                <w:color w:val="84A1B0"/>
                <w:lang w:val="fr-FR"/>
              </w:rPr>
            </w:pPr>
          </w:p>
        </w:tc>
      </w:tr>
      <w:tr w:rsidR="00AD7828" w:rsidRPr="00ED1DA3" w14:paraId="3EF38AE3" w14:textId="77777777" w:rsidTr="00541A2C">
        <w:tc>
          <w:tcPr>
            <w:tcW w:w="805" w:type="dxa"/>
          </w:tcPr>
          <w:p w14:paraId="66F9584E" w14:textId="77777777" w:rsidR="00AD7828" w:rsidRPr="00A01FD9" w:rsidRDefault="00AD7828" w:rsidP="00FA072A">
            <w:pPr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2923" w:type="dxa"/>
          </w:tcPr>
          <w:p w14:paraId="06BD9297" w14:textId="77777777" w:rsidR="00AD7828" w:rsidRPr="00A01FD9" w:rsidRDefault="00AD7828" w:rsidP="00FA072A">
            <w:pPr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3028" w:type="dxa"/>
          </w:tcPr>
          <w:p w14:paraId="31AD4DB3" w14:textId="77777777" w:rsidR="00AD7828" w:rsidRPr="00A01FD9" w:rsidRDefault="00AD7828" w:rsidP="00FA072A">
            <w:pPr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2936" w:type="dxa"/>
          </w:tcPr>
          <w:p w14:paraId="608A9142" w14:textId="77777777" w:rsidR="00AD7828" w:rsidRPr="00A01FD9" w:rsidRDefault="00AD7828" w:rsidP="00FA072A">
            <w:pPr>
              <w:jc w:val="both"/>
              <w:rPr>
                <w:rFonts w:ascii="Arial Narrow" w:hAnsi="Arial Narrow"/>
                <w:lang w:val="fr-FR"/>
              </w:rPr>
            </w:pPr>
          </w:p>
        </w:tc>
      </w:tr>
      <w:tr w:rsidR="00AD7828" w:rsidRPr="00ED1DA3" w14:paraId="1D2D3074" w14:textId="77777777" w:rsidTr="00541A2C">
        <w:tc>
          <w:tcPr>
            <w:tcW w:w="805" w:type="dxa"/>
          </w:tcPr>
          <w:p w14:paraId="2023EE40" w14:textId="77777777" w:rsidR="00AD7828" w:rsidRPr="00A01FD9" w:rsidRDefault="00AD7828" w:rsidP="00FA072A">
            <w:pPr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2923" w:type="dxa"/>
          </w:tcPr>
          <w:p w14:paraId="1D77C12E" w14:textId="77777777" w:rsidR="00AD7828" w:rsidRPr="00A01FD9" w:rsidRDefault="00AD7828" w:rsidP="00FA072A">
            <w:pPr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3028" w:type="dxa"/>
          </w:tcPr>
          <w:p w14:paraId="163AB078" w14:textId="77777777" w:rsidR="00AD7828" w:rsidRPr="00A01FD9" w:rsidRDefault="00AD7828" w:rsidP="00FA072A">
            <w:pPr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2936" w:type="dxa"/>
          </w:tcPr>
          <w:p w14:paraId="6490AC41" w14:textId="77777777" w:rsidR="00AD7828" w:rsidRPr="00A01FD9" w:rsidRDefault="00AD7828" w:rsidP="00FA072A">
            <w:pPr>
              <w:jc w:val="both"/>
              <w:rPr>
                <w:rFonts w:ascii="Arial Narrow" w:hAnsi="Arial Narrow"/>
                <w:lang w:val="fr-FR"/>
              </w:rPr>
            </w:pPr>
          </w:p>
        </w:tc>
      </w:tr>
      <w:tr w:rsidR="00AD7828" w:rsidRPr="00ED1DA3" w14:paraId="19CF57B1" w14:textId="77777777" w:rsidTr="00541A2C">
        <w:tc>
          <w:tcPr>
            <w:tcW w:w="805" w:type="dxa"/>
          </w:tcPr>
          <w:p w14:paraId="69A888C3" w14:textId="77777777" w:rsidR="00AD7828" w:rsidRPr="00A01FD9" w:rsidRDefault="00AD7828" w:rsidP="00FA072A">
            <w:pPr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2923" w:type="dxa"/>
          </w:tcPr>
          <w:p w14:paraId="01938AA5" w14:textId="77777777" w:rsidR="00AD7828" w:rsidRPr="00A01FD9" w:rsidRDefault="00AD7828" w:rsidP="00FA072A">
            <w:pPr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3028" w:type="dxa"/>
          </w:tcPr>
          <w:p w14:paraId="143A7B57" w14:textId="77777777" w:rsidR="00AD7828" w:rsidRPr="00A01FD9" w:rsidRDefault="00AD7828" w:rsidP="00FA072A">
            <w:pPr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2936" w:type="dxa"/>
          </w:tcPr>
          <w:p w14:paraId="229A7035" w14:textId="77777777" w:rsidR="00AD7828" w:rsidRPr="00A01FD9" w:rsidRDefault="00AD7828" w:rsidP="00FA072A">
            <w:pPr>
              <w:jc w:val="both"/>
              <w:rPr>
                <w:rFonts w:ascii="Arial Narrow" w:hAnsi="Arial Narrow"/>
                <w:lang w:val="fr-FR"/>
              </w:rPr>
            </w:pPr>
          </w:p>
        </w:tc>
      </w:tr>
    </w:tbl>
    <w:p w14:paraId="4263E67F" w14:textId="77777777" w:rsidR="003620C0" w:rsidRPr="00AD7828" w:rsidRDefault="003620C0" w:rsidP="00225F42">
      <w:pPr>
        <w:rPr>
          <w:rFonts w:ascii="Arial" w:hAnsi="Arial" w:cs="Arial"/>
          <w:b/>
          <w:smallCaps/>
          <w:lang w:val="fr-FR"/>
        </w:rPr>
      </w:pPr>
    </w:p>
    <w:p w14:paraId="0D8E7962" w14:textId="77777777" w:rsidR="00B307E8" w:rsidRPr="00A01FD9" w:rsidRDefault="00F431A5" w:rsidP="00B307E8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A01FD9">
        <w:rPr>
          <w:rFonts w:ascii="Arial" w:hAnsi="Arial" w:cs="Arial"/>
          <w:b/>
          <w:bCs/>
          <w:sz w:val="20"/>
          <w:szCs w:val="20"/>
        </w:rPr>
        <w:t>Chiffre d’affaires annuel des 3 dernières années</w:t>
      </w:r>
    </w:p>
    <w:p w14:paraId="2DD35B4D" w14:textId="77777777" w:rsidR="00B307E8" w:rsidRPr="00A01FD9" w:rsidRDefault="00B307E8" w:rsidP="00B307E8">
      <w:pPr>
        <w:pStyle w:val="Paragraphedeliste"/>
        <w:rPr>
          <w:rFonts w:ascii="Arial" w:hAnsi="Arial" w:cs="Arial"/>
          <w:b/>
          <w:bCs/>
          <w:sz w:val="20"/>
          <w:szCs w:val="20"/>
        </w:rPr>
      </w:pPr>
    </w:p>
    <w:tbl>
      <w:tblPr>
        <w:tblW w:w="9712" w:type="dxa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4913"/>
        <w:gridCol w:w="3994"/>
      </w:tblGrid>
      <w:tr w:rsidR="00B307E8" w:rsidRPr="00ED1DA3" w14:paraId="197B4C72" w14:textId="77777777" w:rsidTr="00FE452C">
        <w:tc>
          <w:tcPr>
            <w:tcW w:w="805" w:type="dxa"/>
            <w:shd w:val="clear" w:color="auto" w:fill="BFBFBF" w:themeFill="background1" w:themeFillShade="BF"/>
          </w:tcPr>
          <w:p w14:paraId="20626361" w14:textId="77777777" w:rsidR="00B307E8" w:rsidRPr="00B307E8" w:rsidRDefault="00F431A5" w:rsidP="00AD7828">
            <w:pPr>
              <w:rPr>
                <w:rFonts w:ascii="Arial" w:hAnsi="Arial" w:cs="Arial"/>
                <w:b/>
                <w:bCs/>
                <w:smallCaps/>
                <w:noProof w:val="0"/>
              </w:rPr>
            </w:pPr>
            <w:proofErr w:type="spellStart"/>
            <w:r>
              <w:rPr>
                <w:rFonts w:ascii="Arial" w:hAnsi="Arial" w:cs="Arial"/>
                <w:b/>
                <w:bCs/>
                <w:smallCaps/>
                <w:noProof w:val="0"/>
              </w:rPr>
              <w:t>Année</w:t>
            </w:r>
            <w:proofErr w:type="spellEnd"/>
          </w:p>
        </w:tc>
        <w:tc>
          <w:tcPr>
            <w:tcW w:w="4913" w:type="dxa"/>
            <w:shd w:val="clear" w:color="auto" w:fill="BFBFBF" w:themeFill="background1" w:themeFillShade="BF"/>
          </w:tcPr>
          <w:p w14:paraId="798B41DF" w14:textId="77777777" w:rsidR="00F431A5" w:rsidRPr="00BB31F6" w:rsidRDefault="00F431A5" w:rsidP="00AD7828">
            <w:pPr>
              <w:rPr>
                <w:rFonts w:ascii="Arial" w:hAnsi="Arial" w:cs="Arial"/>
                <w:b/>
                <w:bCs/>
                <w:smallCaps/>
                <w:noProof w:val="0"/>
              </w:rPr>
            </w:pPr>
            <w:r w:rsidRPr="00BB31F6">
              <w:rPr>
                <w:rFonts w:ascii="Arial" w:hAnsi="Arial" w:cs="Arial"/>
                <w:b/>
                <w:bCs/>
                <w:smallCaps/>
                <w:noProof w:val="0"/>
              </w:rPr>
              <w:t>Description</w:t>
            </w:r>
            <w:r>
              <w:rPr>
                <w:rFonts w:ascii="Arial" w:hAnsi="Arial" w:cs="Arial"/>
                <w:b/>
                <w:bCs/>
                <w:smallCaps/>
                <w:noProof w:val="0"/>
              </w:rPr>
              <w:t xml:space="preserve"> du </w:t>
            </w:r>
            <w:proofErr w:type="spellStart"/>
            <w:r>
              <w:rPr>
                <w:rFonts w:ascii="Arial" w:hAnsi="Arial" w:cs="Arial"/>
                <w:b/>
                <w:bCs/>
                <w:smallCaps/>
                <w:noProof w:val="0"/>
              </w:rPr>
              <w:t>contrat</w:t>
            </w:r>
            <w:proofErr w:type="spellEnd"/>
          </w:p>
          <w:p w14:paraId="6E6B0CB5" w14:textId="77777777" w:rsidR="00B307E8" w:rsidRPr="00B307E8" w:rsidRDefault="00B307E8" w:rsidP="00AD7828">
            <w:pPr>
              <w:rPr>
                <w:rFonts w:ascii="Arial" w:hAnsi="Arial" w:cs="Arial"/>
                <w:b/>
                <w:bCs/>
                <w:smallCaps/>
                <w:noProof w:val="0"/>
              </w:rPr>
            </w:pPr>
          </w:p>
        </w:tc>
        <w:tc>
          <w:tcPr>
            <w:tcW w:w="3994" w:type="dxa"/>
            <w:shd w:val="clear" w:color="auto" w:fill="BFBFBF" w:themeFill="background1" w:themeFillShade="BF"/>
          </w:tcPr>
          <w:p w14:paraId="1BD36FF8" w14:textId="1CDDDE3E" w:rsidR="00B307E8" w:rsidRPr="00A01FD9" w:rsidRDefault="00F431A5" w:rsidP="00AD7828">
            <w:pPr>
              <w:rPr>
                <w:rFonts w:ascii="Arial" w:hAnsi="Arial" w:cs="Arial"/>
                <w:b/>
                <w:bCs/>
                <w:smallCaps/>
                <w:noProof w:val="0"/>
                <w:lang w:val="fr-FR"/>
              </w:rPr>
            </w:pPr>
            <w:r w:rsidRPr="002F58ED">
              <w:rPr>
                <w:rFonts w:ascii="Arial" w:hAnsi="Arial" w:cs="Arial"/>
                <w:b/>
                <w:bCs/>
                <w:smallCaps/>
                <w:noProof w:val="0"/>
                <w:lang w:val="fr-FR"/>
              </w:rPr>
              <w:t xml:space="preserve">Montant total du contrat (valeur actuelle, </w:t>
            </w:r>
            <w:r>
              <w:rPr>
                <w:rFonts w:ascii="Arial" w:hAnsi="Arial" w:cs="Arial"/>
                <w:b/>
                <w:bCs/>
                <w:smallCaps/>
                <w:noProof w:val="0"/>
                <w:lang w:val="fr-FR"/>
              </w:rPr>
              <w:t xml:space="preserve">équivalent </w:t>
            </w:r>
            <w:r w:rsidR="00FE452C">
              <w:rPr>
                <w:rFonts w:ascii="Arial" w:hAnsi="Arial" w:cs="Arial"/>
                <w:b/>
                <w:bCs/>
                <w:smallCaps/>
                <w:noProof w:val="0"/>
                <w:lang w:val="fr-FR"/>
              </w:rPr>
              <w:t>EUR)</w:t>
            </w:r>
          </w:p>
        </w:tc>
      </w:tr>
      <w:tr w:rsidR="00B307E8" w:rsidRPr="00ED1DA3" w14:paraId="2B6AA929" w14:textId="77777777" w:rsidTr="00FE452C">
        <w:tc>
          <w:tcPr>
            <w:tcW w:w="805" w:type="dxa"/>
          </w:tcPr>
          <w:p w14:paraId="2A30729A" w14:textId="77777777" w:rsidR="00B307E8" w:rsidRPr="00A01FD9" w:rsidRDefault="00B307E8" w:rsidP="00473F13">
            <w:pPr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4913" w:type="dxa"/>
          </w:tcPr>
          <w:p w14:paraId="1FA958D6" w14:textId="77777777" w:rsidR="00B307E8" w:rsidRPr="00A01FD9" w:rsidRDefault="00B307E8" w:rsidP="00473F13">
            <w:pPr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3994" w:type="dxa"/>
          </w:tcPr>
          <w:p w14:paraId="3EC1C9E2" w14:textId="77777777" w:rsidR="00B307E8" w:rsidRPr="00A01FD9" w:rsidRDefault="00B307E8" w:rsidP="00473F13">
            <w:pPr>
              <w:jc w:val="both"/>
              <w:rPr>
                <w:rFonts w:ascii="Arial Narrow" w:hAnsi="Arial Narrow"/>
                <w:lang w:val="fr-FR"/>
              </w:rPr>
            </w:pPr>
          </w:p>
        </w:tc>
      </w:tr>
      <w:tr w:rsidR="00B307E8" w:rsidRPr="00ED1DA3" w14:paraId="5D3F6D09" w14:textId="77777777" w:rsidTr="00FE452C">
        <w:tc>
          <w:tcPr>
            <w:tcW w:w="805" w:type="dxa"/>
          </w:tcPr>
          <w:p w14:paraId="35E85D5E" w14:textId="77777777" w:rsidR="00B307E8" w:rsidRPr="00A01FD9" w:rsidRDefault="00B307E8" w:rsidP="00473F13">
            <w:pPr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4913" w:type="dxa"/>
          </w:tcPr>
          <w:p w14:paraId="2E529FF6" w14:textId="77777777" w:rsidR="00B307E8" w:rsidRPr="00A01FD9" w:rsidRDefault="00B307E8" w:rsidP="00473F13">
            <w:pPr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3994" w:type="dxa"/>
          </w:tcPr>
          <w:p w14:paraId="32CF7EC7" w14:textId="77777777" w:rsidR="00B307E8" w:rsidRPr="00A01FD9" w:rsidRDefault="00B307E8" w:rsidP="00473F13">
            <w:pPr>
              <w:jc w:val="both"/>
              <w:rPr>
                <w:rFonts w:ascii="Arial Narrow" w:hAnsi="Arial Narrow"/>
                <w:lang w:val="fr-FR"/>
              </w:rPr>
            </w:pPr>
          </w:p>
        </w:tc>
      </w:tr>
      <w:tr w:rsidR="00B307E8" w:rsidRPr="00ED1DA3" w14:paraId="0A92F55E" w14:textId="77777777" w:rsidTr="00FE452C">
        <w:tc>
          <w:tcPr>
            <w:tcW w:w="805" w:type="dxa"/>
          </w:tcPr>
          <w:p w14:paraId="6546DCD1" w14:textId="77777777" w:rsidR="00B307E8" w:rsidRPr="00A01FD9" w:rsidRDefault="00B307E8" w:rsidP="00473F13">
            <w:pPr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4913" w:type="dxa"/>
          </w:tcPr>
          <w:p w14:paraId="6A922300" w14:textId="77777777" w:rsidR="00B307E8" w:rsidRPr="00A01FD9" w:rsidRDefault="00B307E8" w:rsidP="00473F13">
            <w:pPr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3994" w:type="dxa"/>
          </w:tcPr>
          <w:p w14:paraId="0355B87B" w14:textId="77777777" w:rsidR="00B307E8" w:rsidRPr="00A01FD9" w:rsidRDefault="00B307E8" w:rsidP="00473F13">
            <w:pPr>
              <w:jc w:val="both"/>
              <w:rPr>
                <w:rFonts w:ascii="Arial Narrow" w:hAnsi="Arial Narrow"/>
                <w:lang w:val="fr-FR"/>
              </w:rPr>
            </w:pPr>
          </w:p>
        </w:tc>
      </w:tr>
    </w:tbl>
    <w:p w14:paraId="42DBD0D8" w14:textId="77777777" w:rsidR="00B307E8" w:rsidRPr="00A01FD9" w:rsidRDefault="00B307E8" w:rsidP="00B307E8">
      <w:pPr>
        <w:jc w:val="both"/>
        <w:rPr>
          <w:rFonts w:ascii="Arial Narrow" w:hAnsi="Arial Narrow"/>
          <w:lang w:val="fr-FR"/>
        </w:rPr>
      </w:pPr>
    </w:p>
    <w:p w14:paraId="05E7C311" w14:textId="77777777" w:rsidR="00B307E8" w:rsidRPr="00A01FD9" w:rsidRDefault="00F431A5" w:rsidP="00B307E8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A01FD9">
        <w:rPr>
          <w:rFonts w:ascii="Arial" w:hAnsi="Arial" w:cs="Arial"/>
          <w:b/>
          <w:bCs/>
          <w:sz w:val="20"/>
          <w:szCs w:val="20"/>
        </w:rPr>
        <w:t>Liste actuelle des contrats en cours et prévus</w:t>
      </w:r>
    </w:p>
    <w:p w14:paraId="2733196D" w14:textId="77777777" w:rsidR="00B307E8" w:rsidRPr="00A01FD9" w:rsidRDefault="00B307E8" w:rsidP="00B307E8">
      <w:pPr>
        <w:pStyle w:val="Paragraphedeliste"/>
        <w:rPr>
          <w:rFonts w:ascii="Arial" w:hAnsi="Arial" w:cs="Arial"/>
          <w:b/>
          <w:bCs/>
          <w:sz w:val="20"/>
          <w:szCs w:val="20"/>
        </w:rPr>
      </w:pPr>
    </w:p>
    <w:tbl>
      <w:tblPr>
        <w:tblW w:w="9648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1993"/>
        <w:gridCol w:w="4632"/>
        <w:gridCol w:w="2218"/>
      </w:tblGrid>
      <w:tr w:rsidR="00F431A5" w:rsidRPr="00853890" w14:paraId="19DC9E83" w14:textId="77777777" w:rsidTr="00FE452C">
        <w:tc>
          <w:tcPr>
            <w:tcW w:w="805" w:type="dxa"/>
            <w:shd w:val="clear" w:color="auto" w:fill="BFBFBF" w:themeFill="background1" w:themeFillShade="BF"/>
          </w:tcPr>
          <w:p w14:paraId="6E63318D" w14:textId="77777777" w:rsidR="00F431A5" w:rsidRPr="00B307E8" w:rsidRDefault="00F431A5" w:rsidP="002E6B6B">
            <w:pPr>
              <w:rPr>
                <w:rFonts w:ascii="Arial" w:hAnsi="Arial" w:cs="Arial"/>
                <w:b/>
                <w:bCs/>
                <w:smallCaps/>
                <w:noProof w:val="0"/>
              </w:rPr>
            </w:pPr>
            <w:proofErr w:type="spellStart"/>
            <w:r>
              <w:rPr>
                <w:rFonts w:ascii="Arial" w:hAnsi="Arial" w:cs="Arial"/>
                <w:b/>
                <w:bCs/>
                <w:smallCaps/>
                <w:noProof w:val="0"/>
              </w:rPr>
              <w:t>Année</w:t>
            </w:r>
            <w:proofErr w:type="spellEnd"/>
          </w:p>
        </w:tc>
        <w:tc>
          <w:tcPr>
            <w:tcW w:w="1993" w:type="dxa"/>
            <w:shd w:val="clear" w:color="auto" w:fill="BFBFBF" w:themeFill="background1" w:themeFillShade="BF"/>
          </w:tcPr>
          <w:p w14:paraId="6E70EEF2" w14:textId="77777777" w:rsidR="00F431A5" w:rsidRPr="00BB31F6" w:rsidRDefault="00F431A5" w:rsidP="002E6B6B">
            <w:pPr>
              <w:rPr>
                <w:rFonts w:ascii="Arial" w:hAnsi="Arial" w:cs="Arial"/>
                <w:b/>
                <w:bCs/>
                <w:smallCaps/>
                <w:noProof w:val="0"/>
              </w:rPr>
            </w:pPr>
            <w:r w:rsidRPr="00BB31F6">
              <w:rPr>
                <w:rFonts w:ascii="Arial" w:hAnsi="Arial" w:cs="Arial"/>
                <w:b/>
                <w:bCs/>
                <w:smallCaps/>
                <w:noProof w:val="0"/>
              </w:rPr>
              <w:t>Description</w:t>
            </w:r>
            <w:r>
              <w:rPr>
                <w:rFonts w:ascii="Arial" w:hAnsi="Arial" w:cs="Arial"/>
                <w:b/>
                <w:bCs/>
                <w:smallCaps/>
                <w:noProof w:val="0"/>
              </w:rPr>
              <w:t xml:space="preserve"> du </w:t>
            </w:r>
            <w:proofErr w:type="spellStart"/>
            <w:r>
              <w:rPr>
                <w:rFonts w:ascii="Arial" w:hAnsi="Arial" w:cs="Arial"/>
                <w:b/>
                <w:bCs/>
                <w:smallCaps/>
                <w:noProof w:val="0"/>
              </w:rPr>
              <w:t>contrat</w:t>
            </w:r>
            <w:proofErr w:type="spellEnd"/>
          </w:p>
          <w:p w14:paraId="7D8BBC83" w14:textId="77777777" w:rsidR="00F431A5" w:rsidRPr="00B307E8" w:rsidRDefault="00F431A5" w:rsidP="002E6B6B">
            <w:pPr>
              <w:rPr>
                <w:rFonts w:ascii="Arial" w:hAnsi="Arial" w:cs="Arial"/>
                <w:b/>
                <w:bCs/>
                <w:smallCaps/>
                <w:noProof w:val="0"/>
              </w:rPr>
            </w:pPr>
          </w:p>
        </w:tc>
        <w:tc>
          <w:tcPr>
            <w:tcW w:w="4632" w:type="dxa"/>
            <w:shd w:val="clear" w:color="auto" w:fill="BFBFBF" w:themeFill="background1" w:themeFillShade="BF"/>
          </w:tcPr>
          <w:p w14:paraId="74CBDE81" w14:textId="64382D9B" w:rsidR="00F431A5" w:rsidRPr="00A01FD9" w:rsidRDefault="00F431A5" w:rsidP="002E6B6B">
            <w:pPr>
              <w:rPr>
                <w:rFonts w:ascii="Arial" w:hAnsi="Arial" w:cs="Arial"/>
                <w:b/>
                <w:bCs/>
                <w:smallCaps/>
                <w:noProof w:val="0"/>
                <w:lang w:val="fr-FR"/>
              </w:rPr>
            </w:pPr>
            <w:r w:rsidRPr="002F58ED">
              <w:rPr>
                <w:rFonts w:ascii="Arial" w:hAnsi="Arial" w:cs="Arial"/>
                <w:b/>
                <w:bCs/>
                <w:smallCaps/>
                <w:noProof w:val="0"/>
                <w:lang w:val="fr-FR"/>
              </w:rPr>
              <w:t xml:space="preserve">Montant total du contrat (valeur actuelle, </w:t>
            </w:r>
            <w:r>
              <w:rPr>
                <w:rFonts w:ascii="Arial" w:hAnsi="Arial" w:cs="Arial"/>
                <w:b/>
                <w:bCs/>
                <w:smallCaps/>
                <w:noProof w:val="0"/>
                <w:lang w:val="fr-FR"/>
              </w:rPr>
              <w:t xml:space="preserve">équivalent </w:t>
            </w:r>
            <w:r w:rsidR="00FE452C">
              <w:rPr>
                <w:rFonts w:ascii="Arial" w:hAnsi="Arial" w:cs="Arial"/>
                <w:b/>
                <w:bCs/>
                <w:smallCaps/>
                <w:noProof w:val="0"/>
                <w:lang w:val="fr-FR"/>
              </w:rPr>
              <w:t>EUR</w:t>
            </w:r>
            <w:r w:rsidRPr="002F58ED">
              <w:rPr>
                <w:rFonts w:ascii="Arial" w:hAnsi="Arial" w:cs="Arial"/>
                <w:b/>
                <w:bCs/>
                <w:smallCaps/>
                <w:noProof w:val="0"/>
                <w:lang w:val="fr-FR"/>
              </w:rPr>
              <w:t>)</w:t>
            </w:r>
          </w:p>
        </w:tc>
        <w:tc>
          <w:tcPr>
            <w:tcW w:w="2218" w:type="dxa"/>
            <w:shd w:val="clear" w:color="auto" w:fill="BFBFBF" w:themeFill="background1" w:themeFillShade="BF"/>
          </w:tcPr>
          <w:p w14:paraId="4C23F0E0" w14:textId="77777777" w:rsidR="00F431A5" w:rsidRPr="00B307E8" w:rsidRDefault="00F431A5" w:rsidP="002E6B6B">
            <w:pPr>
              <w:rPr>
                <w:rFonts w:ascii="Arial" w:hAnsi="Arial" w:cs="Arial"/>
                <w:b/>
                <w:bCs/>
                <w:smallCaps/>
                <w:noProof w:val="0"/>
              </w:rPr>
            </w:pPr>
            <w:r>
              <w:rPr>
                <w:rFonts w:ascii="Arial" w:hAnsi="Arial" w:cs="Arial"/>
                <w:b/>
                <w:bCs/>
                <w:smallCaps/>
                <w:noProof w:val="0"/>
              </w:rPr>
              <w:t xml:space="preserve">Date </w:t>
            </w:r>
            <w:proofErr w:type="spellStart"/>
            <w:r w:rsidR="00CE01B6">
              <w:rPr>
                <w:rFonts w:ascii="Arial" w:hAnsi="Arial" w:cs="Arial"/>
                <w:b/>
                <w:bCs/>
                <w:smallCaps/>
                <w:noProof w:val="0"/>
              </w:rPr>
              <w:t>limite</w:t>
            </w:r>
            <w:proofErr w:type="spellEnd"/>
            <w:r w:rsidR="00CE01B6">
              <w:rPr>
                <w:rFonts w:ascii="Arial" w:hAnsi="Arial" w:cs="Arial"/>
                <w:b/>
                <w:bCs/>
                <w:smallCaps/>
                <w:noProof w:val="0"/>
              </w:rPr>
              <w:t xml:space="preserve"> </w:t>
            </w:r>
            <w:proofErr w:type="spellStart"/>
            <w:r w:rsidR="00CE01B6">
              <w:rPr>
                <w:rFonts w:ascii="Arial" w:hAnsi="Arial" w:cs="Arial"/>
                <w:b/>
                <w:bCs/>
                <w:smallCaps/>
                <w:noProof w:val="0"/>
              </w:rPr>
              <w:t>d’exécution</w:t>
            </w:r>
            <w:proofErr w:type="spellEnd"/>
          </w:p>
        </w:tc>
      </w:tr>
      <w:tr w:rsidR="00B307E8" w:rsidRPr="00853890" w14:paraId="38898ACF" w14:textId="77777777" w:rsidTr="00FE452C">
        <w:tc>
          <w:tcPr>
            <w:tcW w:w="805" w:type="dxa"/>
          </w:tcPr>
          <w:p w14:paraId="3FB9D8F6" w14:textId="77777777" w:rsidR="00B307E8" w:rsidRPr="00853890" w:rsidRDefault="00B307E8" w:rsidP="00473F13">
            <w:pPr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1993" w:type="dxa"/>
          </w:tcPr>
          <w:p w14:paraId="57C5393F" w14:textId="77777777" w:rsidR="00B307E8" w:rsidRPr="00853890" w:rsidRDefault="00B307E8" w:rsidP="00473F13">
            <w:pPr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4632" w:type="dxa"/>
          </w:tcPr>
          <w:p w14:paraId="44320499" w14:textId="77777777" w:rsidR="00B307E8" w:rsidRPr="00853890" w:rsidRDefault="00B307E8" w:rsidP="00473F13">
            <w:pPr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2218" w:type="dxa"/>
          </w:tcPr>
          <w:p w14:paraId="4DE72BD6" w14:textId="77777777" w:rsidR="00B307E8" w:rsidRPr="00853890" w:rsidRDefault="00B307E8" w:rsidP="00473F13">
            <w:pPr>
              <w:jc w:val="both"/>
              <w:rPr>
                <w:rFonts w:ascii="Arial Narrow" w:hAnsi="Arial Narrow"/>
                <w:lang w:val="en-GB"/>
              </w:rPr>
            </w:pPr>
          </w:p>
        </w:tc>
      </w:tr>
      <w:tr w:rsidR="00B307E8" w:rsidRPr="00853890" w14:paraId="15EF75AB" w14:textId="77777777" w:rsidTr="00FE452C">
        <w:tc>
          <w:tcPr>
            <w:tcW w:w="805" w:type="dxa"/>
          </w:tcPr>
          <w:p w14:paraId="0F9EE76B" w14:textId="77777777" w:rsidR="00B307E8" w:rsidRPr="00853890" w:rsidRDefault="00B307E8" w:rsidP="00473F13">
            <w:pPr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1993" w:type="dxa"/>
          </w:tcPr>
          <w:p w14:paraId="5E209A88" w14:textId="77777777" w:rsidR="00B307E8" w:rsidRPr="00853890" w:rsidRDefault="00B307E8" w:rsidP="00473F13">
            <w:pPr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4632" w:type="dxa"/>
          </w:tcPr>
          <w:p w14:paraId="23D5491F" w14:textId="77777777" w:rsidR="00B307E8" w:rsidRPr="00853890" w:rsidRDefault="00B307E8" w:rsidP="00473F13">
            <w:pPr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2218" w:type="dxa"/>
          </w:tcPr>
          <w:p w14:paraId="4862EB73" w14:textId="77777777" w:rsidR="00B307E8" w:rsidRPr="00853890" w:rsidRDefault="00B307E8" w:rsidP="00473F13">
            <w:pPr>
              <w:jc w:val="both"/>
              <w:rPr>
                <w:rFonts w:ascii="Arial Narrow" w:hAnsi="Arial Narrow"/>
                <w:lang w:val="en-GB"/>
              </w:rPr>
            </w:pPr>
          </w:p>
        </w:tc>
      </w:tr>
      <w:tr w:rsidR="00B307E8" w:rsidRPr="00853890" w14:paraId="5CB05BB5" w14:textId="77777777" w:rsidTr="00FE452C">
        <w:tc>
          <w:tcPr>
            <w:tcW w:w="805" w:type="dxa"/>
          </w:tcPr>
          <w:p w14:paraId="1E81E143" w14:textId="77777777" w:rsidR="00B307E8" w:rsidRPr="00853890" w:rsidRDefault="00B307E8" w:rsidP="00473F13">
            <w:pPr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1993" w:type="dxa"/>
          </w:tcPr>
          <w:p w14:paraId="77AB8D65" w14:textId="77777777" w:rsidR="00B307E8" w:rsidRPr="00853890" w:rsidRDefault="00B307E8" w:rsidP="00473F13">
            <w:pPr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4632" w:type="dxa"/>
          </w:tcPr>
          <w:p w14:paraId="0B5C5587" w14:textId="77777777" w:rsidR="00B307E8" w:rsidRPr="00853890" w:rsidRDefault="00B307E8" w:rsidP="00473F13">
            <w:pPr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2218" w:type="dxa"/>
          </w:tcPr>
          <w:p w14:paraId="7049DD01" w14:textId="77777777" w:rsidR="00B307E8" w:rsidRPr="00853890" w:rsidRDefault="00B307E8" w:rsidP="00473F13">
            <w:pPr>
              <w:jc w:val="both"/>
              <w:rPr>
                <w:rFonts w:ascii="Arial Narrow" w:hAnsi="Arial Narrow"/>
                <w:lang w:val="en-GB"/>
              </w:rPr>
            </w:pPr>
          </w:p>
        </w:tc>
      </w:tr>
    </w:tbl>
    <w:p w14:paraId="74BB21C4" w14:textId="77777777" w:rsidR="00B307E8" w:rsidRDefault="00B307E8" w:rsidP="00225F42">
      <w:pPr>
        <w:rPr>
          <w:rFonts w:ascii="Arial" w:hAnsi="Arial" w:cs="Arial"/>
          <w:b/>
          <w:smallCaps/>
          <w:lang w:val="en-GB"/>
        </w:rPr>
      </w:pPr>
    </w:p>
    <w:p w14:paraId="4A0B5570" w14:textId="77777777" w:rsidR="00B307E8" w:rsidRPr="00B307E8" w:rsidRDefault="00F431A5" w:rsidP="00B307E8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Données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financières</w:t>
      </w:r>
      <w:proofErr w:type="spellEnd"/>
    </w:p>
    <w:p w14:paraId="2FD97FA2" w14:textId="77777777" w:rsidR="00B307E8" w:rsidRPr="00853890" w:rsidRDefault="00B307E8" w:rsidP="00B307E8">
      <w:pPr>
        <w:tabs>
          <w:tab w:val="left" w:pos="2373"/>
        </w:tabs>
        <w:jc w:val="both"/>
        <w:rPr>
          <w:rFonts w:ascii="Arial Narrow" w:hAnsi="Arial Narrow"/>
          <w:b/>
          <w:lang w:val="en-GB"/>
        </w:rPr>
      </w:pPr>
      <w:r w:rsidRPr="00853890">
        <w:rPr>
          <w:rFonts w:ascii="Arial Narrow" w:hAnsi="Arial Narrow"/>
          <w:b/>
          <w:lang w:val="en-GB"/>
        </w:rPr>
        <w:lastRenderedPageBreak/>
        <w:tab/>
      </w:r>
    </w:p>
    <w:tbl>
      <w:tblPr>
        <w:tblW w:w="9728" w:type="dxa"/>
        <w:tblInd w:w="74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6"/>
        <w:gridCol w:w="2113"/>
        <w:gridCol w:w="1985"/>
        <w:gridCol w:w="1984"/>
      </w:tblGrid>
      <w:tr w:rsidR="00B307E8" w:rsidRPr="00ED1DA3" w14:paraId="388841BA" w14:textId="77777777" w:rsidTr="008F39CD">
        <w:trPr>
          <w:trHeight w:hRule="exact" w:val="485"/>
        </w:trPr>
        <w:tc>
          <w:tcPr>
            <w:tcW w:w="364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6022A71" w14:textId="77777777" w:rsidR="00B307E8" w:rsidRPr="00B307E8" w:rsidRDefault="00367BC2" w:rsidP="00473F13">
            <w:pPr>
              <w:jc w:val="center"/>
              <w:rPr>
                <w:rFonts w:ascii="Arial" w:hAnsi="Arial" w:cs="Arial"/>
                <w:b/>
                <w:bCs/>
                <w:smallCaps/>
                <w:spacing w:val="-7"/>
              </w:rPr>
            </w:pPr>
            <w:r>
              <w:rPr>
                <w:rFonts w:ascii="Arial" w:hAnsi="Arial" w:cs="Arial"/>
                <w:b/>
                <w:bCs/>
                <w:smallCaps/>
                <w:spacing w:val="-7"/>
              </w:rPr>
              <w:t>Informations financières en</w:t>
            </w:r>
          </w:p>
          <w:p w14:paraId="5C22FA8E" w14:textId="4858381B" w:rsidR="00B307E8" w:rsidRPr="00B307E8" w:rsidRDefault="00FE452C" w:rsidP="00473F13">
            <w:pPr>
              <w:spacing w:after="360"/>
              <w:jc w:val="center"/>
              <w:rPr>
                <w:rFonts w:ascii="Arial" w:hAnsi="Arial" w:cs="Arial"/>
                <w:b/>
                <w:bCs/>
                <w:smallCaps/>
                <w:spacing w:val="-10"/>
              </w:rPr>
            </w:pPr>
            <w:r>
              <w:rPr>
                <w:rFonts w:ascii="Arial" w:hAnsi="Arial" w:cs="Arial"/>
                <w:b/>
                <w:bCs/>
                <w:smallCaps/>
                <w:spacing w:val="-10"/>
              </w:rPr>
              <w:t>EUR</w:t>
            </w:r>
          </w:p>
        </w:tc>
        <w:tc>
          <w:tcPr>
            <w:tcW w:w="6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4F2FAB1" w14:textId="4B8F178F" w:rsidR="00B307E8" w:rsidRPr="00A01FD9" w:rsidRDefault="00367BC2">
            <w:pPr>
              <w:jc w:val="center"/>
              <w:rPr>
                <w:rFonts w:ascii="Arial" w:hAnsi="Arial" w:cs="Arial"/>
                <w:b/>
                <w:bCs/>
                <w:smallCaps/>
                <w:spacing w:val="-10"/>
                <w:lang w:val="fr-FR"/>
              </w:rPr>
            </w:pPr>
            <w:r w:rsidRPr="00A01FD9">
              <w:rPr>
                <w:rFonts w:ascii="Arial" w:hAnsi="Arial" w:cs="Arial"/>
                <w:b/>
                <w:bCs/>
                <w:smallCaps/>
                <w:spacing w:val="-6"/>
                <w:lang w:val="fr-FR"/>
              </w:rPr>
              <w:t>Informations historiques des 3 dernières années</w:t>
            </w:r>
            <w:r w:rsidR="00B307E8" w:rsidRPr="00A01FD9">
              <w:rPr>
                <w:rFonts w:ascii="Arial" w:hAnsi="Arial" w:cs="Arial"/>
                <w:b/>
                <w:iCs/>
                <w:smallCaps/>
                <w:spacing w:val="-4"/>
                <w:lang w:val="fr-FR"/>
              </w:rPr>
              <w:t xml:space="preserve"> </w:t>
            </w:r>
            <w:r w:rsidR="00B307E8" w:rsidRPr="00A01FD9">
              <w:rPr>
                <w:rFonts w:ascii="Arial" w:hAnsi="Arial" w:cs="Arial"/>
                <w:b/>
                <w:bCs/>
                <w:smallCaps/>
                <w:spacing w:val="-10"/>
                <w:lang w:val="fr-FR"/>
              </w:rPr>
              <w:t>(</w:t>
            </w:r>
            <w:r w:rsidR="00FE452C">
              <w:rPr>
                <w:rFonts w:ascii="Arial" w:hAnsi="Arial" w:cs="Arial"/>
                <w:b/>
                <w:bCs/>
                <w:smallCaps/>
                <w:spacing w:val="-10"/>
                <w:lang w:val="fr-FR"/>
              </w:rPr>
              <w:t>EUR)</w:t>
            </w:r>
          </w:p>
        </w:tc>
      </w:tr>
      <w:tr w:rsidR="00B307E8" w14:paraId="43D32CDF" w14:textId="77777777" w:rsidTr="008F39CD">
        <w:trPr>
          <w:trHeight w:hRule="exact" w:val="294"/>
        </w:trPr>
        <w:tc>
          <w:tcPr>
            <w:tcW w:w="364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E4E45D9" w14:textId="77777777" w:rsidR="00B307E8" w:rsidRPr="00A01FD9" w:rsidRDefault="00B307E8" w:rsidP="00473F13">
            <w:pPr>
              <w:rPr>
                <w:rFonts w:ascii="Arial" w:hAnsi="Arial" w:cs="Arial"/>
                <w:b/>
                <w:smallCaps/>
                <w:lang w:val="fr-FR"/>
              </w:rPr>
            </w:pPr>
          </w:p>
        </w:tc>
        <w:tc>
          <w:tcPr>
            <w:tcW w:w="2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BDA8865" w14:textId="2B4C6A46" w:rsidR="00B307E8" w:rsidRPr="00B307E8" w:rsidRDefault="00B307E8" w:rsidP="00473F13">
            <w:pPr>
              <w:spacing w:after="72"/>
              <w:jc w:val="center"/>
              <w:rPr>
                <w:rFonts w:ascii="Arial" w:hAnsi="Arial" w:cs="Arial"/>
                <w:b/>
                <w:smallCaps/>
                <w:spacing w:val="-4"/>
              </w:rPr>
            </w:pPr>
            <w:r w:rsidRPr="00B307E8">
              <w:rPr>
                <w:rFonts w:ascii="Arial" w:hAnsi="Arial" w:cs="Arial"/>
                <w:b/>
                <w:smallCaps/>
                <w:spacing w:val="-4"/>
              </w:rPr>
              <w:t>201</w:t>
            </w:r>
            <w:r w:rsidR="00FE452C">
              <w:rPr>
                <w:rFonts w:ascii="Arial" w:hAnsi="Arial" w:cs="Arial"/>
                <w:b/>
                <w:smallCaps/>
                <w:spacing w:val="-4"/>
              </w:rPr>
              <w:t>9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9AF807B" w14:textId="2EE10B42" w:rsidR="00B307E8" w:rsidRPr="00B307E8" w:rsidRDefault="00B307E8" w:rsidP="00473F13">
            <w:pPr>
              <w:spacing w:after="72"/>
              <w:jc w:val="center"/>
              <w:rPr>
                <w:rFonts w:ascii="Arial" w:hAnsi="Arial" w:cs="Arial"/>
                <w:b/>
                <w:smallCaps/>
                <w:spacing w:val="-4"/>
              </w:rPr>
            </w:pPr>
            <w:r w:rsidRPr="00B307E8">
              <w:rPr>
                <w:rFonts w:ascii="Arial" w:hAnsi="Arial" w:cs="Arial"/>
                <w:b/>
                <w:smallCaps/>
                <w:spacing w:val="-4"/>
              </w:rPr>
              <w:t>20</w:t>
            </w:r>
            <w:r w:rsidR="00FE452C">
              <w:rPr>
                <w:rFonts w:ascii="Arial" w:hAnsi="Arial" w:cs="Arial"/>
                <w:b/>
                <w:smallCaps/>
                <w:spacing w:val="-4"/>
              </w:rPr>
              <w:t>20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CE0B6D7" w14:textId="795F05D7" w:rsidR="00B307E8" w:rsidRPr="00B307E8" w:rsidRDefault="00B307E8" w:rsidP="00473F13">
            <w:pPr>
              <w:spacing w:after="72"/>
              <w:jc w:val="center"/>
              <w:rPr>
                <w:rFonts w:ascii="Arial" w:hAnsi="Arial" w:cs="Arial"/>
                <w:b/>
                <w:smallCaps/>
                <w:spacing w:val="-4"/>
              </w:rPr>
            </w:pPr>
            <w:r w:rsidRPr="00B307E8">
              <w:rPr>
                <w:rFonts w:ascii="Arial" w:hAnsi="Arial" w:cs="Arial"/>
                <w:b/>
                <w:smallCaps/>
                <w:spacing w:val="-4"/>
              </w:rPr>
              <w:t>202</w:t>
            </w:r>
            <w:r w:rsidR="00FE452C">
              <w:rPr>
                <w:rFonts w:ascii="Arial" w:hAnsi="Arial" w:cs="Arial"/>
                <w:b/>
                <w:smallCaps/>
                <w:spacing w:val="-4"/>
              </w:rPr>
              <w:t>1</w:t>
            </w:r>
          </w:p>
        </w:tc>
      </w:tr>
      <w:tr w:rsidR="00B307E8" w:rsidRPr="00367BC2" w14:paraId="5751E65D" w14:textId="77777777" w:rsidTr="008F39CD">
        <w:trPr>
          <w:trHeight w:hRule="exact" w:val="334"/>
        </w:trPr>
        <w:tc>
          <w:tcPr>
            <w:tcW w:w="97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76D4DE4" w14:textId="77777777" w:rsidR="00B307E8" w:rsidRPr="00A01FD9" w:rsidRDefault="00B307E8">
            <w:pPr>
              <w:spacing w:after="72"/>
              <w:ind w:right="1"/>
              <w:jc w:val="center"/>
              <w:rPr>
                <w:rFonts w:ascii="Arial" w:hAnsi="Arial" w:cs="Arial"/>
                <w:b/>
                <w:smallCaps/>
                <w:spacing w:val="-4"/>
                <w:lang w:val="fr-FR"/>
              </w:rPr>
            </w:pPr>
            <w:r w:rsidRPr="00A01FD9">
              <w:rPr>
                <w:rFonts w:ascii="Arial" w:hAnsi="Arial" w:cs="Arial"/>
                <w:b/>
                <w:smallCaps/>
                <w:spacing w:val="-4"/>
                <w:lang w:val="fr-FR"/>
              </w:rPr>
              <w:t>Information</w:t>
            </w:r>
            <w:r w:rsidR="00367BC2">
              <w:rPr>
                <w:rFonts w:ascii="Arial" w:hAnsi="Arial" w:cs="Arial"/>
                <w:b/>
                <w:smallCaps/>
                <w:spacing w:val="-4"/>
                <w:lang w:val="fr-FR"/>
              </w:rPr>
              <w:t>s du bilan financier</w:t>
            </w:r>
          </w:p>
        </w:tc>
      </w:tr>
      <w:tr w:rsidR="00B307E8" w:rsidRPr="002B6FC6" w14:paraId="2818EC31" w14:textId="77777777" w:rsidTr="008F39CD">
        <w:trPr>
          <w:trHeight w:hRule="exact" w:val="282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F6303" w14:textId="77777777" w:rsidR="00B307E8" w:rsidRPr="00B307E8" w:rsidRDefault="00175AD6" w:rsidP="00175AD6">
            <w:pPr>
              <w:spacing w:after="324"/>
              <w:ind w:left="68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Total Actif</w:t>
            </w:r>
            <w:r w:rsidR="002E6B6B">
              <w:rPr>
                <w:rFonts w:ascii="Arial" w:hAnsi="Arial" w:cs="Arial"/>
                <w:spacing w:val="-4"/>
              </w:rPr>
              <w:t>s</w:t>
            </w:r>
            <w:r>
              <w:rPr>
                <w:rFonts w:ascii="Arial" w:hAnsi="Arial" w:cs="Arial"/>
                <w:spacing w:val="-4"/>
              </w:rPr>
              <w:t xml:space="preserve"> </w:t>
            </w:r>
          </w:p>
        </w:tc>
        <w:tc>
          <w:tcPr>
            <w:tcW w:w="2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65325" w14:textId="77777777" w:rsidR="00B307E8" w:rsidRPr="00B307E8" w:rsidRDefault="00B307E8" w:rsidP="00473F13">
            <w:pPr>
              <w:spacing w:after="324"/>
              <w:ind w:left="68"/>
              <w:rPr>
                <w:rFonts w:ascii="Arial" w:hAnsi="Arial" w:cs="Arial"/>
                <w:spacing w:val="-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05908" w14:textId="77777777" w:rsidR="00B307E8" w:rsidRPr="00B307E8" w:rsidRDefault="00B307E8" w:rsidP="00473F13">
            <w:pPr>
              <w:spacing w:after="324"/>
              <w:ind w:left="68"/>
              <w:rPr>
                <w:rFonts w:ascii="Arial" w:hAnsi="Arial" w:cs="Arial"/>
                <w:spacing w:val="-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45049" w14:textId="77777777" w:rsidR="00B307E8" w:rsidRPr="00B307E8" w:rsidRDefault="00B307E8" w:rsidP="00473F13">
            <w:pPr>
              <w:spacing w:after="324"/>
              <w:ind w:left="68"/>
              <w:rPr>
                <w:rFonts w:ascii="Arial" w:hAnsi="Arial" w:cs="Arial"/>
                <w:spacing w:val="-4"/>
              </w:rPr>
            </w:pPr>
          </w:p>
        </w:tc>
      </w:tr>
      <w:tr w:rsidR="00B307E8" w14:paraId="58F4B747" w14:textId="77777777" w:rsidTr="008F39CD">
        <w:trPr>
          <w:trHeight w:hRule="exact" w:val="286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9EE63" w14:textId="77777777" w:rsidR="00B307E8" w:rsidRPr="00B307E8" w:rsidRDefault="00175AD6" w:rsidP="00554899">
            <w:pPr>
              <w:spacing w:after="324"/>
              <w:ind w:left="68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Total </w:t>
            </w:r>
            <w:r w:rsidR="00554899">
              <w:rPr>
                <w:rFonts w:ascii="Arial" w:hAnsi="Arial" w:cs="Arial"/>
                <w:spacing w:val="-4"/>
              </w:rPr>
              <w:t>Dettes</w:t>
            </w:r>
            <w:r>
              <w:rPr>
                <w:rFonts w:ascii="Arial" w:hAnsi="Arial" w:cs="Arial"/>
                <w:spacing w:val="-4"/>
              </w:rPr>
              <w:t xml:space="preserve"> </w:t>
            </w:r>
          </w:p>
        </w:tc>
        <w:tc>
          <w:tcPr>
            <w:tcW w:w="2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B3CF4" w14:textId="77777777" w:rsidR="00B307E8" w:rsidRPr="00B307E8" w:rsidRDefault="00B307E8" w:rsidP="00473F13">
            <w:pPr>
              <w:spacing w:after="324"/>
              <w:ind w:left="68"/>
              <w:rPr>
                <w:rFonts w:ascii="Arial" w:hAnsi="Arial" w:cs="Arial"/>
                <w:spacing w:val="-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E598C" w14:textId="77777777" w:rsidR="00B307E8" w:rsidRPr="00B307E8" w:rsidRDefault="00B307E8" w:rsidP="00473F13">
            <w:pPr>
              <w:spacing w:after="324"/>
              <w:ind w:left="68"/>
              <w:rPr>
                <w:rFonts w:ascii="Arial" w:hAnsi="Arial" w:cs="Arial"/>
                <w:spacing w:val="-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E21D5" w14:textId="77777777" w:rsidR="00B307E8" w:rsidRPr="00B307E8" w:rsidRDefault="00B307E8" w:rsidP="00473F13">
            <w:pPr>
              <w:spacing w:after="324"/>
              <w:ind w:left="68"/>
              <w:rPr>
                <w:rFonts w:ascii="Arial" w:hAnsi="Arial" w:cs="Arial"/>
                <w:spacing w:val="-4"/>
              </w:rPr>
            </w:pPr>
          </w:p>
        </w:tc>
      </w:tr>
      <w:tr w:rsidR="00B307E8" w14:paraId="66587A3F" w14:textId="77777777" w:rsidTr="008F39CD">
        <w:trPr>
          <w:trHeight w:hRule="exact" w:val="276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802E6" w14:textId="77777777" w:rsidR="00B307E8" w:rsidRPr="00B307E8" w:rsidRDefault="007F4BED" w:rsidP="007F4BED">
            <w:pPr>
              <w:spacing w:after="324"/>
              <w:ind w:left="68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Fonds Propres</w:t>
            </w:r>
          </w:p>
        </w:tc>
        <w:tc>
          <w:tcPr>
            <w:tcW w:w="2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3FECD" w14:textId="77777777" w:rsidR="00B307E8" w:rsidRPr="00B307E8" w:rsidRDefault="00B307E8" w:rsidP="00473F13">
            <w:pPr>
              <w:spacing w:after="324"/>
              <w:ind w:left="68"/>
              <w:rPr>
                <w:rFonts w:ascii="Arial" w:hAnsi="Arial" w:cs="Arial"/>
                <w:spacing w:val="-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30918" w14:textId="77777777" w:rsidR="00B307E8" w:rsidRPr="00B307E8" w:rsidRDefault="00B307E8" w:rsidP="00473F13">
            <w:pPr>
              <w:spacing w:after="324"/>
              <w:ind w:left="68"/>
              <w:rPr>
                <w:rFonts w:ascii="Arial" w:hAnsi="Arial" w:cs="Arial"/>
                <w:spacing w:val="-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092B2" w14:textId="77777777" w:rsidR="00B307E8" w:rsidRPr="00B307E8" w:rsidRDefault="00B307E8" w:rsidP="00473F13">
            <w:pPr>
              <w:spacing w:after="324"/>
              <w:ind w:left="68"/>
              <w:rPr>
                <w:rFonts w:ascii="Arial" w:hAnsi="Arial" w:cs="Arial"/>
                <w:spacing w:val="-4"/>
              </w:rPr>
            </w:pPr>
          </w:p>
        </w:tc>
      </w:tr>
      <w:tr w:rsidR="00B307E8" w:rsidRPr="002B6FC6" w14:paraId="2185B917" w14:textId="77777777" w:rsidTr="008F39CD">
        <w:trPr>
          <w:trHeight w:hRule="exact" w:val="294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6BCF1" w14:textId="77777777" w:rsidR="00B307E8" w:rsidRPr="00B307E8" w:rsidRDefault="00367BC2" w:rsidP="00175AD6">
            <w:pPr>
              <w:spacing w:after="324"/>
              <w:ind w:left="68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Actifs </w:t>
            </w:r>
            <w:r w:rsidR="00175AD6">
              <w:rPr>
                <w:rFonts w:ascii="Arial" w:hAnsi="Arial" w:cs="Arial"/>
                <w:spacing w:val="-4"/>
              </w:rPr>
              <w:t>C</w:t>
            </w:r>
            <w:r w:rsidR="00C56980">
              <w:rPr>
                <w:rFonts w:ascii="Arial" w:hAnsi="Arial" w:cs="Arial"/>
                <w:spacing w:val="-4"/>
              </w:rPr>
              <w:t>irculants</w:t>
            </w:r>
            <w:r w:rsidR="00B307E8" w:rsidRPr="00B307E8">
              <w:rPr>
                <w:rFonts w:ascii="Arial" w:hAnsi="Arial" w:cs="Arial"/>
                <w:spacing w:val="-4"/>
              </w:rPr>
              <w:t xml:space="preserve"> </w:t>
            </w:r>
          </w:p>
        </w:tc>
        <w:tc>
          <w:tcPr>
            <w:tcW w:w="2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B65A1" w14:textId="77777777" w:rsidR="00B307E8" w:rsidRPr="00B307E8" w:rsidRDefault="00B307E8" w:rsidP="00473F13">
            <w:pPr>
              <w:spacing w:after="324"/>
              <w:ind w:left="68"/>
              <w:rPr>
                <w:rFonts w:ascii="Arial" w:hAnsi="Arial" w:cs="Arial"/>
                <w:spacing w:val="-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6C9E6" w14:textId="77777777" w:rsidR="00B307E8" w:rsidRPr="00B307E8" w:rsidRDefault="00B307E8" w:rsidP="00473F13">
            <w:pPr>
              <w:spacing w:after="324"/>
              <w:ind w:left="68"/>
              <w:rPr>
                <w:rFonts w:ascii="Arial" w:hAnsi="Arial" w:cs="Arial"/>
                <w:spacing w:val="-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C5280" w14:textId="77777777" w:rsidR="00B307E8" w:rsidRPr="00B307E8" w:rsidRDefault="00B307E8" w:rsidP="00473F13">
            <w:pPr>
              <w:spacing w:after="324"/>
              <w:ind w:left="68"/>
              <w:rPr>
                <w:rFonts w:ascii="Arial" w:hAnsi="Arial" w:cs="Arial"/>
                <w:spacing w:val="-4"/>
              </w:rPr>
            </w:pPr>
          </w:p>
        </w:tc>
      </w:tr>
      <w:tr w:rsidR="00B307E8" w:rsidRPr="002B6FC6" w14:paraId="6C3E5FF2" w14:textId="77777777" w:rsidTr="008F39CD">
        <w:trPr>
          <w:trHeight w:hRule="exact" w:val="270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A70DD" w14:textId="77777777" w:rsidR="00B307E8" w:rsidRPr="00B307E8" w:rsidRDefault="00175AD6" w:rsidP="00175AD6">
            <w:pPr>
              <w:spacing w:after="324"/>
              <w:ind w:left="68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Passifs C</w:t>
            </w:r>
            <w:r w:rsidR="00C56980">
              <w:rPr>
                <w:rFonts w:ascii="Arial" w:hAnsi="Arial" w:cs="Arial"/>
                <w:spacing w:val="-4"/>
              </w:rPr>
              <w:t>irculants</w:t>
            </w:r>
            <w:r w:rsidR="00B307E8" w:rsidRPr="00B307E8">
              <w:rPr>
                <w:rFonts w:ascii="Arial" w:hAnsi="Arial" w:cs="Arial"/>
                <w:spacing w:val="-4"/>
              </w:rPr>
              <w:t xml:space="preserve"> </w:t>
            </w:r>
          </w:p>
        </w:tc>
        <w:tc>
          <w:tcPr>
            <w:tcW w:w="2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88907" w14:textId="77777777" w:rsidR="00B307E8" w:rsidRPr="00B307E8" w:rsidRDefault="00B307E8" w:rsidP="00473F13">
            <w:pPr>
              <w:spacing w:after="324"/>
              <w:ind w:left="68"/>
              <w:rPr>
                <w:rFonts w:ascii="Arial" w:hAnsi="Arial" w:cs="Arial"/>
                <w:spacing w:val="-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DBAF8" w14:textId="77777777" w:rsidR="00B307E8" w:rsidRPr="00B307E8" w:rsidRDefault="00B307E8" w:rsidP="00473F13">
            <w:pPr>
              <w:spacing w:after="324"/>
              <w:ind w:left="68"/>
              <w:rPr>
                <w:rFonts w:ascii="Arial" w:hAnsi="Arial" w:cs="Arial"/>
                <w:spacing w:val="-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A8573" w14:textId="77777777" w:rsidR="00B307E8" w:rsidRPr="00B307E8" w:rsidRDefault="00B307E8" w:rsidP="00473F13">
            <w:pPr>
              <w:spacing w:after="324"/>
              <w:ind w:left="68"/>
              <w:rPr>
                <w:rFonts w:ascii="Arial" w:hAnsi="Arial" w:cs="Arial"/>
                <w:spacing w:val="-4"/>
              </w:rPr>
            </w:pPr>
          </w:p>
        </w:tc>
      </w:tr>
      <w:tr w:rsidR="00B307E8" w:rsidRPr="00ED1DA3" w14:paraId="33FCF4BC" w14:textId="77777777" w:rsidTr="008F39CD">
        <w:trPr>
          <w:trHeight w:hRule="exact" w:val="260"/>
        </w:trPr>
        <w:tc>
          <w:tcPr>
            <w:tcW w:w="97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FF3B895" w14:textId="77777777" w:rsidR="00B307E8" w:rsidRPr="00A01FD9" w:rsidRDefault="00B307E8">
            <w:pPr>
              <w:spacing w:after="72"/>
              <w:ind w:right="1"/>
              <w:jc w:val="center"/>
              <w:rPr>
                <w:rFonts w:ascii="Arial" w:hAnsi="Arial" w:cs="Arial"/>
                <w:b/>
                <w:smallCaps/>
                <w:spacing w:val="-4"/>
                <w:lang w:val="fr-FR"/>
              </w:rPr>
            </w:pPr>
            <w:r w:rsidRPr="00A01FD9">
              <w:rPr>
                <w:rFonts w:ascii="Arial" w:hAnsi="Arial" w:cs="Arial"/>
                <w:b/>
                <w:smallCaps/>
                <w:spacing w:val="-4"/>
                <w:lang w:val="fr-FR"/>
              </w:rPr>
              <w:t>Information</w:t>
            </w:r>
            <w:r w:rsidR="00C56980" w:rsidRPr="00A01FD9">
              <w:rPr>
                <w:rFonts w:ascii="Arial" w:hAnsi="Arial" w:cs="Arial"/>
                <w:b/>
                <w:smallCaps/>
                <w:spacing w:val="-4"/>
                <w:lang w:val="fr-FR"/>
              </w:rPr>
              <w:t>s du compte de résultat</w:t>
            </w:r>
          </w:p>
        </w:tc>
      </w:tr>
      <w:tr w:rsidR="00B307E8" w14:paraId="49AC7F1E" w14:textId="77777777" w:rsidTr="008F39CD">
        <w:trPr>
          <w:trHeight w:hRule="exact" w:val="320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5AA84" w14:textId="77777777" w:rsidR="00B307E8" w:rsidRPr="00B307E8" w:rsidRDefault="00C56980" w:rsidP="00473F13">
            <w:pPr>
              <w:spacing w:after="324"/>
              <w:ind w:left="68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Chiffre d’affaires (CA)</w:t>
            </w:r>
          </w:p>
        </w:tc>
        <w:tc>
          <w:tcPr>
            <w:tcW w:w="2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B31BE" w14:textId="77777777" w:rsidR="00B307E8" w:rsidRPr="00B307E8" w:rsidRDefault="00B307E8" w:rsidP="00473F13">
            <w:pPr>
              <w:spacing w:after="324"/>
              <w:ind w:left="68"/>
              <w:rPr>
                <w:rFonts w:ascii="Arial" w:hAnsi="Arial" w:cs="Arial"/>
                <w:spacing w:val="-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00ACF" w14:textId="77777777" w:rsidR="00B307E8" w:rsidRPr="00B307E8" w:rsidRDefault="00B307E8" w:rsidP="00473F13">
            <w:pPr>
              <w:spacing w:after="324"/>
              <w:ind w:left="68"/>
              <w:rPr>
                <w:rFonts w:ascii="Arial" w:hAnsi="Arial" w:cs="Arial"/>
                <w:spacing w:val="-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B774C" w14:textId="77777777" w:rsidR="00B307E8" w:rsidRPr="00B307E8" w:rsidRDefault="00B307E8" w:rsidP="00473F13">
            <w:pPr>
              <w:spacing w:after="324"/>
              <w:ind w:left="68"/>
              <w:rPr>
                <w:rFonts w:ascii="Arial" w:hAnsi="Arial" w:cs="Arial"/>
                <w:spacing w:val="-4"/>
              </w:rPr>
            </w:pPr>
          </w:p>
        </w:tc>
      </w:tr>
      <w:tr w:rsidR="00B307E8" w14:paraId="53C2E1CB" w14:textId="77777777" w:rsidTr="008F39CD">
        <w:trPr>
          <w:trHeight w:hRule="exact" w:val="268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579F0" w14:textId="77777777" w:rsidR="00B307E8" w:rsidRPr="00B307E8" w:rsidRDefault="00C56980" w:rsidP="00A53758">
            <w:pPr>
              <w:spacing w:after="324"/>
              <w:ind w:left="68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Bénéfices avant </w:t>
            </w:r>
            <w:r w:rsidR="00A53758">
              <w:rPr>
                <w:rFonts w:ascii="Arial" w:hAnsi="Arial" w:cs="Arial"/>
                <w:spacing w:val="-4"/>
              </w:rPr>
              <w:t>impôts</w:t>
            </w:r>
            <w:r w:rsidR="00B307E8" w:rsidRPr="00B307E8">
              <w:rPr>
                <w:rFonts w:ascii="Arial" w:hAnsi="Arial" w:cs="Arial"/>
                <w:spacing w:val="-4"/>
              </w:rPr>
              <w:t xml:space="preserve"> </w:t>
            </w:r>
          </w:p>
        </w:tc>
        <w:tc>
          <w:tcPr>
            <w:tcW w:w="2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3D66F" w14:textId="77777777" w:rsidR="00B307E8" w:rsidRPr="00B307E8" w:rsidRDefault="00B307E8" w:rsidP="00473F13">
            <w:pPr>
              <w:spacing w:after="324"/>
              <w:ind w:left="68"/>
              <w:rPr>
                <w:rFonts w:ascii="Arial" w:hAnsi="Arial" w:cs="Arial"/>
                <w:spacing w:val="-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6500B" w14:textId="77777777" w:rsidR="00B307E8" w:rsidRPr="00B307E8" w:rsidRDefault="00B307E8" w:rsidP="00473F13">
            <w:pPr>
              <w:spacing w:after="324"/>
              <w:ind w:left="68"/>
              <w:rPr>
                <w:rFonts w:ascii="Arial" w:hAnsi="Arial" w:cs="Arial"/>
                <w:spacing w:val="-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9893F" w14:textId="77777777" w:rsidR="00B307E8" w:rsidRPr="00B307E8" w:rsidRDefault="00B307E8" w:rsidP="00473F13">
            <w:pPr>
              <w:spacing w:after="324"/>
              <w:ind w:left="68"/>
              <w:rPr>
                <w:rFonts w:ascii="Arial" w:hAnsi="Arial" w:cs="Arial"/>
                <w:spacing w:val="-4"/>
              </w:rPr>
            </w:pPr>
          </w:p>
        </w:tc>
      </w:tr>
    </w:tbl>
    <w:p w14:paraId="765D1384" w14:textId="77777777" w:rsidR="00B307E8" w:rsidRDefault="00B307E8" w:rsidP="00B307E8">
      <w:pPr>
        <w:jc w:val="both"/>
        <w:rPr>
          <w:rFonts w:ascii="Arial Narrow" w:hAnsi="Arial Narrow"/>
          <w:lang w:val="en-GB"/>
        </w:rPr>
      </w:pPr>
    </w:p>
    <w:p w14:paraId="6BC2A8EF" w14:textId="77777777" w:rsidR="00B307E8" w:rsidRPr="00A01FD9" w:rsidRDefault="00113C93" w:rsidP="008F39CD">
      <w:pPr>
        <w:pStyle w:val="Paragraphedeliste"/>
        <w:ind w:right="-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 C</w:t>
      </w:r>
      <w:r w:rsidR="00C554BC" w:rsidRPr="00A01FD9">
        <w:rPr>
          <w:rFonts w:ascii="Arial" w:hAnsi="Arial" w:cs="Arial"/>
          <w:bCs/>
          <w:sz w:val="20"/>
          <w:szCs w:val="20"/>
        </w:rPr>
        <w:t>andidat doit fournir des copies des bilans et</w:t>
      </w:r>
      <w:r w:rsidR="00C554BC">
        <w:rPr>
          <w:rFonts w:ascii="Arial" w:hAnsi="Arial" w:cs="Arial"/>
          <w:bCs/>
          <w:sz w:val="20"/>
          <w:szCs w:val="20"/>
        </w:rPr>
        <w:t>/ou des comptes de résultat des 3 dernières années qui :</w:t>
      </w:r>
    </w:p>
    <w:p w14:paraId="25D7CDF0" w14:textId="77777777" w:rsidR="00B307E8" w:rsidRPr="00A01FD9" w:rsidRDefault="00C554BC" w:rsidP="008F39CD">
      <w:pPr>
        <w:pStyle w:val="Style17"/>
        <w:numPr>
          <w:ilvl w:val="0"/>
          <w:numId w:val="3"/>
        </w:numPr>
        <w:spacing w:line="240" w:lineRule="auto"/>
        <w:ind w:right="85"/>
        <w:jc w:val="both"/>
        <w:rPr>
          <w:rFonts w:ascii="Arial" w:hAnsi="Arial" w:cs="Arial"/>
          <w:spacing w:val="-2"/>
          <w:sz w:val="20"/>
          <w:szCs w:val="20"/>
          <w:lang w:val="fr-FR"/>
        </w:rPr>
      </w:pPr>
      <w:r w:rsidRPr="00C554BC">
        <w:rPr>
          <w:rFonts w:ascii="Arial" w:hAnsi="Arial" w:cs="Arial"/>
          <w:spacing w:val="-2"/>
          <w:sz w:val="20"/>
          <w:szCs w:val="20"/>
          <w:lang w:val="fr-FR"/>
        </w:rPr>
        <w:t>Reflètent</w:t>
      </w:r>
      <w:r w:rsidRPr="00A01FD9">
        <w:rPr>
          <w:rFonts w:ascii="Arial" w:hAnsi="Arial" w:cs="Arial"/>
          <w:spacing w:val="-2"/>
          <w:sz w:val="20"/>
          <w:szCs w:val="20"/>
          <w:lang w:val="fr-FR"/>
        </w:rPr>
        <w:t xml:space="preserve"> la situation financière du </w:t>
      </w:r>
      <w:r w:rsidR="00113C93">
        <w:rPr>
          <w:rFonts w:ascii="Arial" w:hAnsi="Arial" w:cs="Arial"/>
          <w:spacing w:val="-2"/>
          <w:sz w:val="20"/>
          <w:szCs w:val="20"/>
          <w:lang w:val="fr-FR"/>
        </w:rPr>
        <w:t>C</w:t>
      </w:r>
      <w:r>
        <w:rPr>
          <w:rFonts w:ascii="Arial" w:hAnsi="Arial" w:cs="Arial"/>
          <w:spacing w:val="-2"/>
          <w:sz w:val="20"/>
          <w:szCs w:val="20"/>
          <w:lang w:val="fr-FR"/>
        </w:rPr>
        <w:t>andidat</w:t>
      </w:r>
      <w:r w:rsidRPr="00A01FD9">
        <w:rPr>
          <w:rFonts w:ascii="Arial" w:hAnsi="Arial" w:cs="Arial"/>
          <w:spacing w:val="-2"/>
          <w:sz w:val="20"/>
          <w:szCs w:val="20"/>
          <w:lang w:val="fr-FR"/>
        </w:rPr>
        <w:t xml:space="preserve"> ou du </w:t>
      </w:r>
      <w:r>
        <w:rPr>
          <w:rFonts w:ascii="Arial" w:hAnsi="Arial" w:cs="Arial"/>
          <w:spacing w:val="-2"/>
          <w:sz w:val="20"/>
          <w:szCs w:val="20"/>
          <w:lang w:val="fr-FR"/>
        </w:rPr>
        <w:t>partenaire</w:t>
      </w:r>
      <w:r w:rsidR="00113C93">
        <w:rPr>
          <w:rFonts w:ascii="Arial" w:hAnsi="Arial" w:cs="Arial"/>
          <w:spacing w:val="-2"/>
          <w:sz w:val="20"/>
          <w:szCs w:val="20"/>
          <w:lang w:val="fr-FR"/>
        </w:rPr>
        <w:t xml:space="preserve"> d’une Joint-Venture</w:t>
      </w:r>
      <w:r>
        <w:rPr>
          <w:rFonts w:ascii="Arial" w:hAnsi="Arial" w:cs="Arial"/>
          <w:spacing w:val="-2"/>
          <w:sz w:val="20"/>
          <w:szCs w:val="20"/>
          <w:lang w:val="fr-FR"/>
        </w:rPr>
        <w:t>, et non des sociétés sœurs ou mères.</w:t>
      </w:r>
    </w:p>
    <w:p w14:paraId="6304466E" w14:textId="77777777" w:rsidR="00B307E8" w:rsidRPr="00A01FD9" w:rsidRDefault="0086642E" w:rsidP="008F39CD">
      <w:pPr>
        <w:pStyle w:val="Style11"/>
        <w:numPr>
          <w:ilvl w:val="0"/>
          <w:numId w:val="3"/>
        </w:numPr>
        <w:spacing w:line="240" w:lineRule="auto"/>
        <w:ind w:right="85"/>
        <w:jc w:val="both"/>
        <w:rPr>
          <w:rFonts w:ascii="Arial" w:hAnsi="Arial" w:cs="Arial"/>
          <w:spacing w:val="-2"/>
          <w:sz w:val="20"/>
          <w:szCs w:val="20"/>
          <w:lang w:val="fr-FR"/>
        </w:rPr>
      </w:pPr>
      <w:r w:rsidRPr="00A01FD9">
        <w:rPr>
          <w:rFonts w:ascii="Arial" w:hAnsi="Arial" w:cs="Arial"/>
          <w:spacing w:val="-2"/>
          <w:sz w:val="20"/>
          <w:szCs w:val="20"/>
          <w:lang w:val="fr-FR"/>
        </w:rPr>
        <w:t>Ont</w:t>
      </w:r>
      <w:r w:rsidR="00C554BC" w:rsidRPr="00A01FD9">
        <w:rPr>
          <w:rFonts w:ascii="Arial" w:hAnsi="Arial" w:cs="Arial"/>
          <w:spacing w:val="-2"/>
          <w:sz w:val="20"/>
          <w:szCs w:val="20"/>
          <w:lang w:val="fr-FR"/>
        </w:rPr>
        <w:t xml:space="preserve"> été audité</w:t>
      </w:r>
      <w:r w:rsidR="00C554BC">
        <w:rPr>
          <w:rFonts w:ascii="Arial" w:hAnsi="Arial" w:cs="Arial"/>
          <w:spacing w:val="-2"/>
          <w:sz w:val="20"/>
          <w:szCs w:val="20"/>
          <w:lang w:val="fr-FR"/>
        </w:rPr>
        <w:t>s</w:t>
      </w:r>
      <w:r w:rsidR="00C554BC" w:rsidRPr="00A01FD9">
        <w:rPr>
          <w:rFonts w:ascii="Arial" w:hAnsi="Arial" w:cs="Arial"/>
          <w:spacing w:val="-2"/>
          <w:sz w:val="20"/>
          <w:szCs w:val="20"/>
          <w:lang w:val="fr-FR"/>
        </w:rPr>
        <w:t xml:space="preserve"> par un </w:t>
      </w:r>
      <w:r w:rsidRPr="00A01FD9">
        <w:rPr>
          <w:rFonts w:ascii="Arial" w:hAnsi="Arial" w:cs="Arial"/>
          <w:spacing w:val="-2"/>
          <w:sz w:val="20"/>
          <w:szCs w:val="20"/>
          <w:lang w:val="fr-FR"/>
        </w:rPr>
        <w:t>expert-comptable</w:t>
      </w:r>
      <w:r w:rsidR="00C554BC">
        <w:rPr>
          <w:rFonts w:ascii="Arial" w:hAnsi="Arial" w:cs="Arial"/>
          <w:spacing w:val="-2"/>
          <w:sz w:val="20"/>
          <w:szCs w:val="20"/>
          <w:lang w:val="fr-FR"/>
        </w:rPr>
        <w:t>.</w:t>
      </w:r>
    </w:p>
    <w:p w14:paraId="360EC66C" w14:textId="77777777" w:rsidR="00B307E8" w:rsidRPr="00A01FD9" w:rsidRDefault="0086642E" w:rsidP="008F39CD">
      <w:pPr>
        <w:pStyle w:val="Style11"/>
        <w:numPr>
          <w:ilvl w:val="0"/>
          <w:numId w:val="3"/>
        </w:numPr>
        <w:spacing w:line="240" w:lineRule="auto"/>
        <w:ind w:right="85"/>
        <w:jc w:val="both"/>
        <w:rPr>
          <w:rFonts w:ascii="Arial" w:hAnsi="Arial" w:cs="Arial"/>
          <w:spacing w:val="-2"/>
          <w:sz w:val="20"/>
          <w:szCs w:val="20"/>
          <w:lang w:val="fr-FR"/>
        </w:rPr>
      </w:pPr>
      <w:r w:rsidRPr="00C554BC">
        <w:rPr>
          <w:rFonts w:ascii="Arial" w:hAnsi="Arial" w:cs="Arial"/>
          <w:spacing w:val="-2"/>
          <w:sz w:val="20"/>
          <w:szCs w:val="20"/>
          <w:lang w:val="fr-FR"/>
        </w:rPr>
        <w:t>Sont</w:t>
      </w:r>
      <w:r w:rsidR="00C554BC" w:rsidRPr="00C554BC">
        <w:rPr>
          <w:rFonts w:ascii="Arial" w:hAnsi="Arial" w:cs="Arial"/>
          <w:spacing w:val="-2"/>
          <w:sz w:val="20"/>
          <w:szCs w:val="20"/>
          <w:lang w:val="fr-FR"/>
        </w:rPr>
        <w:t xml:space="preserve"> complets, incluant </w:t>
      </w:r>
      <w:r w:rsidR="00C554BC" w:rsidRPr="00A01FD9">
        <w:rPr>
          <w:rFonts w:ascii="Arial" w:hAnsi="Arial" w:cs="Arial"/>
          <w:spacing w:val="-2"/>
          <w:sz w:val="20"/>
          <w:szCs w:val="20"/>
          <w:lang w:val="fr-FR"/>
        </w:rPr>
        <w:t>toutes les notes aux états financiers</w:t>
      </w:r>
      <w:r w:rsidR="00C554BC">
        <w:rPr>
          <w:rFonts w:ascii="Arial" w:hAnsi="Arial" w:cs="Arial"/>
          <w:spacing w:val="-2"/>
          <w:sz w:val="20"/>
          <w:szCs w:val="20"/>
          <w:lang w:val="fr-FR"/>
        </w:rPr>
        <w:t>.</w:t>
      </w:r>
    </w:p>
    <w:p w14:paraId="6FDEFC9E" w14:textId="19386A66" w:rsidR="00B307E8" w:rsidRPr="00230AF6" w:rsidRDefault="0086642E" w:rsidP="008F39CD">
      <w:pPr>
        <w:pStyle w:val="Style17"/>
        <w:numPr>
          <w:ilvl w:val="0"/>
          <w:numId w:val="3"/>
        </w:numPr>
        <w:spacing w:line="240" w:lineRule="auto"/>
        <w:ind w:right="85"/>
        <w:jc w:val="both"/>
        <w:rPr>
          <w:rFonts w:ascii="Arial" w:hAnsi="Arial" w:cs="Arial"/>
          <w:spacing w:val="-5"/>
          <w:sz w:val="20"/>
          <w:szCs w:val="20"/>
          <w:lang w:val="fr-FR"/>
        </w:rPr>
      </w:pPr>
      <w:r w:rsidRPr="00A01FD9">
        <w:rPr>
          <w:rFonts w:ascii="Arial" w:hAnsi="Arial" w:cs="Arial"/>
          <w:spacing w:val="-2"/>
          <w:sz w:val="20"/>
          <w:szCs w:val="20"/>
          <w:lang w:val="fr-FR"/>
        </w:rPr>
        <w:t>Correspondent</w:t>
      </w:r>
      <w:r w:rsidR="00C554BC" w:rsidRPr="00A01FD9">
        <w:rPr>
          <w:rFonts w:ascii="Arial" w:hAnsi="Arial" w:cs="Arial"/>
          <w:spacing w:val="-2"/>
          <w:sz w:val="20"/>
          <w:szCs w:val="20"/>
          <w:lang w:val="fr-FR"/>
        </w:rPr>
        <w:t xml:space="preserve"> à des </w:t>
      </w:r>
      <w:r w:rsidR="00C554BC" w:rsidRPr="00C554BC">
        <w:rPr>
          <w:rFonts w:ascii="Arial" w:hAnsi="Arial" w:cs="Arial"/>
          <w:spacing w:val="-2"/>
          <w:sz w:val="20"/>
          <w:szCs w:val="20"/>
          <w:lang w:val="fr-FR"/>
        </w:rPr>
        <w:t>périodes</w:t>
      </w:r>
      <w:r w:rsidR="00C554BC" w:rsidRPr="00A01FD9">
        <w:rPr>
          <w:rFonts w:ascii="Arial" w:hAnsi="Arial" w:cs="Arial"/>
          <w:spacing w:val="-2"/>
          <w:sz w:val="20"/>
          <w:szCs w:val="20"/>
          <w:lang w:val="fr-FR"/>
        </w:rPr>
        <w:t xml:space="preserve"> comptables déjà achevées et </w:t>
      </w:r>
      <w:r w:rsidR="00C554BC" w:rsidRPr="00C554BC">
        <w:rPr>
          <w:rFonts w:ascii="Arial" w:hAnsi="Arial" w:cs="Arial"/>
          <w:spacing w:val="-2"/>
          <w:sz w:val="20"/>
          <w:szCs w:val="20"/>
          <w:lang w:val="fr-FR"/>
        </w:rPr>
        <w:t>auditées</w:t>
      </w:r>
      <w:r w:rsidR="00C554BC" w:rsidRPr="00A01FD9">
        <w:rPr>
          <w:rFonts w:ascii="Arial" w:hAnsi="Arial" w:cs="Arial"/>
          <w:spacing w:val="-2"/>
          <w:sz w:val="20"/>
          <w:szCs w:val="20"/>
          <w:lang w:val="fr-FR"/>
        </w:rPr>
        <w:t xml:space="preserve"> (</w:t>
      </w:r>
      <w:r w:rsidR="00554899">
        <w:rPr>
          <w:rFonts w:ascii="Arial" w:hAnsi="Arial" w:cs="Arial"/>
          <w:spacing w:val="-2"/>
          <w:sz w:val="20"/>
          <w:szCs w:val="20"/>
          <w:lang w:val="fr-FR"/>
        </w:rPr>
        <w:t>aucune déclaration pour</w:t>
      </w:r>
      <w:r w:rsidR="00C554BC" w:rsidRPr="00A01FD9">
        <w:rPr>
          <w:rFonts w:ascii="Arial" w:hAnsi="Arial" w:cs="Arial"/>
          <w:spacing w:val="-2"/>
          <w:sz w:val="20"/>
          <w:szCs w:val="20"/>
          <w:lang w:val="fr-FR"/>
        </w:rPr>
        <w:t xml:space="preserve"> de</w:t>
      </w:r>
      <w:r w:rsidR="00554899">
        <w:rPr>
          <w:rFonts w:ascii="Arial" w:hAnsi="Arial" w:cs="Arial"/>
          <w:spacing w:val="-2"/>
          <w:sz w:val="20"/>
          <w:szCs w:val="20"/>
          <w:lang w:val="fr-FR"/>
        </w:rPr>
        <w:t>s</w:t>
      </w:r>
      <w:r w:rsidR="00C554BC" w:rsidRPr="00A01FD9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="00C554BC" w:rsidRPr="00C554BC">
        <w:rPr>
          <w:rFonts w:ascii="Arial" w:hAnsi="Arial" w:cs="Arial"/>
          <w:spacing w:val="-2"/>
          <w:sz w:val="20"/>
          <w:szCs w:val="20"/>
          <w:lang w:val="fr-FR"/>
        </w:rPr>
        <w:t>périodes</w:t>
      </w:r>
      <w:r w:rsidR="00C554BC" w:rsidRPr="00A01FD9">
        <w:rPr>
          <w:rFonts w:ascii="Arial" w:hAnsi="Arial" w:cs="Arial"/>
          <w:spacing w:val="-2"/>
          <w:sz w:val="20"/>
          <w:szCs w:val="20"/>
          <w:lang w:val="fr-FR"/>
        </w:rPr>
        <w:t xml:space="preserve"> partielles ne sera demandé</w:t>
      </w:r>
      <w:r w:rsidR="00554899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="00C554BC" w:rsidRPr="00A01FD9">
        <w:rPr>
          <w:rFonts w:ascii="Arial" w:hAnsi="Arial" w:cs="Arial"/>
          <w:spacing w:val="-2"/>
          <w:sz w:val="20"/>
          <w:szCs w:val="20"/>
          <w:lang w:val="fr-FR"/>
        </w:rPr>
        <w:t xml:space="preserve"> ou accepté</w:t>
      </w:r>
      <w:r w:rsidR="00554899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="00C554BC" w:rsidRPr="00A01FD9">
        <w:rPr>
          <w:rFonts w:ascii="Arial" w:hAnsi="Arial" w:cs="Arial"/>
          <w:spacing w:val="-2"/>
          <w:sz w:val="20"/>
          <w:szCs w:val="20"/>
          <w:lang w:val="fr-FR"/>
        </w:rPr>
        <w:t>)</w:t>
      </w:r>
      <w:r w:rsidR="00C554BC">
        <w:rPr>
          <w:rFonts w:ascii="Arial" w:hAnsi="Arial" w:cs="Arial"/>
          <w:spacing w:val="-2"/>
          <w:sz w:val="20"/>
          <w:szCs w:val="20"/>
          <w:lang w:val="fr-FR"/>
        </w:rPr>
        <w:t>.</w:t>
      </w:r>
    </w:p>
    <w:p w14:paraId="24568F8B" w14:textId="5A64DCEC" w:rsidR="00230AF6" w:rsidRDefault="00230AF6" w:rsidP="00230AF6">
      <w:pPr>
        <w:pStyle w:val="Style17"/>
        <w:spacing w:line="240" w:lineRule="auto"/>
        <w:ind w:right="85"/>
        <w:jc w:val="both"/>
        <w:rPr>
          <w:rFonts w:ascii="Arial" w:hAnsi="Arial" w:cs="Arial"/>
          <w:spacing w:val="-2"/>
          <w:sz w:val="20"/>
          <w:szCs w:val="20"/>
          <w:lang w:val="fr-FR"/>
        </w:rPr>
      </w:pPr>
    </w:p>
    <w:p w14:paraId="6A7C3242" w14:textId="78E797F3" w:rsidR="00230AF6" w:rsidRPr="00230AF6" w:rsidRDefault="00230AF6" w:rsidP="00230AF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230AF6">
        <w:rPr>
          <w:rFonts w:ascii="Arial" w:hAnsi="Arial" w:cs="Arial"/>
          <w:b/>
          <w:bCs/>
          <w:sz w:val="20"/>
          <w:szCs w:val="20"/>
        </w:rPr>
        <w:t xml:space="preserve">Sous-traitance </w:t>
      </w:r>
    </w:p>
    <w:p w14:paraId="67BD4C25" w14:textId="77777777" w:rsidR="00230AF6" w:rsidRDefault="00230AF6" w:rsidP="00230AF6">
      <w:pPr>
        <w:pStyle w:val="Style17"/>
        <w:spacing w:line="240" w:lineRule="auto"/>
        <w:ind w:right="85"/>
        <w:jc w:val="both"/>
        <w:rPr>
          <w:rFonts w:ascii="Arial" w:hAnsi="Arial" w:cs="Arial"/>
          <w:spacing w:val="-2"/>
          <w:sz w:val="20"/>
          <w:szCs w:val="20"/>
          <w:lang w:val="fr-FR"/>
        </w:rPr>
      </w:pPr>
    </w:p>
    <w:p w14:paraId="0D86915C" w14:textId="77777777" w:rsidR="00230AF6" w:rsidRPr="00DD5D7D" w:rsidRDefault="00230AF6" w:rsidP="00230AF6">
      <w:pPr>
        <w:ind w:left="708"/>
        <w:jc w:val="both"/>
        <w:rPr>
          <w:rFonts w:ascii="Arial" w:hAnsi="Arial" w:cs="Arial"/>
          <w:bCs/>
          <w:noProof w:val="0"/>
          <w:lang w:val="fr-FR"/>
        </w:rPr>
      </w:pPr>
      <w:r w:rsidRPr="00DD5D7D">
        <w:rPr>
          <w:rFonts w:ascii="Arial" w:hAnsi="Arial" w:cs="Arial"/>
          <w:bCs/>
          <w:noProof w:val="0"/>
          <w:lang w:val="fr-FR"/>
        </w:rPr>
        <w:t>Veuillez indiquer dans votre formulaire de candidature si certains services font l’objet d’une sous-traitance. Si tel est le cas, veuillez indiquer :</w:t>
      </w:r>
    </w:p>
    <w:p w14:paraId="7E8337E8" w14:textId="77777777" w:rsidR="00230AF6" w:rsidRPr="00DD5D7D" w:rsidRDefault="00230AF6" w:rsidP="00230AF6">
      <w:pPr>
        <w:pStyle w:val="Paragraphedeliste"/>
        <w:numPr>
          <w:ilvl w:val="0"/>
          <w:numId w:val="4"/>
        </w:numPr>
        <w:ind w:left="1066" w:hanging="357"/>
        <w:jc w:val="both"/>
        <w:rPr>
          <w:rFonts w:ascii="Arial" w:hAnsi="Arial" w:cs="Arial"/>
          <w:sz w:val="20"/>
          <w:szCs w:val="20"/>
        </w:rPr>
      </w:pPr>
      <w:r w:rsidRPr="00DD5D7D">
        <w:rPr>
          <w:rFonts w:ascii="Arial" w:hAnsi="Arial" w:cs="Arial"/>
          <w:sz w:val="20"/>
          <w:szCs w:val="20"/>
        </w:rPr>
        <w:t>Le nom de la société en charge de ces services et le nom de son représentant légal</w:t>
      </w:r>
    </w:p>
    <w:p w14:paraId="0B04B60C" w14:textId="62C27BD7" w:rsidR="00230AF6" w:rsidRDefault="00230AF6" w:rsidP="00230AF6">
      <w:pPr>
        <w:pStyle w:val="Paragraphedeliste"/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D5D7D">
        <w:rPr>
          <w:rFonts w:ascii="Arial" w:hAnsi="Arial" w:cs="Arial"/>
          <w:sz w:val="20"/>
          <w:szCs w:val="20"/>
        </w:rPr>
        <w:t>L’ensemble des documents demandés dans la Liste de vérification des Candidats (PRO-06.7) pour chacun des sous-traitants</w:t>
      </w:r>
      <w:r>
        <w:rPr>
          <w:rFonts w:ascii="Arial" w:hAnsi="Arial" w:cs="Arial"/>
          <w:sz w:val="20"/>
          <w:szCs w:val="20"/>
        </w:rPr>
        <w:t> ; en cas d’impossibilité, veuillez le justifier.</w:t>
      </w:r>
    </w:p>
    <w:tbl>
      <w:tblPr>
        <w:tblW w:w="9704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3260"/>
        <w:gridCol w:w="4542"/>
      </w:tblGrid>
      <w:tr w:rsidR="00AB15BB" w:rsidRPr="00ED1DA3" w14:paraId="02B008F5" w14:textId="77777777" w:rsidTr="00AB15BB">
        <w:tc>
          <w:tcPr>
            <w:tcW w:w="1902" w:type="dxa"/>
            <w:shd w:val="clear" w:color="auto" w:fill="BFBFBF" w:themeFill="background1" w:themeFillShade="BF"/>
          </w:tcPr>
          <w:p w14:paraId="50EECF5C" w14:textId="05F5F868" w:rsidR="00AB15BB" w:rsidRPr="00B307E8" w:rsidRDefault="00AB15BB" w:rsidP="009225CD">
            <w:pPr>
              <w:rPr>
                <w:rFonts w:ascii="Arial" w:hAnsi="Arial" w:cs="Arial"/>
                <w:b/>
                <w:bCs/>
                <w:smallCaps/>
                <w:noProof w:val="0"/>
              </w:rPr>
            </w:pPr>
            <w:r>
              <w:rPr>
                <w:rFonts w:ascii="Arial" w:hAnsi="Arial" w:cs="Arial"/>
                <w:b/>
                <w:bCs/>
                <w:smallCaps/>
                <w:noProof w:val="0"/>
              </w:rPr>
              <w:t>Service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7495E877" w14:textId="572CD7E8" w:rsidR="00AB15BB" w:rsidRPr="00AB15BB" w:rsidRDefault="00AB15BB" w:rsidP="009225CD">
            <w:pPr>
              <w:rPr>
                <w:rFonts w:ascii="Arial" w:hAnsi="Arial" w:cs="Arial"/>
                <w:b/>
                <w:bCs/>
                <w:smallCaps/>
                <w:noProof w:val="0"/>
                <w:lang w:val="fr-FR"/>
              </w:rPr>
            </w:pPr>
            <w:r w:rsidRPr="00AB15BB">
              <w:rPr>
                <w:rFonts w:ascii="Arial" w:hAnsi="Arial" w:cs="Arial"/>
                <w:b/>
                <w:bCs/>
                <w:smallCaps/>
                <w:noProof w:val="0"/>
                <w:lang w:val="fr-FR"/>
              </w:rPr>
              <w:t>Nom de la société d</w:t>
            </w:r>
            <w:r>
              <w:rPr>
                <w:rFonts w:ascii="Arial" w:hAnsi="Arial" w:cs="Arial"/>
                <w:b/>
                <w:bCs/>
                <w:smallCaps/>
                <w:noProof w:val="0"/>
                <w:lang w:val="fr-FR"/>
              </w:rPr>
              <w:t>e sous-traitance</w:t>
            </w:r>
          </w:p>
          <w:p w14:paraId="36041A96" w14:textId="77777777" w:rsidR="00AB15BB" w:rsidRPr="00AB15BB" w:rsidRDefault="00AB15BB" w:rsidP="009225CD">
            <w:pPr>
              <w:rPr>
                <w:rFonts w:ascii="Arial" w:hAnsi="Arial" w:cs="Arial"/>
                <w:b/>
                <w:bCs/>
                <w:smallCaps/>
                <w:noProof w:val="0"/>
                <w:lang w:val="fr-FR"/>
              </w:rPr>
            </w:pPr>
          </w:p>
        </w:tc>
        <w:tc>
          <w:tcPr>
            <w:tcW w:w="4542" w:type="dxa"/>
            <w:shd w:val="clear" w:color="auto" w:fill="BFBFBF" w:themeFill="background1" w:themeFillShade="BF"/>
          </w:tcPr>
          <w:p w14:paraId="567CC1FC" w14:textId="301BDAD0" w:rsidR="00AB15BB" w:rsidRPr="00A01FD9" w:rsidRDefault="00AB15BB" w:rsidP="009225CD">
            <w:pPr>
              <w:rPr>
                <w:rFonts w:ascii="Arial" w:hAnsi="Arial" w:cs="Arial"/>
                <w:b/>
                <w:bCs/>
                <w:smallCaps/>
                <w:noProof w:val="0"/>
                <w:lang w:val="fr-FR"/>
              </w:rPr>
            </w:pPr>
            <w:r>
              <w:rPr>
                <w:rFonts w:ascii="Arial" w:hAnsi="Arial" w:cs="Arial"/>
                <w:b/>
                <w:bCs/>
                <w:smallCaps/>
                <w:noProof w:val="0"/>
                <w:lang w:val="fr-FR"/>
              </w:rPr>
              <w:t>Nom de son représentant légal</w:t>
            </w:r>
          </w:p>
        </w:tc>
      </w:tr>
      <w:tr w:rsidR="00AB15BB" w:rsidRPr="00ED1DA3" w14:paraId="77C47C45" w14:textId="77777777" w:rsidTr="00AB15BB">
        <w:tc>
          <w:tcPr>
            <w:tcW w:w="1902" w:type="dxa"/>
          </w:tcPr>
          <w:p w14:paraId="36545780" w14:textId="77777777" w:rsidR="00AB15BB" w:rsidRPr="0023174C" w:rsidRDefault="00AB15BB" w:rsidP="009225CD">
            <w:pPr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3260" w:type="dxa"/>
          </w:tcPr>
          <w:p w14:paraId="5CADA1B1" w14:textId="77777777" w:rsidR="00AB15BB" w:rsidRPr="0023174C" w:rsidRDefault="00AB15BB" w:rsidP="009225CD">
            <w:pPr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4542" w:type="dxa"/>
          </w:tcPr>
          <w:p w14:paraId="0C20EC21" w14:textId="77777777" w:rsidR="00AB15BB" w:rsidRPr="0023174C" w:rsidRDefault="00AB15BB" w:rsidP="009225CD">
            <w:pPr>
              <w:jc w:val="both"/>
              <w:rPr>
                <w:rFonts w:ascii="Arial Narrow" w:hAnsi="Arial Narrow"/>
                <w:lang w:val="fr-FR"/>
              </w:rPr>
            </w:pPr>
          </w:p>
        </w:tc>
      </w:tr>
      <w:tr w:rsidR="00AB15BB" w:rsidRPr="00ED1DA3" w14:paraId="771F85FA" w14:textId="77777777" w:rsidTr="00AB15BB">
        <w:tc>
          <w:tcPr>
            <w:tcW w:w="1902" w:type="dxa"/>
          </w:tcPr>
          <w:p w14:paraId="47E055DB" w14:textId="77777777" w:rsidR="00AB15BB" w:rsidRPr="0023174C" w:rsidRDefault="00AB15BB" w:rsidP="009225CD">
            <w:pPr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3260" w:type="dxa"/>
          </w:tcPr>
          <w:p w14:paraId="044A96E4" w14:textId="77777777" w:rsidR="00AB15BB" w:rsidRPr="0023174C" w:rsidRDefault="00AB15BB" w:rsidP="009225CD">
            <w:pPr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4542" w:type="dxa"/>
          </w:tcPr>
          <w:p w14:paraId="3C8B649F" w14:textId="77777777" w:rsidR="00AB15BB" w:rsidRPr="0023174C" w:rsidRDefault="00AB15BB" w:rsidP="009225CD">
            <w:pPr>
              <w:jc w:val="both"/>
              <w:rPr>
                <w:rFonts w:ascii="Arial Narrow" w:hAnsi="Arial Narrow"/>
                <w:lang w:val="fr-FR"/>
              </w:rPr>
            </w:pPr>
          </w:p>
        </w:tc>
      </w:tr>
      <w:tr w:rsidR="00AB15BB" w:rsidRPr="00ED1DA3" w14:paraId="06F327FA" w14:textId="77777777" w:rsidTr="00AB15BB">
        <w:tc>
          <w:tcPr>
            <w:tcW w:w="1902" w:type="dxa"/>
          </w:tcPr>
          <w:p w14:paraId="0F63BFA2" w14:textId="77777777" w:rsidR="00AB15BB" w:rsidRPr="0023174C" w:rsidRDefault="00AB15BB" w:rsidP="009225CD">
            <w:pPr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3260" w:type="dxa"/>
          </w:tcPr>
          <w:p w14:paraId="00BB6E6A" w14:textId="77777777" w:rsidR="00AB15BB" w:rsidRPr="0023174C" w:rsidRDefault="00AB15BB" w:rsidP="009225CD">
            <w:pPr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4542" w:type="dxa"/>
          </w:tcPr>
          <w:p w14:paraId="318793B4" w14:textId="77777777" w:rsidR="00AB15BB" w:rsidRPr="0023174C" w:rsidRDefault="00AB15BB" w:rsidP="009225CD">
            <w:pPr>
              <w:jc w:val="both"/>
              <w:rPr>
                <w:rFonts w:ascii="Arial Narrow" w:hAnsi="Arial Narrow"/>
                <w:lang w:val="fr-FR"/>
              </w:rPr>
            </w:pPr>
          </w:p>
        </w:tc>
      </w:tr>
    </w:tbl>
    <w:p w14:paraId="5B6DDEE1" w14:textId="0CC99277" w:rsidR="00AB15BB" w:rsidRPr="0023174C" w:rsidRDefault="00AB15BB" w:rsidP="00AB15BB">
      <w:pPr>
        <w:spacing w:after="120"/>
        <w:jc w:val="both"/>
        <w:rPr>
          <w:rFonts w:ascii="Arial" w:hAnsi="Arial" w:cs="Arial"/>
          <w:lang w:val="fr-FR"/>
        </w:rPr>
      </w:pPr>
    </w:p>
    <w:p w14:paraId="6350F930" w14:textId="585F6982" w:rsidR="00373015" w:rsidRPr="00A01FD9" w:rsidRDefault="00373015" w:rsidP="0037301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Garanties de service</w:t>
      </w:r>
    </w:p>
    <w:p w14:paraId="6CC52CB4" w14:textId="77777777" w:rsidR="00373015" w:rsidRDefault="00373015" w:rsidP="00113C93">
      <w:pPr>
        <w:jc w:val="both"/>
        <w:rPr>
          <w:rFonts w:ascii="Arial" w:hAnsi="Arial" w:cs="Arial"/>
          <w:lang w:val="fr-FR"/>
        </w:rPr>
      </w:pPr>
    </w:p>
    <w:p w14:paraId="43358AAE" w14:textId="44ECF1C6" w:rsidR="00373015" w:rsidRPr="00412E6B" w:rsidRDefault="00704983" w:rsidP="00373015">
      <w:pPr>
        <w:ind w:left="360"/>
        <w:contextualSpacing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Les services rendus doivent faire l’objet de garanties de services concernant leur niveau de disponibilité ceux-ci.</w:t>
      </w:r>
    </w:p>
    <w:p w14:paraId="015A96C1" w14:textId="55496311" w:rsidR="00373015" w:rsidRDefault="0068451C">
      <w:pPr>
        <w:pStyle w:val="Paragraphedeliste"/>
        <w:keepLines/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68451C">
        <w:rPr>
          <w:rFonts w:ascii="Arial" w:hAnsi="Arial" w:cs="Arial"/>
          <w:sz w:val="28"/>
          <w:szCs w:val="28"/>
        </w:rPr>
        <w:t xml:space="preserve">□ </w:t>
      </w:r>
      <w:r w:rsidR="00373015">
        <w:rPr>
          <w:rFonts w:ascii="Arial" w:hAnsi="Arial" w:cs="Arial"/>
          <w:sz w:val="20"/>
          <w:szCs w:val="20"/>
        </w:rPr>
        <w:t>Veuillez attester ici ou dans la description de vos services d</w:t>
      </w:r>
      <w:r w:rsidR="00704983">
        <w:rPr>
          <w:rFonts w:ascii="Arial" w:hAnsi="Arial" w:cs="Arial"/>
          <w:sz w:val="20"/>
          <w:szCs w:val="20"/>
        </w:rPr>
        <w:t xml:space="preserve">e SLA pour l’ensemble de </w:t>
      </w:r>
      <w:proofErr w:type="gramStart"/>
      <w:r w:rsidR="00704983">
        <w:rPr>
          <w:rFonts w:ascii="Arial" w:hAnsi="Arial" w:cs="Arial"/>
          <w:sz w:val="20"/>
          <w:szCs w:val="20"/>
        </w:rPr>
        <w:t>vos services fournies</w:t>
      </w:r>
      <w:proofErr w:type="gramEnd"/>
      <w:r w:rsidR="00704983">
        <w:rPr>
          <w:rFonts w:ascii="Arial" w:hAnsi="Arial" w:cs="Arial"/>
          <w:sz w:val="20"/>
          <w:szCs w:val="20"/>
        </w:rPr>
        <w:t xml:space="preserve"> sous formes IaaS/PaaS/SaaS :</w:t>
      </w:r>
    </w:p>
    <w:p w14:paraId="5A3F232E" w14:textId="77777777" w:rsidR="00373015" w:rsidRDefault="00373015" w:rsidP="00113C93">
      <w:pPr>
        <w:jc w:val="both"/>
        <w:rPr>
          <w:rFonts w:ascii="Arial" w:hAnsi="Arial" w:cs="Arial"/>
          <w:lang w:val="fr-FR"/>
        </w:rPr>
      </w:pPr>
    </w:p>
    <w:p w14:paraId="5ED52DB3" w14:textId="7B1C3D6F" w:rsidR="008004A3" w:rsidRPr="00A01FD9" w:rsidRDefault="00C554BC" w:rsidP="00113C9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01FD9">
        <w:rPr>
          <w:rFonts w:ascii="Arial" w:hAnsi="Arial" w:cs="Arial"/>
          <w:b/>
          <w:bCs/>
          <w:sz w:val="20"/>
          <w:szCs w:val="20"/>
        </w:rPr>
        <w:t>Sécurité</w:t>
      </w:r>
    </w:p>
    <w:p w14:paraId="334715FA" w14:textId="77777777" w:rsidR="008004A3" w:rsidRPr="00A01FD9" w:rsidRDefault="008004A3" w:rsidP="00113C93">
      <w:pPr>
        <w:jc w:val="both"/>
        <w:rPr>
          <w:rFonts w:ascii="Arial" w:hAnsi="Arial" w:cs="Arial"/>
          <w:lang w:val="fr-FR"/>
        </w:rPr>
      </w:pPr>
    </w:p>
    <w:p w14:paraId="1AE6B054" w14:textId="5217D5B7" w:rsidR="00707455" w:rsidRDefault="0086642E" w:rsidP="00707455">
      <w:pPr>
        <w:ind w:left="708"/>
        <w:jc w:val="both"/>
        <w:rPr>
          <w:rFonts w:ascii="Arial" w:hAnsi="Arial" w:cs="Arial"/>
          <w:lang w:val="fr-FR"/>
        </w:rPr>
      </w:pPr>
      <w:r w:rsidRPr="00707455">
        <w:rPr>
          <w:rFonts w:ascii="Arial" w:hAnsi="Arial" w:cs="Arial"/>
          <w:bCs/>
          <w:lang w:val="fr-FR"/>
        </w:rPr>
        <w:t>Le C</w:t>
      </w:r>
      <w:r w:rsidR="00C554BC" w:rsidRPr="00707455">
        <w:rPr>
          <w:rFonts w:ascii="Arial" w:hAnsi="Arial" w:cs="Arial"/>
          <w:bCs/>
          <w:lang w:val="fr-FR"/>
        </w:rPr>
        <w:t xml:space="preserve">andidat doit fournir </w:t>
      </w:r>
      <w:r w:rsidR="00707455" w:rsidRPr="00707455">
        <w:rPr>
          <w:rFonts w:ascii="Arial" w:hAnsi="Arial" w:cs="Arial"/>
          <w:bCs/>
          <w:lang w:val="fr-FR"/>
        </w:rPr>
        <w:t xml:space="preserve">un PAS </w:t>
      </w:r>
      <w:r w:rsidR="00707455" w:rsidRPr="007B7AE5">
        <w:rPr>
          <w:rFonts w:ascii="Arial" w:hAnsi="Arial" w:cs="Arial"/>
          <w:lang w:val="fr-FR"/>
        </w:rPr>
        <w:t xml:space="preserve">(Plan d’assurance sécurité) et se conformer aux exigences de sécurité </w:t>
      </w:r>
      <w:r w:rsidR="00707455">
        <w:rPr>
          <w:rFonts w:ascii="Arial" w:hAnsi="Arial" w:cs="Arial"/>
          <w:lang w:val="fr-FR"/>
        </w:rPr>
        <w:t xml:space="preserve">décrite dans les instructions aux candidats en annexe de son offre. </w:t>
      </w:r>
    </w:p>
    <w:p w14:paraId="776E9FAC" w14:textId="73BD12C1" w:rsidR="00707455" w:rsidRDefault="00707455" w:rsidP="00707455">
      <w:pPr>
        <w:ind w:left="708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Si le candidat possède des certifications (Secnumcloud ou </w:t>
      </w:r>
      <w:r w:rsidRPr="00707455">
        <w:rPr>
          <w:rFonts w:ascii="Arial" w:hAnsi="Arial" w:cs="Arial"/>
          <w:lang w:val="fr-FR"/>
        </w:rPr>
        <w:t>ISO 27001</w:t>
      </w:r>
      <w:r>
        <w:rPr>
          <w:rFonts w:ascii="Arial" w:hAnsi="Arial" w:cs="Arial"/>
          <w:lang w:val="fr-FR"/>
        </w:rPr>
        <w:t xml:space="preserve">), il doit en fournir une copie en annexe de son offre. </w:t>
      </w:r>
    </w:p>
    <w:p w14:paraId="3785775E" w14:textId="1641115D" w:rsidR="00FF1E7A" w:rsidRDefault="00FF1E7A" w:rsidP="00707455">
      <w:pPr>
        <w:ind w:left="708"/>
        <w:jc w:val="both"/>
        <w:rPr>
          <w:rFonts w:ascii="Arial" w:hAnsi="Arial" w:cs="Arial"/>
          <w:lang w:val="fr-FR"/>
        </w:rPr>
      </w:pPr>
    </w:p>
    <w:p w14:paraId="119C9533" w14:textId="2CB61AE6" w:rsidR="00FF1E7A" w:rsidRPr="00A01FD9" w:rsidRDefault="00FF1E7A" w:rsidP="00FF1E7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Environnement</w:t>
      </w:r>
    </w:p>
    <w:p w14:paraId="5943E9CF" w14:textId="77777777" w:rsidR="00FF1E7A" w:rsidRPr="007B7AE5" w:rsidRDefault="00FF1E7A" w:rsidP="00707455">
      <w:pPr>
        <w:ind w:left="708"/>
        <w:jc w:val="both"/>
        <w:rPr>
          <w:rFonts w:ascii="Arial" w:hAnsi="Arial" w:cs="Arial"/>
          <w:lang w:val="fr-FR"/>
        </w:rPr>
      </w:pPr>
    </w:p>
    <w:p w14:paraId="5BB1FCAB" w14:textId="050BD330" w:rsidR="0086642E" w:rsidRPr="00A01FD9" w:rsidRDefault="00D75590" w:rsidP="00113C93">
      <w:pPr>
        <w:pStyle w:val="Paragraphedeliste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 Candidat est encouragé à soumettre tous les éléments de son éventuelle politique environnementale ainsi que les certificats et/ou preuves de son effectivité associés (</w:t>
      </w:r>
      <w:r w:rsidRPr="00D75590">
        <w:rPr>
          <w:rFonts w:ascii="Arial" w:hAnsi="Arial" w:cs="Arial"/>
          <w:bCs/>
          <w:sz w:val="20"/>
          <w:szCs w:val="20"/>
        </w:rPr>
        <w:t xml:space="preserve">tels que </w:t>
      </w:r>
      <w:proofErr w:type="gramStart"/>
      <w:r w:rsidRPr="00D75590">
        <w:rPr>
          <w:rFonts w:ascii="Arial" w:hAnsi="Arial" w:cs="Arial"/>
          <w:bCs/>
          <w:sz w:val="20"/>
          <w:szCs w:val="20"/>
        </w:rPr>
        <w:t>les derniers bilans carbone</w:t>
      </w:r>
      <w:proofErr w:type="gramEnd"/>
      <w:r w:rsidRPr="00D75590">
        <w:rPr>
          <w:rFonts w:ascii="Arial" w:hAnsi="Arial" w:cs="Arial"/>
          <w:bCs/>
          <w:sz w:val="20"/>
          <w:szCs w:val="20"/>
        </w:rPr>
        <w:t>, la description des bonnes pratiques mises en place en lien avec la prestation pour réduire l’empreinte carbone, le plan de gestion des déchets, les éventuelles compensations mises en place, etc</w:t>
      </w:r>
      <w:r>
        <w:rPr>
          <w:rFonts w:ascii="Arial" w:hAnsi="Arial" w:cs="Arial"/>
          <w:bCs/>
          <w:sz w:val="20"/>
          <w:szCs w:val="20"/>
        </w:rPr>
        <w:t>.). Les Candidats ayant une politique environnementale ambitieuse et vérifiable seront privilégiés.</w:t>
      </w:r>
    </w:p>
    <w:p w14:paraId="56372488" w14:textId="77777777" w:rsidR="003617CB" w:rsidRPr="00A01FD9" w:rsidRDefault="003617CB" w:rsidP="00113C93">
      <w:pPr>
        <w:jc w:val="both"/>
        <w:rPr>
          <w:rFonts w:ascii="Arial" w:hAnsi="Arial" w:cs="Arial"/>
          <w:noProof w:val="0"/>
          <w:lang w:val="fr-FR"/>
        </w:rPr>
      </w:pPr>
    </w:p>
    <w:p w14:paraId="7E2EA41D" w14:textId="77777777" w:rsidR="00CA603E" w:rsidRDefault="00CA603E" w:rsidP="00113C93">
      <w:pPr>
        <w:jc w:val="both"/>
        <w:rPr>
          <w:rFonts w:ascii="Arial" w:hAnsi="Arial" w:cs="Arial"/>
          <w:noProof w:val="0"/>
          <w:lang w:val="fr-FR"/>
        </w:rPr>
      </w:pPr>
    </w:p>
    <w:p w14:paraId="1C814B47" w14:textId="7E3CD119" w:rsidR="00EE3E35" w:rsidRPr="00A01FD9" w:rsidRDefault="00C554BC" w:rsidP="00113C93">
      <w:pPr>
        <w:jc w:val="both"/>
        <w:rPr>
          <w:rFonts w:ascii="Arial" w:hAnsi="Arial" w:cs="Arial"/>
          <w:noProof w:val="0"/>
          <w:lang w:val="fr-FR"/>
        </w:rPr>
      </w:pPr>
      <w:r w:rsidRPr="00A01FD9">
        <w:rPr>
          <w:rFonts w:ascii="Arial" w:hAnsi="Arial" w:cs="Arial"/>
          <w:noProof w:val="0"/>
          <w:lang w:val="fr-FR"/>
        </w:rPr>
        <w:t xml:space="preserve">Nom du représentant autorisé du </w:t>
      </w:r>
      <w:r w:rsidR="0086642E">
        <w:rPr>
          <w:rFonts w:ascii="Arial" w:hAnsi="Arial" w:cs="Arial"/>
          <w:noProof w:val="0"/>
          <w:lang w:val="fr-FR"/>
        </w:rPr>
        <w:t>C</w:t>
      </w:r>
      <w:r w:rsidRPr="00C554BC">
        <w:rPr>
          <w:rFonts w:ascii="Arial" w:hAnsi="Arial" w:cs="Arial"/>
          <w:noProof w:val="0"/>
          <w:lang w:val="fr-FR"/>
        </w:rPr>
        <w:t>andidat :</w:t>
      </w:r>
      <w:r w:rsidR="00EE3E35" w:rsidRPr="00A01FD9">
        <w:rPr>
          <w:rFonts w:ascii="Arial" w:hAnsi="Arial" w:cs="Arial"/>
          <w:noProof w:val="0"/>
          <w:lang w:val="fr-FR"/>
        </w:rPr>
        <w:t xml:space="preserve"> ________________________</w:t>
      </w:r>
    </w:p>
    <w:p w14:paraId="27319C6A" w14:textId="77777777" w:rsidR="001D6383" w:rsidRPr="00A01FD9" w:rsidRDefault="001D6383" w:rsidP="00113C93">
      <w:pPr>
        <w:jc w:val="both"/>
        <w:rPr>
          <w:rFonts w:ascii="Arial" w:hAnsi="Arial" w:cs="Arial"/>
          <w:noProof w:val="0"/>
          <w:lang w:val="fr-FR"/>
        </w:rPr>
      </w:pPr>
    </w:p>
    <w:p w14:paraId="354A5C22" w14:textId="77777777" w:rsidR="001672EB" w:rsidRPr="00A01FD9" w:rsidRDefault="00C554BC" w:rsidP="00113C93">
      <w:pPr>
        <w:jc w:val="both"/>
        <w:rPr>
          <w:rFonts w:ascii="Arial" w:hAnsi="Arial" w:cs="Arial"/>
          <w:noProof w:val="0"/>
          <w:lang w:val="fr-FR"/>
        </w:rPr>
      </w:pPr>
      <w:r w:rsidRPr="00A01FD9">
        <w:rPr>
          <w:rFonts w:ascii="Arial" w:hAnsi="Arial" w:cs="Arial"/>
          <w:noProof w:val="0"/>
          <w:lang w:val="fr-FR"/>
        </w:rPr>
        <w:t xml:space="preserve">Signature et tampon </w:t>
      </w:r>
      <w:r w:rsidR="0086642E" w:rsidRPr="00A01FD9">
        <w:rPr>
          <w:rFonts w:ascii="Arial" w:hAnsi="Arial" w:cs="Arial"/>
          <w:noProof w:val="0"/>
          <w:lang w:val="fr-FR"/>
        </w:rPr>
        <w:t>autorisés :</w:t>
      </w:r>
      <w:r w:rsidR="008D6BFF" w:rsidRPr="00A01FD9">
        <w:rPr>
          <w:rFonts w:ascii="Arial" w:hAnsi="Arial" w:cs="Arial"/>
          <w:noProof w:val="0"/>
          <w:lang w:val="fr-FR"/>
        </w:rPr>
        <w:t xml:space="preserve"> </w:t>
      </w:r>
      <w:r w:rsidR="009A12A6" w:rsidRPr="00A01FD9">
        <w:rPr>
          <w:rFonts w:ascii="Arial" w:hAnsi="Arial" w:cs="Arial"/>
          <w:noProof w:val="0"/>
          <w:lang w:val="fr-FR"/>
        </w:rPr>
        <w:tab/>
      </w:r>
      <w:r w:rsidR="00525689" w:rsidRPr="00A01FD9">
        <w:rPr>
          <w:rFonts w:ascii="Arial" w:hAnsi="Arial" w:cs="Arial"/>
          <w:noProof w:val="0"/>
          <w:lang w:val="fr-FR"/>
        </w:rPr>
        <w:t>________________________</w:t>
      </w:r>
    </w:p>
    <w:p w14:paraId="00BD6517" w14:textId="77777777" w:rsidR="000E6C9C" w:rsidRPr="00A01FD9" w:rsidRDefault="000E6C9C" w:rsidP="00113C93">
      <w:pPr>
        <w:jc w:val="both"/>
        <w:rPr>
          <w:rFonts w:ascii="Arial" w:hAnsi="Arial" w:cs="Arial"/>
          <w:noProof w:val="0"/>
          <w:lang w:val="fr-FR"/>
        </w:rPr>
      </w:pPr>
    </w:p>
    <w:p w14:paraId="7CDBC392" w14:textId="77777777" w:rsidR="00C6317A" w:rsidRPr="00A01FD9" w:rsidRDefault="0086642E" w:rsidP="00113C93">
      <w:pPr>
        <w:jc w:val="both"/>
        <w:rPr>
          <w:rFonts w:ascii="Arial" w:hAnsi="Arial" w:cs="Arial"/>
          <w:i/>
          <w:iCs/>
          <w:noProof w:val="0"/>
          <w:lang w:val="fr-FR"/>
        </w:rPr>
      </w:pPr>
      <w:r w:rsidRPr="00A01FD9">
        <w:rPr>
          <w:rFonts w:ascii="Arial" w:hAnsi="Arial" w:cs="Arial"/>
          <w:noProof w:val="0"/>
          <w:lang w:val="fr-FR"/>
        </w:rPr>
        <w:t>Date :</w:t>
      </w:r>
      <w:r w:rsidR="000E6C9C" w:rsidRPr="00A01FD9">
        <w:rPr>
          <w:rFonts w:ascii="Arial" w:hAnsi="Arial" w:cs="Arial"/>
          <w:noProof w:val="0"/>
          <w:lang w:val="fr-FR"/>
        </w:rPr>
        <w:t xml:space="preserve"> </w:t>
      </w:r>
      <w:r w:rsidR="000E6C9C" w:rsidRPr="00A01FD9">
        <w:rPr>
          <w:rFonts w:ascii="Arial" w:hAnsi="Arial" w:cs="Arial"/>
          <w:noProof w:val="0"/>
          <w:lang w:val="fr-FR"/>
        </w:rPr>
        <w:tab/>
        <w:t>________________________</w:t>
      </w:r>
    </w:p>
    <w:sectPr w:rsidR="00C6317A" w:rsidRPr="00A01FD9" w:rsidSect="00AB3A21">
      <w:type w:val="continuous"/>
      <w:pgSz w:w="11907" w:h="16834" w:code="9"/>
      <w:pgMar w:top="816" w:right="805" w:bottom="539" w:left="669" w:header="720" w:footer="4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C79AA" w14:textId="77777777" w:rsidR="00ED6328" w:rsidRDefault="00ED6328">
      <w:r>
        <w:separator/>
      </w:r>
    </w:p>
  </w:endnote>
  <w:endnote w:type="continuationSeparator" w:id="0">
    <w:p w14:paraId="2A2688E1" w14:textId="77777777" w:rsidR="00ED6328" w:rsidRDefault="00ED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6991D" w14:textId="77777777" w:rsidR="00B92DAE" w:rsidRDefault="00B92DAE" w:rsidP="000D71C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11CE8DF" w14:textId="77777777" w:rsidR="00B92DAE" w:rsidRDefault="00B92DAE" w:rsidP="00B92DA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67524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379C1E" w14:textId="77777777" w:rsidR="00673466" w:rsidRDefault="00673466">
            <w:pPr>
              <w:pStyle w:val="Pieddepage"/>
              <w:jc w:val="center"/>
            </w:pPr>
            <w:r>
              <w:rPr>
                <w:lang w:val="fr-FR"/>
              </w:rPr>
              <w:t xml:space="preserve"> </w:t>
            </w:r>
            <w:r w:rsidRPr="00673466">
              <w:rPr>
                <w:rFonts w:ascii="Arial" w:hAnsi="Arial" w:cs="Arial"/>
                <w:bCs/>
              </w:rPr>
              <w:fldChar w:fldCharType="begin"/>
            </w:r>
            <w:r w:rsidRPr="00673466">
              <w:rPr>
                <w:rFonts w:ascii="Arial" w:hAnsi="Arial" w:cs="Arial"/>
                <w:bCs/>
              </w:rPr>
              <w:instrText>PAGE</w:instrText>
            </w:r>
            <w:r w:rsidRPr="00673466">
              <w:rPr>
                <w:rFonts w:ascii="Arial" w:hAnsi="Arial" w:cs="Arial"/>
                <w:bCs/>
              </w:rPr>
              <w:fldChar w:fldCharType="separate"/>
            </w:r>
            <w:r w:rsidR="00B1701A">
              <w:rPr>
                <w:rFonts w:ascii="Arial" w:hAnsi="Arial" w:cs="Arial"/>
                <w:bCs/>
              </w:rPr>
              <w:t>3</w:t>
            </w:r>
            <w:r w:rsidRPr="00673466">
              <w:rPr>
                <w:rFonts w:ascii="Arial" w:hAnsi="Arial" w:cs="Arial"/>
                <w:bCs/>
              </w:rPr>
              <w:fldChar w:fldCharType="end"/>
            </w:r>
            <w:r w:rsidRPr="00673466">
              <w:rPr>
                <w:rFonts w:ascii="Arial" w:hAnsi="Arial" w:cs="Arial"/>
                <w:lang w:val="fr-FR"/>
              </w:rPr>
              <w:t xml:space="preserve"> / </w:t>
            </w:r>
            <w:r w:rsidRPr="00673466">
              <w:rPr>
                <w:rFonts w:ascii="Arial" w:hAnsi="Arial" w:cs="Arial"/>
                <w:bCs/>
              </w:rPr>
              <w:fldChar w:fldCharType="begin"/>
            </w:r>
            <w:r w:rsidRPr="00673466">
              <w:rPr>
                <w:rFonts w:ascii="Arial" w:hAnsi="Arial" w:cs="Arial"/>
                <w:bCs/>
              </w:rPr>
              <w:instrText>NUMPAGES</w:instrText>
            </w:r>
            <w:r w:rsidRPr="00673466">
              <w:rPr>
                <w:rFonts w:ascii="Arial" w:hAnsi="Arial" w:cs="Arial"/>
                <w:bCs/>
              </w:rPr>
              <w:fldChar w:fldCharType="separate"/>
            </w:r>
            <w:r w:rsidR="00B1701A">
              <w:rPr>
                <w:rFonts w:ascii="Arial" w:hAnsi="Arial" w:cs="Arial"/>
                <w:bCs/>
              </w:rPr>
              <w:t>4</w:t>
            </w:r>
            <w:r w:rsidRPr="00673466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1A6CFEE5" w14:textId="7CB41AA4" w:rsidR="00B92DAE" w:rsidRPr="00F16865" w:rsidRDefault="00B92DAE" w:rsidP="00171CAA">
    <w:pPr>
      <w:pStyle w:val="Pieddepage"/>
      <w:ind w:right="360"/>
      <w:jc w:val="right"/>
      <w:rPr>
        <w:rFonts w:ascii="Arial Narrow" w:hAnsi="Arial Narrow"/>
        <w:sz w:val="16"/>
        <w:szCs w:val="16"/>
      </w:rPr>
    </w:pPr>
    <w:r>
      <w:drawing>
        <wp:inline distT="0" distB="0" distL="0" distR="0" wp14:anchorId="3A108FF4" wp14:editId="286F64C0">
          <wp:extent cx="2000000" cy="428324"/>
          <wp:effectExtent l="0" t="0" r="0" b="0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-06.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000" cy="428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5F461" w14:textId="77777777" w:rsidR="00ED6328" w:rsidRDefault="00ED6328">
      <w:r>
        <w:separator/>
      </w:r>
    </w:p>
  </w:footnote>
  <w:footnote w:type="continuationSeparator" w:id="0">
    <w:p w14:paraId="32AC2F65" w14:textId="77777777" w:rsidR="00ED6328" w:rsidRDefault="00ED6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11FA7" w14:textId="77777777" w:rsidR="007E4E51" w:rsidRDefault="007E4E51" w:rsidP="000D71C4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6E83F3A" w14:textId="77777777" w:rsidR="007E4E51" w:rsidRDefault="007E4E51" w:rsidP="007E4E51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2737C" w14:textId="77777777" w:rsidR="00673466" w:rsidRDefault="00673466" w:rsidP="00673466">
    <w:pPr>
      <w:pStyle w:val="Titre5"/>
      <w:jc w:val="right"/>
      <w:rPr>
        <w:rFonts w:ascii="Arial Narrow" w:hAnsi="Arial Narrow"/>
        <w:color w:val="auto"/>
        <w:sz w:val="24"/>
        <w:szCs w:val="24"/>
      </w:rPr>
    </w:pPr>
    <w:r>
      <w:rPr>
        <w:rFonts w:ascii="Arial Narrow" w:hAnsi="Arial Narrow"/>
        <w:noProof/>
        <w:sz w:val="24"/>
        <w:szCs w:val="24"/>
        <w:lang w:val="fr-FR"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8888B7A" wp14:editId="395B9938">
              <wp:simplePos x="0" y="0"/>
              <wp:positionH relativeFrom="column">
                <wp:posOffset>8521187</wp:posOffset>
              </wp:positionH>
              <wp:positionV relativeFrom="paragraph">
                <wp:posOffset>-327593</wp:posOffset>
              </wp:positionV>
              <wp:extent cx="1424305" cy="525780"/>
              <wp:effectExtent l="0" t="0" r="4445" b="0"/>
              <wp:wrapSquare wrapText="bothSides"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305" cy="525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752DCD" w14:textId="77777777" w:rsidR="00673466" w:rsidRPr="00BA61D9" w:rsidRDefault="005A6BAD" w:rsidP="00673466">
                          <w:pPr>
                            <w:jc w:val="right"/>
                            <w:rPr>
                              <w:rFonts w:ascii="Arial" w:hAnsi="Arial" w:cs="Arial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lang w:val="fr-FR"/>
                            </w:rPr>
                            <w:t>LOGISTIQUE</w:t>
                          </w:r>
                        </w:p>
                        <w:p w14:paraId="526AE83D" w14:textId="77777777" w:rsidR="00673466" w:rsidRPr="00BA61D9" w:rsidRDefault="00673466" w:rsidP="00673466">
                          <w:pPr>
                            <w:jc w:val="right"/>
                            <w:rPr>
                              <w:rFonts w:ascii="Arial" w:hAnsi="Arial" w:cs="Arial"/>
                              <w:lang w:val="fr-FR"/>
                            </w:rPr>
                          </w:pPr>
                          <w:r w:rsidRPr="00BA61D9">
                            <w:rPr>
                              <w:rFonts w:ascii="Arial" w:hAnsi="Arial" w:cs="Arial"/>
                              <w:lang w:val="fr-FR"/>
                            </w:rPr>
                            <w:t>PRO-0</w:t>
                          </w:r>
                          <w:r>
                            <w:rPr>
                              <w:rFonts w:ascii="Arial" w:hAnsi="Arial" w:cs="Arial"/>
                              <w:lang w:val="fr-FR"/>
                            </w:rPr>
                            <w:t>6.</w:t>
                          </w:r>
                          <w:r w:rsidR="003620C0">
                            <w:rPr>
                              <w:rFonts w:ascii="Arial" w:hAnsi="Arial" w:cs="Arial"/>
                              <w:lang w:val="fr-FR"/>
                            </w:rPr>
                            <w:t>6</w:t>
                          </w:r>
                        </w:p>
                        <w:p w14:paraId="6A5C5309" w14:textId="77777777" w:rsidR="00673466" w:rsidRPr="00BA61D9" w:rsidRDefault="00BD2FC6" w:rsidP="00673466">
                          <w:pPr>
                            <w:jc w:val="right"/>
                            <w:rPr>
                              <w:rFonts w:ascii="Arial" w:hAnsi="Arial" w:cs="Arial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lang w:val="fr-FR"/>
                            </w:rPr>
                            <w:t>Version 01/2022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888B7A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670.95pt;margin-top:-25.8pt;width:112.15pt;height:41.4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" stroked="f">
              <v:textbox style="mso-fit-shape-to-text:t">
                <w:txbxContent>
                  <w:p w14:paraId="48752DCD" w14:textId="77777777" w:rsidR="00673466" w:rsidRPr="00BA61D9" w:rsidRDefault="005A6BAD" w:rsidP="00673466">
                    <w:pPr>
                      <w:jc w:val="right"/>
                      <w:rPr>
                        <w:rFonts w:ascii="Arial" w:hAnsi="Arial" w:cs="Arial"/>
                        <w:lang w:val="fr-FR"/>
                      </w:rPr>
                    </w:pPr>
                    <w:r>
                      <w:rPr>
                        <w:rFonts w:ascii="Arial" w:hAnsi="Arial" w:cs="Arial"/>
                        <w:lang w:val="fr-FR"/>
                      </w:rPr>
                      <w:t>LOGISTIQUE</w:t>
                    </w:r>
                  </w:p>
                  <w:p w14:paraId="526AE83D" w14:textId="77777777" w:rsidR="00673466" w:rsidRPr="00BA61D9" w:rsidRDefault="00673466" w:rsidP="00673466">
                    <w:pPr>
                      <w:jc w:val="right"/>
                      <w:rPr>
                        <w:rFonts w:ascii="Arial" w:hAnsi="Arial" w:cs="Arial"/>
                        <w:lang w:val="fr-FR"/>
                      </w:rPr>
                    </w:pPr>
                    <w:r w:rsidRPr="00BA61D9">
                      <w:rPr>
                        <w:rFonts w:ascii="Arial" w:hAnsi="Arial" w:cs="Arial"/>
                        <w:lang w:val="fr-FR"/>
                      </w:rPr>
                      <w:t>PRO-0</w:t>
                    </w:r>
                    <w:r>
                      <w:rPr>
                        <w:rFonts w:ascii="Arial" w:hAnsi="Arial" w:cs="Arial"/>
                        <w:lang w:val="fr-FR"/>
                      </w:rPr>
                      <w:t>6.</w:t>
                    </w:r>
                    <w:r w:rsidR="003620C0">
                      <w:rPr>
                        <w:rFonts w:ascii="Arial" w:hAnsi="Arial" w:cs="Arial"/>
                        <w:lang w:val="fr-FR"/>
                      </w:rPr>
                      <w:t>6</w:t>
                    </w:r>
                  </w:p>
                  <w:p w14:paraId="6A5C5309" w14:textId="77777777" w:rsidR="00673466" w:rsidRPr="00BA61D9" w:rsidRDefault="00BD2FC6" w:rsidP="00673466">
                    <w:pPr>
                      <w:jc w:val="right"/>
                      <w:rPr>
                        <w:rFonts w:ascii="Arial" w:hAnsi="Arial" w:cs="Arial"/>
                        <w:lang w:val="fr-FR"/>
                      </w:rPr>
                    </w:pPr>
                    <w:r>
                      <w:rPr>
                        <w:rFonts w:ascii="Arial" w:hAnsi="Arial" w:cs="Arial"/>
                        <w:lang w:val="fr-FR"/>
                      </w:rPr>
                      <w:t>Version 01/2022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A6465">
      <w:rPr>
        <w:rFonts w:ascii="Arial Narrow" w:hAnsi="Arial Narrow"/>
        <w:noProof/>
        <w:sz w:val="24"/>
        <w:szCs w:val="24"/>
        <w:lang w:val="fr-FR" w:eastAsia="fr-FR"/>
      </w:rPr>
      <w:drawing>
        <wp:anchor distT="0" distB="0" distL="114300" distR="114300" simplePos="0" relativeHeight="251660288" behindDoc="0" locked="0" layoutInCell="1" allowOverlap="1" wp14:anchorId="0A11C147" wp14:editId="663082A7">
          <wp:simplePos x="0" y="0"/>
          <wp:positionH relativeFrom="column">
            <wp:posOffset>292600</wp:posOffset>
          </wp:positionH>
          <wp:positionV relativeFrom="paragraph">
            <wp:posOffset>-48706</wp:posOffset>
          </wp:positionV>
          <wp:extent cx="2242185" cy="530860"/>
          <wp:effectExtent l="0" t="0" r="5715" b="2540"/>
          <wp:wrapSquare wrapText="bothSides"/>
          <wp:docPr id="8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2185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color w:val="auto"/>
        <w:sz w:val="24"/>
        <w:szCs w:val="24"/>
      </w:rPr>
      <w:tab/>
    </w:r>
    <w:r>
      <w:rPr>
        <w:rFonts w:ascii="Arial Narrow" w:hAnsi="Arial Narrow"/>
        <w:color w:val="auto"/>
        <w:sz w:val="24"/>
        <w:szCs w:val="24"/>
      </w:rPr>
      <w:tab/>
    </w:r>
    <w:r>
      <w:rPr>
        <w:rFonts w:ascii="Arial Narrow" w:hAnsi="Arial Narrow"/>
        <w:color w:val="auto"/>
        <w:sz w:val="24"/>
        <w:szCs w:val="24"/>
      </w:rPr>
      <w:tab/>
    </w:r>
    <w:r>
      <w:rPr>
        <w:rFonts w:ascii="Arial Narrow" w:hAnsi="Arial Narrow"/>
        <w:color w:val="auto"/>
        <w:sz w:val="24"/>
        <w:szCs w:val="24"/>
      </w:rPr>
      <w:tab/>
    </w:r>
    <w:r>
      <w:rPr>
        <w:rFonts w:ascii="Arial Narrow" w:hAnsi="Arial Narrow"/>
        <w:color w:val="auto"/>
        <w:sz w:val="24"/>
        <w:szCs w:val="24"/>
      </w:rPr>
      <w:tab/>
    </w:r>
    <w:r>
      <w:rPr>
        <w:rFonts w:ascii="Arial Narrow" w:hAnsi="Arial Narrow"/>
        <w:color w:val="auto"/>
        <w:sz w:val="24"/>
        <w:szCs w:val="24"/>
      </w:rPr>
      <w:tab/>
    </w:r>
    <w:r>
      <w:rPr>
        <w:rFonts w:ascii="Arial Narrow" w:hAnsi="Arial Narrow"/>
        <w:color w:val="auto"/>
        <w:sz w:val="24"/>
        <w:szCs w:val="24"/>
      </w:rPr>
      <w:tab/>
    </w:r>
    <w:r>
      <w:rPr>
        <w:rFonts w:ascii="Arial Narrow" w:hAnsi="Arial Narrow"/>
        <w:color w:val="auto"/>
        <w:sz w:val="24"/>
        <w:szCs w:val="24"/>
      </w:rPr>
      <w:tab/>
    </w:r>
    <w:r>
      <w:rPr>
        <w:rFonts w:ascii="Arial Narrow" w:hAnsi="Arial Narrow"/>
        <w:color w:val="auto"/>
        <w:sz w:val="24"/>
        <w:szCs w:val="24"/>
      </w:rPr>
      <w:tab/>
    </w:r>
    <w:r>
      <w:rPr>
        <w:rFonts w:ascii="Arial Narrow" w:hAnsi="Arial Narrow"/>
        <w:color w:val="auto"/>
        <w:sz w:val="24"/>
        <w:szCs w:val="24"/>
      </w:rPr>
      <w:tab/>
    </w:r>
    <w:r>
      <w:rPr>
        <w:rFonts w:ascii="Arial Narrow" w:hAnsi="Arial Narrow"/>
        <w:color w:val="auto"/>
        <w:sz w:val="24"/>
        <w:szCs w:val="24"/>
      </w:rPr>
      <w:tab/>
    </w:r>
    <w:r>
      <w:rPr>
        <w:rFonts w:ascii="Arial Narrow" w:hAnsi="Arial Narrow"/>
        <w:color w:val="auto"/>
        <w:sz w:val="24"/>
        <w:szCs w:val="24"/>
      </w:rPr>
      <w:tab/>
    </w:r>
  </w:p>
  <w:p w14:paraId="24E5682A" w14:textId="77777777" w:rsidR="00673466" w:rsidRDefault="00673466" w:rsidP="00673466">
    <w:pPr>
      <w:pStyle w:val="Titre5"/>
      <w:rPr>
        <w:rFonts w:ascii="Arial Narrow" w:hAnsi="Arial Narrow" w:cs="Arial"/>
        <w:i/>
        <w:color w:val="0070C0"/>
        <w:sz w:val="24"/>
      </w:rPr>
    </w:pPr>
  </w:p>
  <w:p w14:paraId="0FD9E083" w14:textId="77777777" w:rsidR="005A6BAD" w:rsidRDefault="005A6BAD" w:rsidP="005A6BAD">
    <w:pPr>
      <w:rPr>
        <w:rFonts w:ascii="Arial" w:hAnsi="Arial" w:cs="Arial"/>
        <w:color w:val="233A69"/>
        <w:sz w:val="16"/>
        <w:szCs w:val="16"/>
        <w:lang w:val="en-GB"/>
      </w:rPr>
    </w:pPr>
  </w:p>
  <w:p w14:paraId="5D4F5B84" w14:textId="438F1D5C" w:rsidR="00610CAF" w:rsidRDefault="00610CAF" w:rsidP="00E95034">
    <w:pPr>
      <w:pStyle w:val="Titre5"/>
      <w:jc w:val="right"/>
      <w:rPr>
        <w:rFonts w:ascii="Arial" w:hAnsi="Arial" w:cs="Arial"/>
        <w:b w:val="0"/>
        <w:noProof/>
        <w:color w:val="233A69"/>
        <w:sz w:val="16"/>
        <w:szCs w:val="16"/>
        <w:lang w:val="fr-FR"/>
      </w:rPr>
    </w:pPr>
    <w:r w:rsidRPr="00610CAF">
      <w:rPr>
        <w:rFonts w:ascii="Arial" w:hAnsi="Arial" w:cs="Arial"/>
        <w:b w:val="0"/>
        <w:noProof/>
        <w:color w:val="233A69"/>
        <w:sz w:val="16"/>
        <w:szCs w:val="16"/>
        <w:lang w:val="fr-FR"/>
      </w:rPr>
      <w:t>P/99HQ/HQ4C/011/HQ/1</w:t>
    </w:r>
    <w:r w:rsidR="0023174C">
      <w:rPr>
        <w:rFonts w:ascii="Arial" w:hAnsi="Arial" w:cs="Arial"/>
        <w:b w:val="0"/>
        <w:noProof/>
        <w:color w:val="233A69"/>
        <w:sz w:val="16"/>
        <w:szCs w:val="16"/>
        <w:lang w:val="fr-FR"/>
      </w:rPr>
      <w:t>0</w:t>
    </w:r>
    <w:r w:rsidRPr="00610CAF">
      <w:rPr>
        <w:rFonts w:ascii="Arial" w:hAnsi="Arial" w:cs="Arial"/>
        <w:b w:val="0"/>
        <w:noProof/>
        <w:color w:val="233A69"/>
        <w:sz w:val="16"/>
        <w:szCs w:val="16"/>
        <w:lang w:val="fr-FR"/>
      </w:rPr>
      <w:t>-</w:t>
    </w:r>
    <w:r w:rsidR="0023174C">
      <w:rPr>
        <w:rFonts w:ascii="Arial" w:hAnsi="Arial" w:cs="Arial"/>
        <w:b w:val="0"/>
        <w:noProof/>
        <w:color w:val="233A69"/>
        <w:sz w:val="16"/>
        <w:szCs w:val="16"/>
        <w:lang w:val="fr-FR"/>
      </w:rPr>
      <w:t>01</w:t>
    </w:r>
    <w:r w:rsidRPr="00610CAF">
      <w:rPr>
        <w:rFonts w:ascii="Arial" w:hAnsi="Arial" w:cs="Arial"/>
        <w:b w:val="0"/>
        <w:noProof/>
        <w:color w:val="233A69"/>
        <w:sz w:val="16"/>
        <w:szCs w:val="16"/>
        <w:lang w:val="fr-FR"/>
      </w:rPr>
      <w:t>-202</w:t>
    </w:r>
    <w:r w:rsidR="0023174C">
      <w:rPr>
        <w:rFonts w:ascii="Arial" w:hAnsi="Arial" w:cs="Arial"/>
        <w:b w:val="0"/>
        <w:noProof/>
        <w:color w:val="233A69"/>
        <w:sz w:val="16"/>
        <w:szCs w:val="16"/>
        <w:lang w:val="fr-FR"/>
      </w:rPr>
      <w:t>2</w:t>
    </w:r>
    <w:r w:rsidRPr="00610CAF">
      <w:rPr>
        <w:rFonts w:ascii="Arial" w:hAnsi="Arial" w:cs="Arial"/>
        <w:b w:val="0"/>
        <w:noProof/>
        <w:color w:val="233A69"/>
        <w:sz w:val="16"/>
        <w:szCs w:val="16"/>
        <w:lang w:val="fr-FR"/>
      </w:rPr>
      <w:t>/001</w:t>
    </w:r>
  </w:p>
  <w:p w14:paraId="306CACDF" w14:textId="03EAAF2F" w:rsidR="007E4E51" w:rsidRPr="005E3595" w:rsidRDefault="00D51F5F" w:rsidP="00E95034">
    <w:pPr>
      <w:pStyle w:val="Titre5"/>
      <w:jc w:val="right"/>
      <w:rPr>
        <w:rFonts w:ascii="Arial Narrow" w:hAnsi="Arial Narrow"/>
        <w:b w:val="0"/>
        <w:color w:val="auto"/>
        <w:sz w:val="22"/>
        <w:szCs w:val="24"/>
        <w:lang w:val="fr-FR"/>
      </w:rPr>
    </w:pPr>
    <w:r w:rsidRPr="00E95034">
      <w:rPr>
        <w:rFonts w:ascii="Arial Narrow" w:hAnsi="Arial Narrow"/>
        <w:b w:val="0"/>
        <w:noProof/>
        <w:color w:val="auto"/>
        <w:sz w:val="22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E1133E8" wp14:editId="2501330F">
              <wp:simplePos x="0" y="0"/>
              <wp:positionH relativeFrom="column">
                <wp:posOffset>3947160</wp:posOffset>
              </wp:positionH>
              <wp:positionV relativeFrom="paragraph">
                <wp:posOffset>-532765</wp:posOffset>
              </wp:positionV>
              <wp:extent cx="63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863CD2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8pt,-41.95pt" to="310.85pt,-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" o:allowincell="f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A2C79"/>
    <w:multiLevelType w:val="hybridMultilevel"/>
    <w:tmpl w:val="B27251F4"/>
    <w:lvl w:ilvl="0" w:tplc="BABA0944">
      <w:start w:val="2"/>
      <w:numFmt w:val="bullet"/>
      <w:lvlText w:val=""/>
      <w:lvlJc w:val="left"/>
      <w:pPr>
        <w:ind w:left="1068" w:hanging="360"/>
      </w:pPr>
      <w:rPr>
        <w:rFonts w:ascii="Wingdings" w:eastAsia="MS Mincho" w:hAnsi="Wingdings" w:cs="MS Mincho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B866D1A"/>
    <w:multiLevelType w:val="hybridMultilevel"/>
    <w:tmpl w:val="AD762702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D61629"/>
    <w:multiLevelType w:val="hybridMultilevel"/>
    <w:tmpl w:val="31F03BB6"/>
    <w:lvl w:ilvl="0" w:tplc="1EC85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56F3"/>
    <w:multiLevelType w:val="hybridMultilevel"/>
    <w:tmpl w:val="FC44707C"/>
    <w:lvl w:ilvl="0" w:tplc="87346494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E677973"/>
    <w:multiLevelType w:val="hybridMultilevel"/>
    <w:tmpl w:val="19F4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A438B"/>
    <w:multiLevelType w:val="hybridMultilevel"/>
    <w:tmpl w:val="D4566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2EB"/>
    <w:rsid w:val="00002D28"/>
    <w:rsid w:val="0001718D"/>
    <w:rsid w:val="0002337F"/>
    <w:rsid w:val="00023446"/>
    <w:rsid w:val="00023776"/>
    <w:rsid w:val="00032493"/>
    <w:rsid w:val="000401E9"/>
    <w:rsid w:val="00044F51"/>
    <w:rsid w:val="00046AAE"/>
    <w:rsid w:val="00055382"/>
    <w:rsid w:val="00065D90"/>
    <w:rsid w:val="000773CB"/>
    <w:rsid w:val="00081865"/>
    <w:rsid w:val="00084BCE"/>
    <w:rsid w:val="000854E8"/>
    <w:rsid w:val="00086726"/>
    <w:rsid w:val="00092049"/>
    <w:rsid w:val="00092BAD"/>
    <w:rsid w:val="000A2E52"/>
    <w:rsid w:val="000A3A8F"/>
    <w:rsid w:val="000B4930"/>
    <w:rsid w:val="000D00F3"/>
    <w:rsid w:val="000D2F74"/>
    <w:rsid w:val="000D71C4"/>
    <w:rsid w:val="000E3E85"/>
    <w:rsid w:val="000E6C9C"/>
    <w:rsid w:val="001023DD"/>
    <w:rsid w:val="00113C93"/>
    <w:rsid w:val="001158C2"/>
    <w:rsid w:val="0011744B"/>
    <w:rsid w:val="00122896"/>
    <w:rsid w:val="00131498"/>
    <w:rsid w:val="001408A8"/>
    <w:rsid w:val="00142AE5"/>
    <w:rsid w:val="00143BFF"/>
    <w:rsid w:val="0014597E"/>
    <w:rsid w:val="001523E4"/>
    <w:rsid w:val="0015319E"/>
    <w:rsid w:val="00156607"/>
    <w:rsid w:val="00164BBC"/>
    <w:rsid w:val="001672EB"/>
    <w:rsid w:val="00171CAA"/>
    <w:rsid w:val="00173ACF"/>
    <w:rsid w:val="00175AD6"/>
    <w:rsid w:val="00180444"/>
    <w:rsid w:val="00181E3B"/>
    <w:rsid w:val="00182B5C"/>
    <w:rsid w:val="00193F54"/>
    <w:rsid w:val="00195A2F"/>
    <w:rsid w:val="00196518"/>
    <w:rsid w:val="001A561B"/>
    <w:rsid w:val="001B2E6D"/>
    <w:rsid w:val="001B56C5"/>
    <w:rsid w:val="001C2088"/>
    <w:rsid w:val="001D6383"/>
    <w:rsid w:val="001F3378"/>
    <w:rsid w:val="001F5A12"/>
    <w:rsid w:val="00202BF1"/>
    <w:rsid w:val="00211E34"/>
    <w:rsid w:val="00222D0A"/>
    <w:rsid w:val="00224E7C"/>
    <w:rsid w:val="00225F42"/>
    <w:rsid w:val="00227AFC"/>
    <w:rsid w:val="00230AF6"/>
    <w:rsid w:val="0023174C"/>
    <w:rsid w:val="002321FB"/>
    <w:rsid w:val="002353FB"/>
    <w:rsid w:val="002400C3"/>
    <w:rsid w:val="00251294"/>
    <w:rsid w:val="0025362F"/>
    <w:rsid w:val="00257348"/>
    <w:rsid w:val="00271B04"/>
    <w:rsid w:val="00275C3D"/>
    <w:rsid w:val="00276411"/>
    <w:rsid w:val="00281886"/>
    <w:rsid w:val="00286AFB"/>
    <w:rsid w:val="002B1E77"/>
    <w:rsid w:val="002E3B49"/>
    <w:rsid w:val="002E6B6B"/>
    <w:rsid w:val="002F0961"/>
    <w:rsid w:val="0030226C"/>
    <w:rsid w:val="003204E3"/>
    <w:rsid w:val="00336339"/>
    <w:rsid w:val="00336608"/>
    <w:rsid w:val="003378A6"/>
    <w:rsid w:val="0034200C"/>
    <w:rsid w:val="0035060F"/>
    <w:rsid w:val="003544C2"/>
    <w:rsid w:val="003617CB"/>
    <w:rsid w:val="003620C0"/>
    <w:rsid w:val="00363F6A"/>
    <w:rsid w:val="00367BC2"/>
    <w:rsid w:val="00373015"/>
    <w:rsid w:val="00380F77"/>
    <w:rsid w:val="00392974"/>
    <w:rsid w:val="003A1533"/>
    <w:rsid w:val="003A773E"/>
    <w:rsid w:val="003B03CD"/>
    <w:rsid w:val="003C5C22"/>
    <w:rsid w:val="003D1188"/>
    <w:rsid w:val="003D1D5A"/>
    <w:rsid w:val="003D2ABC"/>
    <w:rsid w:val="003D61A0"/>
    <w:rsid w:val="003D684D"/>
    <w:rsid w:val="003E5DE5"/>
    <w:rsid w:val="003E6310"/>
    <w:rsid w:val="003E633E"/>
    <w:rsid w:val="003F0FA1"/>
    <w:rsid w:val="00402A71"/>
    <w:rsid w:val="00415C70"/>
    <w:rsid w:val="00422A0E"/>
    <w:rsid w:val="00422BB3"/>
    <w:rsid w:val="004417B4"/>
    <w:rsid w:val="00447809"/>
    <w:rsid w:val="00450246"/>
    <w:rsid w:val="00451E46"/>
    <w:rsid w:val="00451FCE"/>
    <w:rsid w:val="00452D52"/>
    <w:rsid w:val="00456CEA"/>
    <w:rsid w:val="004645A0"/>
    <w:rsid w:val="004662BF"/>
    <w:rsid w:val="0047601F"/>
    <w:rsid w:val="00481D39"/>
    <w:rsid w:val="00482A6F"/>
    <w:rsid w:val="004866D3"/>
    <w:rsid w:val="00495697"/>
    <w:rsid w:val="004959AF"/>
    <w:rsid w:val="004A1DF6"/>
    <w:rsid w:val="004B1C2F"/>
    <w:rsid w:val="004C3185"/>
    <w:rsid w:val="004D2931"/>
    <w:rsid w:val="004F7097"/>
    <w:rsid w:val="005005CD"/>
    <w:rsid w:val="0050470C"/>
    <w:rsid w:val="00514427"/>
    <w:rsid w:val="005149DE"/>
    <w:rsid w:val="00525689"/>
    <w:rsid w:val="00541A2C"/>
    <w:rsid w:val="00554899"/>
    <w:rsid w:val="005646B8"/>
    <w:rsid w:val="00565463"/>
    <w:rsid w:val="00572E77"/>
    <w:rsid w:val="0058008E"/>
    <w:rsid w:val="00580478"/>
    <w:rsid w:val="00581F89"/>
    <w:rsid w:val="00590BA3"/>
    <w:rsid w:val="00596E6C"/>
    <w:rsid w:val="005A2548"/>
    <w:rsid w:val="005A6BAD"/>
    <w:rsid w:val="005B0583"/>
    <w:rsid w:val="005B6506"/>
    <w:rsid w:val="005C0CF7"/>
    <w:rsid w:val="005C2B10"/>
    <w:rsid w:val="005C30BE"/>
    <w:rsid w:val="005C4450"/>
    <w:rsid w:val="005D4B5C"/>
    <w:rsid w:val="005D5243"/>
    <w:rsid w:val="005D5ECF"/>
    <w:rsid w:val="005E229F"/>
    <w:rsid w:val="005E3595"/>
    <w:rsid w:val="005E3EF5"/>
    <w:rsid w:val="005E7AEC"/>
    <w:rsid w:val="005F704B"/>
    <w:rsid w:val="0060028E"/>
    <w:rsid w:val="00603286"/>
    <w:rsid w:val="006079FE"/>
    <w:rsid w:val="00610CAF"/>
    <w:rsid w:val="006118F9"/>
    <w:rsid w:val="00623766"/>
    <w:rsid w:val="006301D4"/>
    <w:rsid w:val="00632812"/>
    <w:rsid w:val="00634D29"/>
    <w:rsid w:val="00651433"/>
    <w:rsid w:val="00653312"/>
    <w:rsid w:val="006569D7"/>
    <w:rsid w:val="00661400"/>
    <w:rsid w:val="00665B1B"/>
    <w:rsid w:val="006667AC"/>
    <w:rsid w:val="00673466"/>
    <w:rsid w:val="00680A28"/>
    <w:rsid w:val="00680FDB"/>
    <w:rsid w:val="00681AFA"/>
    <w:rsid w:val="00682E28"/>
    <w:rsid w:val="0068451C"/>
    <w:rsid w:val="00694275"/>
    <w:rsid w:val="006A0293"/>
    <w:rsid w:val="006A228A"/>
    <w:rsid w:val="006B1A6C"/>
    <w:rsid w:val="006E4766"/>
    <w:rsid w:val="006F1B72"/>
    <w:rsid w:val="006F5DB9"/>
    <w:rsid w:val="006F74B4"/>
    <w:rsid w:val="006F7C5B"/>
    <w:rsid w:val="00704983"/>
    <w:rsid w:val="00707455"/>
    <w:rsid w:val="007144B5"/>
    <w:rsid w:val="00717853"/>
    <w:rsid w:val="0073236F"/>
    <w:rsid w:val="00732FC6"/>
    <w:rsid w:val="00735B96"/>
    <w:rsid w:val="00736627"/>
    <w:rsid w:val="00750E0E"/>
    <w:rsid w:val="00760B98"/>
    <w:rsid w:val="00762334"/>
    <w:rsid w:val="00781C82"/>
    <w:rsid w:val="007821C0"/>
    <w:rsid w:val="007A1106"/>
    <w:rsid w:val="007A1769"/>
    <w:rsid w:val="007B789A"/>
    <w:rsid w:val="007C3399"/>
    <w:rsid w:val="007E482E"/>
    <w:rsid w:val="007E4E51"/>
    <w:rsid w:val="007F4BED"/>
    <w:rsid w:val="007F4EE0"/>
    <w:rsid w:val="007F53EF"/>
    <w:rsid w:val="007F6F02"/>
    <w:rsid w:val="007F7ABC"/>
    <w:rsid w:val="008004A3"/>
    <w:rsid w:val="00825EC2"/>
    <w:rsid w:val="00825F57"/>
    <w:rsid w:val="00826D45"/>
    <w:rsid w:val="008305E4"/>
    <w:rsid w:val="00847D17"/>
    <w:rsid w:val="00851952"/>
    <w:rsid w:val="00857948"/>
    <w:rsid w:val="0086642E"/>
    <w:rsid w:val="008776E4"/>
    <w:rsid w:val="0089474F"/>
    <w:rsid w:val="00896793"/>
    <w:rsid w:val="00896F7D"/>
    <w:rsid w:val="008B6867"/>
    <w:rsid w:val="008C3189"/>
    <w:rsid w:val="008C3E20"/>
    <w:rsid w:val="008C7E80"/>
    <w:rsid w:val="008D0F9C"/>
    <w:rsid w:val="008D6BFF"/>
    <w:rsid w:val="008F06D8"/>
    <w:rsid w:val="008F39CD"/>
    <w:rsid w:val="008F78C3"/>
    <w:rsid w:val="009017DA"/>
    <w:rsid w:val="00905771"/>
    <w:rsid w:val="0091091B"/>
    <w:rsid w:val="00912DD0"/>
    <w:rsid w:val="0091361D"/>
    <w:rsid w:val="0091670A"/>
    <w:rsid w:val="00917263"/>
    <w:rsid w:val="009223B5"/>
    <w:rsid w:val="00940F5D"/>
    <w:rsid w:val="00961140"/>
    <w:rsid w:val="00963E2E"/>
    <w:rsid w:val="00973AB4"/>
    <w:rsid w:val="00974F7A"/>
    <w:rsid w:val="00984BFA"/>
    <w:rsid w:val="0098555A"/>
    <w:rsid w:val="00985B98"/>
    <w:rsid w:val="009A12A6"/>
    <w:rsid w:val="009C68E9"/>
    <w:rsid w:val="009D2148"/>
    <w:rsid w:val="009D2F65"/>
    <w:rsid w:val="009D43D5"/>
    <w:rsid w:val="009D7071"/>
    <w:rsid w:val="00A01FD9"/>
    <w:rsid w:val="00A11B1B"/>
    <w:rsid w:val="00A14ADE"/>
    <w:rsid w:val="00A4180B"/>
    <w:rsid w:val="00A421A2"/>
    <w:rsid w:val="00A52661"/>
    <w:rsid w:val="00A53758"/>
    <w:rsid w:val="00A64AA7"/>
    <w:rsid w:val="00A77084"/>
    <w:rsid w:val="00AA3E8F"/>
    <w:rsid w:val="00AA75C4"/>
    <w:rsid w:val="00AB15BB"/>
    <w:rsid w:val="00AB39BF"/>
    <w:rsid w:val="00AB3A21"/>
    <w:rsid w:val="00AB4D3F"/>
    <w:rsid w:val="00AC0F09"/>
    <w:rsid w:val="00AC748A"/>
    <w:rsid w:val="00AD1BCA"/>
    <w:rsid w:val="00AD24AC"/>
    <w:rsid w:val="00AD7828"/>
    <w:rsid w:val="00AF0C6F"/>
    <w:rsid w:val="00AF0CBE"/>
    <w:rsid w:val="00AF3B31"/>
    <w:rsid w:val="00AF702A"/>
    <w:rsid w:val="00B00281"/>
    <w:rsid w:val="00B029B8"/>
    <w:rsid w:val="00B04045"/>
    <w:rsid w:val="00B14873"/>
    <w:rsid w:val="00B1701A"/>
    <w:rsid w:val="00B262DA"/>
    <w:rsid w:val="00B307E8"/>
    <w:rsid w:val="00B34DAD"/>
    <w:rsid w:val="00B35198"/>
    <w:rsid w:val="00B41436"/>
    <w:rsid w:val="00B451E7"/>
    <w:rsid w:val="00B62B22"/>
    <w:rsid w:val="00B71981"/>
    <w:rsid w:val="00B74831"/>
    <w:rsid w:val="00B74E53"/>
    <w:rsid w:val="00B77FCD"/>
    <w:rsid w:val="00B80317"/>
    <w:rsid w:val="00B92DAE"/>
    <w:rsid w:val="00B94B19"/>
    <w:rsid w:val="00BA16E8"/>
    <w:rsid w:val="00BA445B"/>
    <w:rsid w:val="00BA7176"/>
    <w:rsid w:val="00BB31F6"/>
    <w:rsid w:val="00BB3E2F"/>
    <w:rsid w:val="00BB7281"/>
    <w:rsid w:val="00BC0946"/>
    <w:rsid w:val="00BD2FC6"/>
    <w:rsid w:val="00BE14BD"/>
    <w:rsid w:val="00BE6B0C"/>
    <w:rsid w:val="00BF658E"/>
    <w:rsid w:val="00C010AB"/>
    <w:rsid w:val="00C0536B"/>
    <w:rsid w:val="00C110C9"/>
    <w:rsid w:val="00C20CCF"/>
    <w:rsid w:val="00C26FC2"/>
    <w:rsid w:val="00C2751C"/>
    <w:rsid w:val="00C278CC"/>
    <w:rsid w:val="00C3262A"/>
    <w:rsid w:val="00C34742"/>
    <w:rsid w:val="00C36540"/>
    <w:rsid w:val="00C41B55"/>
    <w:rsid w:val="00C42FBE"/>
    <w:rsid w:val="00C554BC"/>
    <w:rsid w:val="00C56980"/>
    <w:rsid w:val="00C60185"/>
    <w:rsid w:val="00C6178C"/>
    <w:rsid w:val="00C6317A"/>
    <w:rsid w:val="00C67945"/>
    <w:rsid w:val="00C70280"/>
    <w:rsid w:val="00C930F1"/>
    <w:rsid w:val="00CA431E"/>
    <w:rsid w:val="00CA51AC"/>
    <w:rsid w:val="00CA603E"/>
    <w:rsid w:val="00CC1819"/>
    <w:rsid w:val="00CD01CB"/>
    <w:rsid w:val="00CE01B6"/>
    <w:rsid w:val="00CF21D9"/>
    <w:rsid w:val="00D06329"/>
    <w:rsid w:val="00D31562"/>
    <w:rsid w:val="00D33126"/>
    <w:rsid w:val="00D355E4"/>
    <w:rsid w:val="00D3749A"/>
    <w:rsid w:val="00D435E2"/>
    <w:rsid w:val="00D46AF6"/>
    <w:rsid w:val="00D477C3"/>
    <w:rsid w:val="00D50735"/>
    <w:rsid w:val="00D51F5F"/>
    <w:rsid w:val="00D5489A"/>
    <w:rsid w:val="00D64F78"/>
    <w:rsid w:val="00D672E7"/>
    <w:rsid w:val="00D75590"/>
    <w:rsid w:val="00D82CA4"/>
    <w:rsid w:val="00D86A23"/>
    <w:rsid w:val="00DA42A8"/>
    <w:rsid w:val="00DC340E"/>
    <w:rsid w:val="00DC7285"/>
    <w:rsid w:val="00DD2465"/>
    <w:rsid w:val="00DE1463"/>
    <w:rsid w:val="00DE7A4D"/>
    <w:rsid w:val="00DF0FB1"/>
    <w:rsid w:val="00DF6589"/>
    <w:rsid w:val="00E0665F"/>
    <w:rsid w:val="00E15826"/>
    <w:rsid w:val="00E15A4C"/>
    <w:rsid w:val="00E167A4"/>
    <w:rsid w:val="00E272A9"/>
    <w:rsid w:val="00E30B71"/>
    <w:rsid w:val="00E321D4"/>
    <w:rsid w:val="00E337D4"/>
    <w:rsid w:val="00E353BE"/>
    <w:rsid w:val="00E44591"/>
    <w:rsid w:val="00E669B2"/>
    <w:rsid w:val="00E7339F"/>
    <w:rsid w:val="00E8145C"/>
    <w:rsid w:val="00E904C0"/>
    <w:rsid w:val="00E9358B"/>
    <w:rsid w:val="00E94CE8"/>
    <w:rsid w:val="00E95034"/>
    <w:rsid w:val="00E97B45"/>
    <w:rsid w:val="00EC4EC0"/>
    <w:rsid w:val="00EC54BE"/>
    <w:rsid w:val="00ED1DA3"/>
    <w:rsid w:val="00ED3424"/>
    <w:rsid w:val="00ED6328"/>
    <w:rsid w:val="00EE136A"/>
    <w:rsid w:val="00EE2B3B"/>
    <w:rsid w:val="00EE3E35"/>
    <w:rsid w:val="00EF2C3F"/>
    <w:rsid w:val="00EF76B9"/>
    <w:rsid w:val="00F11398"/>
    <w:rsid w:val="00F16865"/>
    <w:rsid w:val="00F17E3E"/>
    <w:rsid w:val="00F205DD"/>
    <w:rsid w:val="00F20E7F"/>
    <w:rsid w:val="00F338CE"/>
    <w:rsid w:val="00F431A5"/>
    <w:rsid w:val="00F51E67"/>
    <w:rsid w:val="00F521CE"/>
    <w:rsid w:val="00F63AE5"/>
    <w:rsid w:val="00F7052B"/>
    <w:rsid w:val="00F718ED"/>
    <w:rsid w:val="00F73CFD"/>
    <w:rsid w:val="00F80082"/>
    <w:rsid w:val="00F80469"/>
    <w:rsid w:val="00F840A3"/>
    <w:rsid w:val="00F84BC3"/>
    <w:rsid w:val="00FA38B8"/>
    <w:rsid w:val="00FA492D"/>
    <w:rsid w:val="00FC3CB9"/>
    <w:rsid w:val="00FD3A44"/>
    <w:rsid w:val="00FE452C"/>
    <w:rsid w:val="00FF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28B6C6"/>
  <w15:chartTrackingRefBased/>
  <w15:docId w15:val="{FBC9E7E8-D906-4CB9-ACB0-58C33C71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0444"/>
    <w:rPr>
      <w:noProof/>
      <w:lang w:val="en-US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noProof w:val="0"/>
      <w:sz w:val="28"/>
      <w:u w:val="single"/>
      <w:lang w:val="en-GB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b/>
      <w:noProof w:val="0"/>
      <w:sz w:val="22"/>
      <w:u w:val="single"/>
      <w:lang w:val="en-GB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noProof w:val="0"/>
      <w:color w:val="000080"/>
      <w:sz w:val="80"/>
      <w:lang w:val="en-GB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en-GB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noProof w:val="0"/>
      <w:color w:val="000080"/>
      <w:sz w:val="80"/>
      <w:lang w:val="en-GB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6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709"/>
      <w:jc w:val="both"/>
    </w:pPr>
    <w:rPr>
      <w:rFonts w:ascii="Arial" w:hAnsi="Arial"/>
      <w:noProof w:val="0"/>
      <w:sz w:val="22"/>
      <w:lang w:val="en-GB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Marquedecommentaire">
    <w:name w:val="annotation reference"/>
    <w:uiPriority w:val="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</w:style>
  <w:style w:type="paragraph" w:styleId="Textedebulles">
    <w:name w:val="Balloon Text"/>
    <w:basedOn w:val="Normal"/>
    <w:semiHidden/>
    <w:rsid w:val="008C7E8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B02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7E4E51"/>
  </w:style>
  <w:style w:type="paragraph" w:styleId="Paragraphedeliste">
    <w:name w:val="List Paragraph"/>
    <w:aliases w:val="List NRC,Dot pt,No Spacing1,List Paragraph Char Char Char,Indicator Text,List Paragraph1,Numbered Para 1,List Paragraph12,Bullet Points,MAIN CONTENT,Bullet 1,Colorful List - Accent 11,F5 List Paragraph,List Paragraph2,Normal numbered"/>
    <w:basedOn w:val="Normal"/>
    <w:link w:val="ParagraphedelisteCar"/>
    <w:uiPriority w:val="34"/>
    <w:qFormat/>
    <w:rsid w:val="00580478"/>
    <w:pPr>
      <w:ind w:left="720"/>
    </w:pPr>
    <w:rPr>
      <w:rFonts w:ascii="Calibri" w:eastAsia="Calibri" w:hAnsi="Calibri"/>
      <w:noProof w:val="0"/>
      <w:sz w:val="22"/>
      <w:szCs w:val="22"/>
      <w:lang w:val="fr-FR" w:eastAsia="fr-FR"/>
    </w:rPr>
  </w:style>
  <w:style w:type="character" w:customStyle="1" w:styleId="apple-style-span">
    <w:name w:val="apple-style-span"/>
    <w:basedOn w:val="Policepardfaut"/>
    <w:rsid w:val="00AF3B31"/>
  </w:style>
  <w:style w:type="character" w:styleId="lev">
    <w:name w:val="Strong"/>
    <w:qFormat/>
    <w:rsid w:val="00AF3B31"/>
    <w:rPr>
      <w:b/>
      <w:bCs/>
    </w:rPr>
  </w:style>
  <w:style w:type="character" w:customStyle="1" w:styleId="apple-converted-space">
    <w:name w:val="apple-converted-space"/>
    <w:basedOn w:val="Policepardfaut"/>
    <w:rsid w:val="00AF3B31"/>
  </w:style>
  <w:style w:type="paragraph" w:styleId="Objetducommentaire">
    <w:name w:val="annotation subject"/>
    <w:basedOn w:val="Commentaire"/>
    <w:next w:val="Commentaire"/>
    <w:link w:val="ObjetducommentaireCar"/>
    <w:rsid w:val="00452D52"/>
    <w:rPr>
      <w:b/>
      <w:bCs/>
    </w:rPr>
  </w:style>
  <w:style w:type="character" w:customStyle="1" w:styleId="CommentaireCar">
    <w:name w:val="Commentaire Car"/>
    <w:link w:val="Commentaire"/>
    <w:uiPriority w:val="99"/>
    <w:rsid w:val="00452D52"/>
    <w:rPr>
      <w:noProof/>
      <w:lang w:val="en-US" w:eastAsia="en-US"/>
    </w:rPr>
  </w:style>
  <w:style w:type="character" w:customStyle="1" w:styleId="ObjetducommentaireCar">
    <w:name w:val="Objet du commentaire Car"/>
    <w:link w:val="Objetducommentaire"/>
    <w:rsid w:val="00452D52"/>
    <w:rPr>
      <w:b/>
      <w:bCs/>
      <w:noProof/>
      <w:lang w:val="en-US" w:eastAsia="en-US"/>
    </w:rPr>
  </w:style>
  <w:style w:type="paragraph" w:styleId="Notedebasdepage">
    <w:name w:val="footnote text"/>
    <w:basedOn w:val="Normal"/>
    <w:link w:val="NotedebasdepageCar"/>
    <w:rsid w:val="00B34DAD"/>
  </w:style>
  <w:style w:type="character" w:customStyle="1" w:styleId="NotedebasdepageCar">
    <w:name w:val="Note de bas de page Car"/>
    <w:link w:val="Notedebasdepage"/>
    <w:rsid w:val="00B34DAD"/>
    <w:rPr>
      <w:noProof/>
      <w:lang w:val="en-US" w:eastAsia="en-US"/>
    </w:rPr>
  </w:style>
  <w:style w:type="character" w:styleId="Appelnotedebasdep">
    <w:name w:val="footnote reference"/>
    <w:rsid w:val="00B34DAD"/>
    <w:rPr>
      <w:vertAlign w:val="superscript"/>
    </w:rPr>
  </w:style>
  <w:style w:type="character" w:customStyle="1" w:styleId="PieddepageCar">
    <w:name w:val="Pied de page Car"/>
    <w:basedOn w:val="Policepardfaut"/>
    <w:link w:val="Pieddepage"/>
    <w:uiPriority w:val="99"/>
    <w:rsid w:val="00673466"/>
    <w:rPr>
      <w:noProof/>
      <w:lang w:val="en-US" w:eastAsia="en-US"/>
    </w:rPr>
  </w:style>
  <w:style w:type="paragraph" w:customStyle="1" w:styleId="Style11">
    <w:name w:val="Style 11"/>
    <w:basedOn w:val="Normal"/>
    <w:rsid w:val="00B307E8"/>
    <w:pPr>
      <w:widowControl w:val="0"/>
      <w:autoSpaceDE w:val="0"/>
      <w:autoSpaceDN w:val="0"/>
      <w:spacing w:line="384" w:lineRule="atLeast"/>
    </w:pPr>
    <w:rPr>
      <w:noProof w:val="0"/>
      <w:sz w:val="24"/>
      <w:szCs w:val="24"/>
    </w:rPr>
  </w:style>
  <w:style w:type="paragraph" w:customStyle="1" w:styleId="Style17">
    <w:name w:val="Style 17"/>
    <w:basedOn w:val="Normal"/>
    <w:rsid w:val="00B307E8"/>
    <w:pPr>
      <w:widowControl w:val="0"/>
      <w:autoSpaceDE w:val="0"/>
      <w:autoSpaceDN w:val="0"/>
      <w:spacing w:line="264" w:lineRule="exact"/>
      <w:ind w:left="576" w:hanging="360"/>
    </w:pPr>
    <w:rPr>
      <w:noProof w:val="0"/>
      <w:sz w:val="24"/>
      <w:szCs w:val="24"/>
    </w:rPr>
  </w:style>
  <w:style w:type="character" w:customStyle="1" w:styleId="ParagraphedelisteCar">
    <w:name w:val="Paragraphe de liste Car"/>
    <w:aliases w:val="List NRC Car,Dot pt Car,No Spacing1 Car,List Paragraph Char Char Char Car,Indicator Text Car,List Paragraph1 Car,Numbered Para 1 Car,List Paragraph12 Car,Bullet Points Car,MAIN CONTENT Car,Bullet 1 Car,F5 List Paragraph Car"/>
    <w:link w:val="Paragraphedeliste"/>
    <w:uiPriority w:val="34"/>
    <w:qFormat/>
    <w:locked/>
    <w:rsid w:val="0037301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9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2.KABUL\Procurement\QUOTATION\Tender%20for%20wheat%2002M4-02Q1\Tender%20for%20Whea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5D4FF-CDBD-406E-80C1-D5D7DD3B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Tender for Wheat.dot</Template>
  <TotalTime>1</TotalTime>
  <Pages>4</Pages>
  <Words>900</Words>
  <Characters>5392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ACTED</vt:lpstr>
      <vt:lpstr>ACTED</vt:lpstr>
    </vt:vector>
  </TitlesOfParts>
  <Company>acted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ACTED</dc:title>
  <dc:subject/>
  <dc:creator>Anthony Frontguen</dc:creator>
  <cp:keywords/>
  <cp:lastModifiedBy>Fanny DEVOUCOUX</cp:lastModifiedBy>
  <cp:revision>3</cp:revision>
  <cp:lastPrinted>2022-01-10T11:40:00Z</cp:lastPrinted>
  <dcterms:created xsi:type="dcterms:W3CDTF">2022-01-10T11:40:00Z</dcterms:created>
  <dcterms:modified xsi:type="dcterms:W3CDTF">2022-01-10T11:40:00Z</dcterms:modified>
</cp:coreProperties>
</file>